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62" w:rsidRDefault="007D7D62" w:rsidP="00772A9F">
      <w:pPr>
        <w:autoSpaceDE w:val="0"/>
        <w:autoSpaceDN w:val="0"/>
        <w:adjustRightInd w:val="0"/>
        <w:spacing w:after="0" w:line="240" w:lineRule="auto"/>
        <w:jc w:val="right"/>
        <w:rPr>
          <w:rStyle w:val="FontStyle53"/>
          <w:sz w:val="28"/>
          <w:szCs w:val="28"/>
          <w:lang w:eastAsia="it-IT"/>
        </w:rPr>
      </w:pPr>
      <w:r>
        <w:rPr>
          <w:rStyle w:val="FontStyle53"/>
          <w:sz w:val="28"/>
          <w:szCs w:val="28"/>
          <w:lang w:eastAsia="it-IT"/>
        </w:rPr>
        <w:tab/>
      </w:r>
      <w:r>
        <w:rPr>
          <w:rStyle w:val="FontStyle53"/>
          <w:sz w:val="28"/>
          <w:szCs w:val="28"/>
          <w:lang w:eastAsia="it-IT"/>
        </w:rPr>
        <w:tab/>
      </w:r>
      <w:r>
        <w:rPr>
          <w:rStyle w:val="FontStyle53"/>
          <w:sz w:val="28"/>
          <w:szCs w:val="28"/>
          <w:lang w:eastAsia="it-IT"/>
        </w:rPr>
        <w:tab/>
      </w:r>
      <w:r>
        <w:rPr>
          <w:rStyle w:val="FontStyle53"/>
          <w:sz w:val="28"/>
          <w:szCs w:val="28"/>
          <w:lang w:eastAsia="it-IT"/>
        </w:rPr>
        <w:tab/>
      </w:r>
      <w:r>
        <w:rPr>
          <w:rStyle w:val="FontStyle53"/>
          <w:sz w:val="28"/>
          <w:szCs w:val="28"/>
          <w:lang w:eastAsia="it-IT"/>
        </w:rPr>
        <w:tab/>
      </w:r>
      <w:r>
        <w:rPr>
          <w:rStyle w:val="FontStyle53"/>
          <w:sz w:val="28"/>
          <w:szCs w:val="28"/>
          <w:lang w:eastAsia="it-IT"/>
        </w:rPr>
        <w:tab/>
      </w:r>
      <w:r>
        <w:rPr>
          <w:rStyle w:val="FontStyle53"/>
          <w:sz w:val="28"/>
          <w:szCs w:val="28"/>
          <w:lang w:eastAsia="it-IT"/>
        </w:rPr>
        <w:tab/>
      </w:r>
      <w:r>
        <w:rPr>
          <w:rStyle w:val="FontStyle53"/>
          <w:sz w:val="28"/>
          <w:szCs w:val="28"/>
          <w:lang w:eastAsia="it-IT"/>
        </w:rPr>
        <w:tab/>
      </w:r>
      <w:r>
        <w:rPr>
          <w:rStyle w:val="FontStyle53"/>
          <w:sz w:val="28"/>
          <w:szCs w:val="28"/>
          <w:lang w:eastAsia="it-IT"/>
        </w:rPr>
        <w:tab/>
      </w:r>
      <w:r>
        <w:rPr>
          <w:rStyle w:val="FontStyle53"/>
          <w:sz w:val="28"/>
          <w:szCs w:val="28"/>
          <w:lang w:eastAsia="it-IT"/>
        </w:rPr>
        <w:tab/>
      </w:r>
      <w:r>
        <w:rPr>
          <w:rStyle w:val="FontStyle53"/>
          <w:sz w:val="28"/>
          <w:szCs w:val="28"/>
          <w:lang w:eastAsia="it-IT"/>
        </w:rPr>
        <w:tab/>
      </w:r>
      <w:r>
        <w:rPr>
          <w:rStyle w:val="FontStyle53"/>
          <w:sz w:val="28"/>
          <w:szCs w:val="28"/>
          <w:lang w:eastAsia="it-IT"/>
        </w:rPr>
        <w:tab/>
      </w:r>
      <w:r>
        <w:rPr>
          <w:rStyle w:val="FontStyle53"/>
          <w:sz w:val="28"/>
          <w:szCs w:val="28"/>
          <w:lang w:eastAsia="it-IT"/>
        </w:rPr>
        <w:tab/>
      </w:r>
      <w:r>
        <w:rPr>
          <w:rStyle w:val="FontStyle53"/>
          <w:sz w:val="28"/>
          <w:szCs w:val="28"/>
          <w:lang w:eastAsia="it-IT"/>
        </w:rPr>
        <w:tab/>
        <w:t>Allegato A</w:t>
      </w:r>
    </w:p>
    <w:p w:rsidR="007D7D62" w:rsidRDefault="007D7D62" w:rsidP="00772A9F">
      <w:pPr>
        <w:autoSpaceDE w:val="0"/>
        <w:autoSpaceDN w:val="0"/>
        <w:adjustRightInd w:val="0"/>
        <w:spacing w:after="0" w:line="240" w:lineRule="auto"/>
        <w:jc w:val="right"/>
        <w:rPr>
          <w:rStyle w:val="FontStyle53"/>
          <w:sz w:val="28"/>
          <w:szCs w:val="28"/>
          <w:lang w:eastAsia="it-IT"/>
        </w:rPr>
      </w:pPr>
    </w:p>
    <w:p w:rsidR="007D7D62" w:rsidRDefault="007D7D62" w:rsidP="00E02E36">
      <w:pPr>
        <w:autoSpaceDE w:val="0"/>
        <w:autoSpaceDN w:val="0"/>
        <w:adjustRightInd w:val="0"/>
        <w:spacing w:after="0" w:line="240" w:lineRule="auto"/>
        <w:jc w:val="center"/>
        <w:rPr>
          <w:rStyle w:val="FontStyle53"/>
          <w:sz w:val="28"/>
          <w:szCs w:val="28"/>
          <w:lang w:eastAsia="it-IT"/>
        </w:rPr>
      </w:pPr>
      <w:r w:rsidRPr="00E02E36">
        <w:rPr>
          <w:rStyle w:val="FontStyle53"/>
          <w:sz w:val="28"/>
          <w:szCs w:val="28"/>
          <w:lang w:eastAsia="it-IT"/>
        </w:rPr>
        <w:t>DICHIARAZIONE DEL PROPRIETARIO</w:t>
      </w:r>
      <w:r>
        <w:rPr>
          <w:rStyle w:val="FontStyle53"/>
          <w:sz w:val="28"/>
          <w:szCs w:val="28"/>
          <w:lang w:eastAsia="it-IT"/>
        </w:rPr>
        <w:t xml:space="preserve"> DELL’IMMOBILE</w:t>
      </w:r>
    </w:p>
    <w:p w:rsidR="007D7D62" w:rsidRDefault="007D7D62" w:rsidP="00E02E36">
      <w:pPr>
        <w:autoSpaceDE w:val="0"/>
        <w:autoSpaceDN w:val="0"/>
        <w:adjustRightInd w:val="0"/>
        <w:spacing w:after="0" w:line="240" w:lineRule="auto"/>
        <w:rPr>
          <w:rStyle w:val="FontStyle53"/>
          <w:sz w:val="24"/>
          <w:szCs w:val="24"/>
          <w:lang w:eastAsia="it-IT"/>
        </w:rPr>
      </w:pPr>
    </w:p>
    <w:p w:rsidR="007D7D62" w:rsidRDefault="007D7D62" w:rsidP="00E02E36">
      <w:pPr>
        <w:autoSpaceDE w:val="0"/>
        <w:autoSpaceDN w:val="0"/>
        <w:adjustRightInd w:val="0"/>
        <w:spacing w:after="0" w:line="240" w:lineRule="auto"/>
        <w:rPr>
          <w:rStyle w:val="FontStyle53"/>
          <w:sz w:val="24"/>
          <w:szCs w:val="24"/>
          <w:lang w:eastAsia="it-IT"/>
        </w:rPr>
      </w:pPr>
    </w:p>
    <w:p w:rsidR="007D7D62" w:rsidRPr="00E02E36" w:rsidRDefault="007D7D62" w:rsidP="00E02E36">
      <w:pPr>
        <w:autoSpaceDE w:val="0"/>
        <w:autoSpaceDN w:val="0"/>
        <w:adjustRightInd w:val="0"/>
        <w:spacing w:after="0" w:line="240" w:lineRule="auto"/>
        <w:rPr>
          <w:rStyle w:val="FontStyle53"/>
          <w:sz w:val="24"/>
          <w:szCs w:val="24"/>
          <w:lang w:eastAsia="it-IT"/>
        </w:rPr>
      </w:pPr>
    </w:p>
    <w:p w:rsidR="007D7D62" w:rsidRPr="00E02E36" w:rsidRDefault="007D7D62" w:rsidP="00EE7748">
      <w:pPr>
        <w:autoSpaceDE w:val="0"/>
        <w:autoSpaceDN w:val="0"/>
        <w:adjustRightInd w:val="0"/>
        <w:spacing w:after="0" w:line="240" w:lineRule="auto"/>
        <w:jc w:val="center"/>
        <w:rPr>
          <w:rStyle w:val="FontStyle53"/>
          <w:sz w:val="24"/>
          <w:szCs w:val="24"/>
          <w:lang w:eastAsia="it-IT"/>
        </w:rPr>
      </w:pPr>
      <w:r w:rsidRPr="00E02E36">
        <w:rPr>
          <w:rStyle w:val="FontStyle53"/>
          <w:sz w:val="24"/>
          <w:szCs w:val="24"/>
          <w:lang w:eastAsia="it-IT"/>
        </w:rPr>
        <w:t>DICHIARAZIONE SOSTITUTIVA DELL’ATTO DI NOTORIETA’</w:t>
      </w:r>
    </w:p>
    <w:p w:rsidR="007D7D62" w:rsidRPr="00F73E0D" w:rsidRDefault="007D7D62" w:rsidP="00EE7748">
      <w:pPr>
        <w:autoSpaceDE w:val="0"/>
        <w:autoSpaceDN w:val="0"/>
        <w:adjustRightInd w:val="0"/>
        <w:spacing w:after="0" w:line="240" w:lineRule="auto"/>
        <w:jc w:val="center"/>
        <w:rPr>
          <w:rStyle w:val="FontStyle53"/>
          <w:sz w:val="24"/>
          <w:szCs w:val="24"/>
          <w:lang w:val="en-US" w:eastAsia="it-IT"/>
        </w:rPr>
      </w:pPr>
      <w:r w:rsidRPr="00F73E0D">
        <w:rPr>
          <w:rStyle w:val="FontStyle53"/>
          <w:sz w:val="24"/>
          <w:szCs w:val="24"/>
          <w:lang w:val="en-US" w:eastAsia="it-IT"/>
        </w:rPr>
        <w:t>( Art. 47 D.P.R. 28/12/2000 N. 445 e s.m.i.)</w:t>
      </w:r>
    </w:p>
    <w:p w:rsidR="007D7D62" w:rsidRPr="00F73E0D" w:rsidRDefault="007D7D62" w:rsidP="00EE7748">
      <w:pPr>
        <w:autoSpaceDE w:val="0"/>
        <w:autoSpaceDN w:val="0"/>
        <w:adjustRightInd w:val="0"/>
        <w:spacing w:after="0" w:line="360" w:lineRule="auto"/>
        <w:jc w:val="center"/>
        <w:rPr>
          <w:rStyle w:val="FontStyle53"/>
          <w:sz w:val="24"/>
          <w:szCs w:val="24"/>
          <w:lang w:val="en-US" w:eastAsia="it-IT"/>
        </w:rPr>
      </w:pPr>
    </w:p>
    <w:p w:rsidR="007D7D62" w:rsidRPr="00F73E0D" w:rsidRDefault="007D7D62" w:rsidP="00EE7748">
      <w:pPr>
        <w:autoSpaceDE w:val="0"/>
        <w:autoSpaceDN w:val="0"/>
        <w:adjustRightInd w:val="0"/>
        <w:spacing w:after="0" w:line="360" w:lineRule="auto"/>
        <w:jc w:val="center"/>
        <w:rPr>
          <w:rStyle w:val="FontStyle53"/>
          <w:sz w:val="24"/>
          <w:szCs w:val="24"/>
          <w:lang w:val="en-US" w:eastAsia="it-IT"/>
        </w:rPr>
      </w:pPr>
    </w:p>
    <w:p w:rsidR="007D7D62" w:rsidRPr="00E02E36" w:rsidRDefault="007D7D62" w:rsidP="00EE7748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hAnsi="Trebuchet MS" w:cs="Trebuchet MS"/>
          <w:sz w:val="22"/>
          <w:szCs w:val="22"/>
          <w:lang w:eastAsia="it-IT"/>
        </w:rPr>
        <w:t>Il/la sottoscritto/a_____________________________________________________________________</w:t>
      </w:r>
    </w:p>
    <w:p w:rsidR="007D7D62" w:rsidRPr="00E02E36" w:rsidRDefault="007D7D62" w:rsidP="00EE7748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hAnsi="Trebuchet MS" w:cs="Trebuchet MS"/>
          <w:sz w:val="22"/>
          <w:szCs w:val="22"/>
          <w:lang w:eastAsia="it-IT"/>
        </w:rPr>
        <w:t>nato/a a____________________ il________________proprietario dell’immobile sito in Via_________________________________ n._________ nel Comune di</w:t>
      </w:r>
    </w:p>
    <w:p w:rsidR="007D7D62" w:rsidRDefault="007D7D62" w:rsidP="00EE7748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hAnsi="Trebuchet MS" w:cs="Trebuchet MS"/>
          <w:sz w:val="22"/>
          <w:szCs w:val="22"/>
          <w:lang w:eastAsia="it-IT"/>
        </w:rPr>
        <w:t>Agropoli (SA) condotto in locazione dal Sig./ra____________________________ nato a________________Il______________</w:t>
      </w:r>
    </w:p>
    <w:p w:rsidR="007D7D62" w:rsidRPr="00E02E36" w:rsidRDefault="007D7D62" w:rsidP="00EE7748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</w:p>
    <w:p w:rsidR="007D7D62" w:rsidRPr="00E02E36" w:rsidRDefault="007D7D62" w:rsidP="00EE7748">
      <w:pPr>
        <w:autoSpaceDE w:val="0"/>
        <w:autoSpaceDN w:val="0"/>
        <w:adjustRightInd w:val="0"/>
        <w:spacing w:after="0" w:line="240" w:lineRule="auto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</w:p>
    <w:p w:rsidR="007D7D62" w:rsidRPr="00E02E36" w:rsidRDefault="007D7D62" w:rsidP="00EE7748">
      <w:pPr>
        <w:autoSpaceDE w:val="0"/>
        <w:autoSpaceDN w:val="0"/>
        <w:adjustRightInd w:val="0"/>
        <w:spacing w:after="0" w:line="240" w:lineRule="auto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hAnsi="Trebuchet MS" w:cs="Trebuchet MS"/>
          <w:sz w:val="22"/>
          <w:szCs w:val="22"/>
          <w:lang w:eastAsia="it-IT"/>
        </w:rPr>
        <w:t>Consapevole delle sanzioni penali richiamate dall’ art.76 D.P.R. 28/12/200 n. 445 e s.m.i. in caso di</w:t>
      </w:r>
    </w:p>
    <w:p w:rsidR="007D7D62" w:rsidRPr="00E02E36" w:rsidRDefault="007D7D62" w:rsidP="00EE7748">
      <w:pPr>
        <w:autoSpaceDE w:val="0"/>
        <w:autoSpaceDN w:val="0"/>
        <w:adjustRightInd w:val="0"/>
        <w:spacing w:after="0" w:line="240" w:lineRule="auto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hAnsi="Trebuchet MS" w:cs="Trebuchet MS"/>
          <w:sz w:val="22"/>
          <w:szCs w:val="22"/>
          <w:lang w:eastAsia="it-IT"/>
        </w:rPr>
        <w:t>dichiarazioni mendaci e della decadenza dei benefici eventualmente conseguiti al provvedimento emanato sulla base delle dichiarazioni non veritiere:</w:t>
      </w:r>
    </w:p>
    <w:p w:rsidR="007D7D62" w:rsidRDefault="007D7D62" w:rsidP="00EE7748">
      <w:pPr>
        <w:autoSpaceDE w:val="0"/>
        <w:autoSpaceDN w:val="0"/>
        <w:adjustRightInd w:val="0"/>
        <w:spacing w:after="0" w:line="240" w:lineRule="auto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</w:p>
    <w:p w:rsidR="007D7D62" w:rsidRPr="00E02E36" w:rsidRDefault="007D7D62" w:rsidP="00EE7748">
      <w:pPr>
        <w:autoSpaceDE w:val="0"/>
        <w:autoSpaceDN w:val="0"/>
        <w:adjustRightInd w:val="0"/>
        <w:spacing w:after="0" w:line="240" w:lineRule="auto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</w:p>
    <w:p w:rsidR="007D7D62" w:rsidRDefault="007D7D62" w:rsidP="00EE7748">
      <w:pPr>
        <w:autoSpaceDE w:val="0"/>
        <w:autoSpaceDN w:val="0"/>
        <w:adjustRightInd w:val="0"/>
        <w:spacing w:after="0" w:line="240" w:lineRule="auto"/>
        <w:jc w:val="center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hAnsi="Trebuchet MS" w:cs="Trebuchet MS"/>
          <w:sz w:val="22"/>
          <w:szCs w:val="22"/>
          <w:lang w:eastAsia="it-IT"/>
        </w:rPr>
        <w:t>D I C H I A R A</w:t>
      </w:r>
    </w:p>
    <w:p w:rsidR="007D7D62" w:rsidRPr="00E02E36" w:rsidRDefault="007D7D62" w:rsidP="00EE7748">
      <w:pPr>
        <w:autoSpaceDE w:val="0"/>
        <w:autoSpaceDN w:val="0"/>
        <w:adjustRightInd w:val="0"/>
        <w:spacing w:after="0" w:line="240" w:lineRule="auto"/>
        <w:jc w:val="center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</w:p>
    <w:p w:rsidR="007D7D62" w:rsidRPr="00E02E36" w:rsidRDefault="007D7D62" w:rsidP="00E02E36">
      <w:pPr>
        <w:autoSpaceDE w:val="0"/>
        <w:autoSpaceDN w:val="0"/>
        <w:adjustRightInd w:val="0"/>
        <w:spacing w:after="0" w:line="360" w:lineRule="auto"/>
        <w:jc w:val="center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</w:p>
    <w:p w:rsidR="007D7D62" w:rsidRPr="00E02E36" w:rsidRDefault="007D7D62" w:rsidP="00E02E36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hAnsi="Trebuchet MS" w:cs="Trebuchet MS"/>
          <w:sz w:val="22"/>
          <w:szCs w:val="22"/>
          <w:lang w:eastAsia="it-IT"/>
        </w:rPr>
        <w:t>Il mancato pagamento di n. ___ mensilità del canone, per l’importo di €.______________ a partire</w:t>
      </w:r>
    </w:p>
    <w:p w:rsidR="007D7D62" w:rsidRPr="00E02E36" w:rsidRDefault="007D7D62" w:rsidP="00E02E36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hAnsi="Trebuchet MS" w:cs="Trebuchet MS"/>
          <w:sz w:val="22"/>
          <w:szCs w:val="22"/>
          <w:lang w:eastAsia="it-IT"/>
        </w:rPr>
        <w:t>dal mese di_____________da parte del Sig./ra___________________________ nato il__________</w:t>
      </w:r>
    </w:p>
    <w:p w:rsidR="007D7D62" w:rsidRPr="00E02E36" w:rsidRDefault="007D7D62" w:rsidP="00E02E36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hAnsi="Trebuchet MS" w:cs="Trebuchet MS"/>
          <w:sz w:val="22"/>
          <w:szCs w:val="22"/>
          <w:lang w:eastAsia="it-IT"/>
        </w:rPr>
        <w:t>a____________________________locatario dell’alloggio di mia proprietà, concesso in locazione con contratto registrato presso l’ Agenzia delle Entrate di________________ n._______________ del</w:t>
      </w:r>
    </w:p>
    <w:p w:rsidR="007D7D62" w:rsidRPr="00E02E36" w:rsidRDefault="007D7D62" w:rsidP="00E02E36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hAnsi="Trebuchet MS" w:cs="Trebuchet MS"/>
          <w:sz w:val="22"/>
          <w:szCs w:val="22"/>
          <w:lang w:eastAsia="it-IT"/>
        </w:rPr>
        <w:t>____________;</w:t>
      </w:r>
    </w:p>
    <w:p w:rsidR="007D7D62" w:rsidRPr="00E02E36" w:rsidRDefault="007D7D62" w:rsidP="00EE7748">
      <w:pPr>
        <w:autoSpaceDE w:val="0"/>
        <w:autoSpaceDN w:val="0"/>
        <w:adjustRightInd w:val="0"/>
        <w:spacing w:after="0" w:line="240" w:lineRule="auto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</w:p>
    <w:p w:rsidR="007D7D62" w:rsidRPr="00E02E36" w:rsidRDefault="007D7D62" w:rsidP="00033B81">
      <w:pPr>
        <w:autoSpaceDE w:val="0"/>
        <w:autoSpaceDN w:val="0"/>
        <w:adjustRightInd w:val="0"/>
        <w:spacing w:after="0" w:line="240" w:lineRule="auto"/>
        <w:jc w:val="center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hAnsi="Trebuchet MS" w:cs="Trebuchet MS"/>
          <w:sz w:val="22"/>
          <w:szCs w:val="22"/>
          <w:lang w:eastAsia="it-IT"/>
        </w:rPr>
        <w:t>D I</w:t>
      </w:r>
      <w:r>
        <w:rPr>
          <w:rStyle w:val="FontStyle49"/>
          <w:rFonts w:ascii="Trebuchet MS" w:hAnsi="Trebuchet MS" w:cs="Trebuchet MS"/>
          <w:sz w:val="22"/>
          <w:szCs w:val="22"/>
          <w:lang w:eastAsia="it-IT"/>
        </w:rPr>
        <w:t xml:space="preserve"> </w:t>
      </w:r>
      <w:r w:rsidRPr="00E02E36">
        <w:rPr>
          <w:rStyle w:val="FontStyle49"/>
          <w:rFonts w:ascii="Trebuchet MS" w:hAnsi="Trebuchet MS" w:cs="Trebuchet MS"/>
          <w:sz w:val="22"/>
          <w:szCs w:val="22"/>
          <w:lang w:eastAsia="it-IT"/>
        </w:rPr>
        <w:t xml:space="preserve"> A C C E T T A R E</w:t>
      </w:r>
    </w:p>
    <w:p w:rsidR="007D7D62" w:rsidRPr="00E02E36" w:rsidRDefault="007D7D62" w:rsidP="00033B81">
      <w:pPr>
        <w:autoSpaceDE w:val="0"/>
        <w:autoSpaceDN w:val="0"/>
        <w:adjustRightInd w:val="0"/>
        <w:spacing w:after="0" w:line="240" w:lineRule="auto"/>
        <w:jc w:val="center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</w:p>
    <w:p w:rsidR="007D7D62" w:rsidRPr="00E02E36" w:rsidRDefault="007D7D62" w:rsidP="00033B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</w:p>
    <w:p w:rsidR="007D7D62" w:rsidRPr="00E02E36" w:rsidRDefault="007D7D62" w:rsidP="00E02E3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</w:rPr>
      </w:pPr>
      <w:r w:rsidRPr="00E02E36">
        <w:rPr>
          <w:rFonts w:ascii="Trebuchet MS" w:hAnsi="Trebuchet MS" w:cs="Trebuchet MS"/>
        </w:rPr>
        <w:t>Il contributo a sanatoria della morosità incolpevole con contestuale rinuncia all'esecuzione del provvedimento di rilascio dell'immobile;</w:t>
      </w:r>
    </w:p>
    <w:p w:rsidR="007D7D62" w:rsidRPr="00E02E36" w:rsidRDefault="007D7D62" w:rsidP="00E02E3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</w:rPr>
      </w:pPr>
      <w:r w:rsidRPr="00E02E36">
        <w:rPr>
          <w:rFonts w:ascii="Trebuchet MS" w:hAnsi="Trebuchet MS" w:cs="Trebuchet MS"/>
        </w:rPr>
        <w:t xml:space="preserve">Il contributo </w:t>
      </w:r>
      <w:r>
        <w:rPr>
          <w:rFonts w:ascii="Trebuchet MS" w:hAnsi="Trebuchet MS" w:cs="Trebuchet MS"/>
        </w:rPr>
        <w:t>a garanzia d</w:t>
      </w:r>
      <w:r w:rsidRPr="00E02E36">
        <w:rPr>
          <w:rFonts w:ascii="Trebuchet MS" w:hAnsi="Trebuchet MS" w:cs="Trebuchet MS"/>
        </w:rPr>
        <w:t>ei canoni corrispondenti alle mensilità di differimento consentendo il differimento dell'esecuzione del provvedimento di rilascio dell'immobile per il tempo necessario a trovare un'adeguata soluzione abitativa all'inquilino moroso incolpevole;</w:t>
      </w:r>
    </w:p>
    <w:p w:rsidR="007D7D62" w:rsidRPr="00E02E36" w:rsidRDefault="007D7D62" w:rsidP="00E02E36">
      <w:pPr>
        <w:pStyle w:val="ListParagraph"/>
        <w:spacing w:line="360" w:lineRule="auto"/>
        <w:rPr>
          <w:rFonts w:ascii="Trebuchet MS" w:hAnsi="Trebuchet MS" w:cs="Trebuchet MS"/>
        </w:rPr>
      </w:pPr>
    </w:p>
    <w:p w:rsidR="007D7D62" w:rsidRPr="00E02E36" w:rsidRDefault="007D7D62" w:rsidP="00E02E3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</w:rPr>
      </w:pPr>
      <w:r w:rsidRPr="00E02E36">
        <w:rPr>
          <w:rFonts w:ascii="Trebuchet MS" w:hAnsi="Trebuchet MS" w:cs="Trebuchet MS"/>
        </w:rPr>
        <w:t>Il contributo quale versamento del deposito cauzionale per stipulare un nuovo contratto di locazione.</w:t>
      </w:r>
    </w:p>
    <w:p w:rsidR="007D7D62" w:rsidRDefault="007D7D62" w:rsidP="00E02E3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</w:rPr>
      </w:pPr>
      <w:r w:rsidRPr="00E02E36">
        <w:rPr>
          <w:rFonts w:ascii="Trebuchet MS" w:hAnsi="Trebuchet MS" w:cs="Trebuchet MS"/>
        </w:rPr>
        <w:t>Il contributo quale versamento di un numero di mensilità relative al nuovo contratto da sottoscrivere a canone concordato fino alla capienza del contributo massimo complessivamente concedibile</w:t>
      </w:r>
      <w:r>
        <w:rPr>
          <w:rFonts w:ascii="Trebuchet MS" w:hAnsi="Trebuchet MS" w:cs="Trebuchet MS"/>
        </w:rPr>
        <w:t>.</w:t>
      </w:r>
      <w:r w:rsidRPr="00E02E36">
        <w:rPr>
          <w:rFonts w:ascii="Trebuchet MS" w:hAnsi="Trebuchet MS" w:cs="Trebuchet MS"/>
        </w:rPr>
        <w:t xml:space="preserve"> </w:t>
      </w:r>
    </w:p>
    <w:p w:rsidR="007D7D62" w:rsidRDefault="007D7D62" w:rsidP="00E02E36">
      <w:pPr>
        <w:pStyle w:val="ListParagraph"/>
        <w:rPr>
          <w:rFonts w:ascii="Trebuchet MS" w:hAnsi="Trebuchet MS" w:cs="Trebuchet MS"/>
        </w:rPr>
      </w:pPr>
    </w:p>
    <w:p w:rsidR="007D7D62" w:rsidRPr="00E02E36" w:rsidRDefault="007D7D62" w:rsidP="00033B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</w:p>
    <w:p w:rsidR="007D7D62" w:rsidRPr="00E02E36" w:rsidRDefault="007D7D62" w:rsidP="00EE7748">
      <w:pPr>
        <w:autoSpaceDE w:val="0"/>
        <w:autoSpaceDN w:val="0"/>
        <w:adjustRightInd w:val="0"/>
        <w:spacing w:after="0" w:line="240" w:lineRule="auto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hAnsi="Trebuchet MS" w:cs="Trebuchet MS"/>
          <w:sz w:val="22"/>
          <w:szCs w:val="22"/>
          <w:lang w:eastAsia="it-IT"/>
        </w:rPr>
        <w:t xml:space="preserve">Chiede che il contributo sia corrisposto mediante: </w:t>
      </w:r>
    </w:p>
    <w:p w:rsidR="007D7D62" w:rsidRPr="00E02E36" w:rsidRDefault="007D7D62" w:rsidP="00EE7748">
      <w:pPr>
        <w:autoSpaceDE w:val="0"/>
        <w:autoSpaceDN w:val="0"/>
        <w:adjustRightInd w:val="0"/>
        <w:spacing w:after="0" w:line="240" w:lineRule="auto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</w:p>
    <w:p w:rsidR="007D7D62" w:rsidRPr="00E02E36" w:rsidRDefault="007D7D62" w:rsidP="00E02E36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hAnsi="Trebuchet MS" w:cs="Trebuchet MS"/>
          <w:sz w:val="22"/>
          <w:szCs w:val="22"/>
          <w:lang w:eastAsia="it-IT"/>
        </w:rPr>
        <w:t>Bonifico Bancario intestato a _______________________</w:t>
      </w:r>
    </w:p>
    <w:p w:rsidR="007D7D62" w:rsidRDefault="007D7D62" w:rsidP="00E02E36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hAnsi="Trebuchet MS" w:cs="Trebuchet MS"/>
          <w:sz w:val="22"/>
          <w:szCs w:val="22"/>
          <w:lang w:eastAsia="it-IT"/>
        </w:rPr>
        <w:t>COORDINATE IBAN</w:t>
      </w:r>
      <w:r>
        <w:rPr>
          <w:rStyle w:val="FontStyle49"/>
          <w:rFonts w:ascii="Trebuchet MS" w:hAnsi="Trebuchet MS" w:cs="Trebuchet MS"/>
          <w:sz w:val="22"/>
          <w:szCs w:val="22"/>
          <w:lang w:eastAsia="it-IT"/>
        </w:rPr>
        <w:t>:________________________________</w:t>
      </w:r>
    </w:p>
    <w:p w:rsidR="007D7D62" w:rsidRDefault="007D7D62" w:rsidP="00701644">
      <w:pPr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</w:p>
    <w:p w:rsidR="007D7D62" w:rsidRPr="00E02E36" w:rsidRDefault="007D7D62" w:rsidP="00701644">
      <w:pPr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  <w:r>
        <w:rPr>
          <w:rStyle w:val="FontStyle49"/>
          <w:rFonts w:ascii="Trebuchet MS" w:hAnsi="Trebuchet MS" w:cs="Trebuchet MS"/>
          <w:sz w:val="22"/>
          <w:szCs w:val="22"/>
          <w:lang w:eastAsia="it-IT"/>
        </w:rPr>
        <w:t>Allega copia del proprio documento di identità valido.</w:t>
      </w:r>
    </w:p>
    <w:p w:rsidR="007D7D62" w:rsidRPr="00E02E36" w:rsidRDefault="007D7D62" w:rsidP="00E02E36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</w:p>
    <w:p w:rsidR="007D7D62" w:rsidRPr="00E02E36" w:rsidRDefault="007D7D62" w:rsidP="00E02E36">
      <w:pPr>
        <w:autoSpaceDE w:val="0"/>
        <w:autoSpaceDN w:val="0"/>
        <w:adjustRightInd w:val="0"/>
        <w:spacing w:after="0" w:line="360" w:lineRule="auto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hAnsi="Trebuchet MS" w:cs="Trebuchet MS"/>
          <w:sz w:val="22"/>
          <w:szCs w:val="22"/>
          <w:lang w:eastAsia="it-IT"/>
        </w:rPr>
        <w:t>Data________________</w:t>
      </w:r>
    </w:p>
    <w:p w:rsidR="007D7D62" w:rsidRPr="00E02E36" w:rsidRDefault="007D7D62" w:rsidP="00033B81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hAnsi="Trebuchet MS" w:cs="Trebuchet MS"/>
          <w:sz w:val="22"/>
          <w:szCs w:val="22"/>
          <w:lang w:eastAsia="it-IT"/>
        </w:rPr>
        <w:t xml:space="preserve"> Il Dichiarante</w:t>
      </w:r>
    </w:p>
    <w:p w:rsidR="007D7D62" w:rsidRPr="00E02E36" w:rsidRDefault="007D7D62" w:rsidP="00033B81">
      <w:pPr>
        <w:autoSpaceDE w:val="0"/>
        <w:autoSpaceDN w:val="0"/>
        <w:adjustRightInd w:val="0"/>
        <w:spacing w:after="0" w:line="240" w:lineRule="auto"/>
        <w:ind w:left="6372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hAnsi="Trebuchet MS" w:cs="Trebuchet MS"/>
          <w:sz w:val="22"/>
          <w:szCs w:val="22"/>
          <w:lang w:eastAsia="it-IT"/>
        </w:rPr>
        <w:t>(Il proprietario dell’immobile)</w:t>
      </w:r>
    </w:p>
    <w:p w:rsidR="007D7D62" w:rsidRPr="00E02E36" w:rsidRDefault="007D7D62" w:rsidP="00033B81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</w:p>
    <w:p w:rsidR="007D7D62" w:rsidRPr="00E02E36" w:rsidRDefault="007D7D62" w:rsidP="00033B8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hAnsi="Trebuchet MS" w:cs="Trebuchet MS"/>
          <w:sz w:val="22"/>
          <w:szCs w:val="22"/>
          <w:lang w:eastAsia="it-IT"/>
        </w:rPr>
        <w:t>___________________________</w:t>
      </w:r>
    </w:p>
    <w:p w:rsidR="007D7D62" w:rsidRPr="00E02E36" w:rsidRDefault="007D7D62" w:rsidP="00EE7748">
      <w:pPr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hAnsi="Trebuchet MS" w:cs="Trebuchet MS"/>
          <w:sz w:val="22"/>
          <w:szCs w:val="22"/>
          <w:lang w:eastAsia="it-IT"/>
        </w:rPr>
        <w:t xml:space="preserve">         Per conferma</w:t>
      </w:r>
    </w:p>
    <w:p w:rsidR="007D7D62" w:rsidRPr="00E02E36" w:rsidRDefault="007D7D62" w:rsidP="00EE7748">
      <w:pPr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hAnsi="Trebuchet MS" w:cs="Trebuchet MS"/>
          <w:sz w:val="22"/>
          <w:szCs w:val="22"/>
          <w:lang w:eastAsia="it-IT"/>
        </w:rPr>
        <w:t xml:space="preserve">         (Il locatario)</w:t>
      </w:r>
    </w:p>
    <w:p w:rsidR="007D7D62" w:rsidRDefault="007D7D62" w:rsidP="00EE7748">
      <w:pPr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  <w:r w:rsidRPr="00E02E36">
        <w:rPr>
          <w:rStyle w:val="FontStyle49"/>
          <w:rFonts w:ascii="Trebuchet MS" w:hAnsi="Trebuchet MS" w:cs="Trebuchet MS"/>
          <w:sz w:val="22"/>
          <w:szCs w:val="22"/>
          <w:lang w:eastAsia="it-IT"/>
        </w:rPr>
        <w:t xml:space="preserve"> _____________________</w:t>
      </w:r>
    </w:p>
    <w:p w:rsidR="007D7D62" w:rsidRDefault="007D7D62" w:rsidP="00EE7748">
      <w:pPr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</w:p>
    <w:p w:rsidR="007D7D62" w:rsidRDefault="007D7D62" w:rsidP="00EE7748">
      <w:pPr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</w:p>
    <w:p w:rsidR="007D7D62" w:rsidRDefault="007D7D62" w:rsidP="00EE7748">
      <w:pPr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</w:p>
    <w:p w:rsidR="007D7D62" w:rsidRDefault="007D7D62" w:rsidP="00EE7748">
      <w:pPr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</w:p>
    <w:p w:rsidR="007D7D62" w:rsidRPr="00E02E36" w:rsidRDefault="007D7D62">
      <w:pPr>
        <w:jc w:val="both"/>
        <w:rPr>
          <w:rStyle w:val="FontStyle49"/>
          <w:rFonts w:ascii="Trebuchet MS" w:hAnsi="Trebuchet MS" w:cs="Trebuchet MS"/>
          <w:sz w:val="22"/>
          <w:szCs w:val="22"/>
          <w:lang w:eastAsia="it-IT"/>
        </w:rPr>
      </w:pPr>
    </w:p>
    <w:sectPr w:rsidR="007D7D62" w:rsidRPr="00E02E36" w:rsidSect="0039673E">
      <w:foot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62" w:rsidRDefault="007D7D62" w:rsidP="00E02E36">
      <w:pPr>
        <w:spacing w:after="0" w:line="240" w:lineRule="auto"/>
      </w:pPr>
      <w:r>
        <w:separator/>
      </w:r>
    </w:p>
  </w:endnote>
  <w:endnote w:type="continuationSeparator" w:id="0">
    <w:p w:rsidR="007D7D62" w:rsidRDefault="007D7D62" w:rsidP="00E0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62" w:rsidRDefault="007D7D62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7D7D62" w:rsidRDefault="007D7D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62" w:rsidRDefault="007D7D62" w:rsidP="00E02E36">
      <w:pPr>
        <w:spacing w:after="0" w:line="240" w:lineRule="auto"/>
      </w:pPr>
      <w:r>
        <w:separator/>
      </w:r>
    </w:p>
  </w:footnote>
  <w:footnote w:type="continuationSeparator" w:id="0">
    <w:p w:rsidR="007D7D62" w:rsidRDefault="007D7D62" w:rsidP="00E02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3910"/>
    <w:multiLevelType w:val="hybridMultilevel"/>
    <w:tmpl w:val="75640250"/>
    <w:lvl w:ilvl="0" w:tplc="3D36A3CC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C41492"/>
    <w:multiLevelType w:val="hybridMultilevel"/>
    <w:tmpl w:val="0284B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748"/>
    <w:rsid w:val="00000920"/>
    <w:rsid w:val="00033B81"/>
    <w:rsid w:val="00253F32"/>
    <w:rsid w:val="003430B3"/>
    <w:rsid w:val="00380834"/>
    <w:rsid w:val="0039673E"/>
    <w:rsid w:val="004207BC"/>
    <w:rsid w:val="00622AA7"/>
    <w:rsid w:val="006C3EC1"/>
    <w:rsid w:val="00701644"/>
    <w:rsid w:val="0075210F"/>
    <w:rsid w:val="00772A9F"/>
    <w:rsid w:val="007D7D62"/>
    <w:rsid w:val="0081218D"/>
    <w:rsid w:val="008C2951"/>
    <w:rsid w:val="00955C12"/>
    <w:rsid w:val="00CF308D"/>
    <w:rsid w:val="00E029B6"/>
    <w:rsid w:val="00E02E36"/>
    <w:rsid w:val="00EE7748"/>
    <w:rsid w:val="00F73E0D"/>
    <w:rsid w:val="00FB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9">
    <w:name w:val="Font Style49"/>
    <w:basedOn w:val="DefaultParagraphFont"/>
    <w:uiPriority w:val="99"/>
    <w:rsid w:val="00EE7748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DefaultParagraphFont"/>
    <w:uiPriority w:val="99"/>
    <w:rsid w:val="00EE7748"/>
    <w:rPr>
      <w:rFonts w:ascii="Calibri" w:hAnsi="Calibri" w:cs="Calibri"/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033B81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02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2E36"/>
  </w:style>
  <w:style w:type="paragraph" w:styleId="Footer">
    <w:name w:val="footer"/>
    <w:basedOn w:val="Normal"/>
    <w:link w:val="FooterChar"/>
    <w:uiPriority w:val="99"/>
    <w:rsid w:val="00E02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2E36"/>
  </w:style>
  <w:style w:type="paragraph" w:customStyle="1" w:styleId="Style32">
    <w:name w:val="Style32"/>
    <w:basedOn w:val="Normal"/>
    <w:uiPriority w:val="99"/>
    <w:rsid w:val="00E02E3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75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344</Words>
  <Characters>1961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angela.carola</dc:creator>
  <cp:keywords/>
  <dc:description/>
  <cp:lastModifiedBy>utente</cp:lastModifiedBy>
  <cp:revision>2</cp:revision>
  <cp:lastPrinted>2017-02-09T09:15:00Z</cp:lastPrinted>
  <dcterms:created xsi:type="dcterms:W3CDTF">2017-02-09T10:03:00Z</dcterms:created>
  <dcterms:modified xsi:type="dcterms:W3CDTF">2017-02-09T10:03:00Z</dcterms:modified>
</cp:coreProperties>
</file>