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1666"/>
        <w:gridCol w:w="2291"/>
        <w:gridCol w:w="5850"/>
        <w:gridCol w:w="82"/>
      </w:tblGrid>
      <w:tr w:rsidR="00502F38" w:rsidRPr="00682BC1" w:rsidTr="00582F52">
        <w:trPr>
          <w:trHeight w:val="2658"/>
        </w:trPr>
        <w:tc>
          <w:tcPr>
            <w:tcW w:w="3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C1" w:rsidRPr="00682BC1" w:rsidRDefault="0012189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A1763E">
              <w:rPr>
                <w:rFonts w:ascii="Trebuchet MS" w:hAnsi="Trebuchet MS"/>
              </w:rPr>
              <w:t xml:space="preserve">  </w:t>
            </w:r>
            <w:r w:rsidR="00540299">
              <w:rPr>
                <w:rFonts w:ascii="Trebuchet MS" w:hAnsi="Trebuchet MS"/>
              </w:rPr>
              <w:t xml:space="preserve">  </w:t>
            </w:r>
            <w:r w:rsidR="003B296A" w:rsidRPr="00682BC1">
              <w:rPr>
                <w:rFonts w:ascii="Trebuchet MS" w:hAnsi="Trebuchet MS"/>
              </w:rPr>
              <w:t xml:space="preserve"> </w:t>
            </w:r>
            <w:r w:rsidR="00B55691">
              <w:rPr>
                <w:rFonts w:ascii="Trebuchet MS" w:hAnsi="Trebuchet MS"/>
                <w:noProof/>
              </w:rPr>
              <w:drawing>
                <wp:inline distT="0" distB="0" distL="0" distR="0">
                  <wp:extent cx="1992630" cy="1259205"/>
                  <wp:effectExtent l="19050" t="0" r="7620" b="0"/>
                  <wp:docPr id="1" name="Immagine 1" descr="intestazione 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stazione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31268" r="70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FA482C" w:rsidRPr="00FA482C" w:rsidRDefault="00E93293" w:rsidP="00C26519">
            <w:pPr>
              <w:pStyle w:val="determina"/>
            </w:pPr>
            <w:proofErr w:type="gramStart"/>
            <w:r w:rsidRPr="00FA482C">
              <w:t>det</w:t>
            </w:r>
            <w:r w:rsidR="00D25A47">
              <w:t>erminazione</w:t>
            </w:r>
            <w:proofErr w:type="gramEnd"/>
            <w:r w:rsidR="00D25A47">
              <w:t xml:space="preserve"> del responsabile </w:t>
            </w:r>
          </w:p>
          <w:p w:rsidR="00FA482C" w:rsidRPr="00FA482C" w:rsidRDefault="00D25A47" w:rsidP="00C26519">
            <w:pPr>
              <w:pStyle w:val="determina"/>
            </w:pPr>
            <w:r>
              <w:t xml:space="preserve">AREA </w:t>
            </w:r>
            <w:r w:rsidR="00FA482C" w:rsidRPr="00FA482C">
              <w:t>AFFARI GENERALI</w:t>
            </w:r>
          </w:p>
          <w:p w:rsidR="00E93293" w:rsidRPr="00682BC1" w:rsidRDefault="00FA482C" w:rsidP="00C26519">
            <w:pPr>
              <w:pStyle w:val="determina"/>
              <w:rPr>
                <w:rFonts w:cs="Tahoma"/>
                <w:bCs/>
              </w:rPr>
            </w:pPr>
            <w:r w:rsidRPr="00FA482C">
              <w:t>SERVIZIO</w:t>
            </w:r>
            <w:r w:rsidR="00C26519" w:rsidRPr="00FA482C">
              <w:t xml:space="preserve"> </w:t>
            </w:r>
            <w:r w:rsidR="00FD3E98" w:rsidRPr="00FA482C">
              <w:t>sociale</w:t>
            </w:r>
          </w:p>
          <w:p w:rsidR="00E93293" w:rsidRPr="00682BC1" w:rsidRDefault="00E93293" w:rsidP="00C26519">
            <w:pPr>
              <w:pStyle w:val="ndet"/>
              <w:rPr>
                <w:sz w:val="32"/>
                <w:szCs w:val="32"/>
              </w:rPr>
            </w:pPr>
            <w:proofErr w:type="spellStart"/>
            <w:proofErr w:type="gramStart"/>
            <w:r w:rsidRPr="00C26519">
              <w:t>n°</w:t>
            </w:r>
            <w:proofErr w:type="spellEnd"/>
            <w:proofErr w:type="gramEnd"/>
            <w:r w:rsidR="00B765E7">
              <w:t xml:space="preserve"> </w:t>
            </w:r>
            <w:r w:rsidR="001C17FF">
              <w:t>202</w:t>
            </w:r>
            <w:r w:rsidR="00EE136D">
              <w:t xml:space="preserve"> </w:t>
            </w:r>
            <w:r w:rsidR="003C5031">
              <w:t>del</w:t>
            </w:r>
            <w:r w:rsidR="005D32A8">
              <w:t xml:space="preserve"> </w:t>
            </w:r>
            <w:r w:rsidR="001C17FF">
              <w:t>09.12</w:t>
            </w:r>
            <w:r w:rsidR="004B2386">
              <w:t>.2019</w:t>
            </w:r>
            <w:r w:rsidR="005808B8">
              <w:t xml:space="preserve"> </w:t>
            </w:r>
          </w:p>
          <w:p w:rsidR="00E93293" w:rsidRPr="00682BC1" w:rsidRDefault="00E93293" w:rsidP="00682BC1">
            <w:pPr>
              <w:jc w:val="center"/>
              <w:rPr>
                <w:rFonts w:ascii="Trebuchet MS" w:hAnsi="Trebuchet MS" w:cs="Tahoma"/>
                <w:bCs/>
                <w:sz w:val="28"/>
                <w:szCs w:val="28"/>
              </w:rPr>
            </w:pPr>
          </w:p>
          <w:p w:rsidR="006F4210" w:rsidRPr="00682BC1" w:rsidRDefault="00E93293" w:rsidP="001C17FF">
            <w:pPr>
              <w:rPr>
                <w:rFonts w:ascii="Trebuchet MS" w:hAnsi="Trebuchet MS"/>
                <w:smallCaps/>
                <w:sz w:val="32"/>
                <w:szCs w:val="32"/>
              </w:rPr>
            </w:pPr>
            <w:r w:rsidRPr="00682BC1">
              <w:rPr>
                <w:rFonts w:ascii="Trebuchet MS" w:hAnsi="Trebuchet MS" w:cs="Tahoma"/>
                <w:bCs/>
                <w:smallCaps/>
                <w:lang w:val="de-DE"/>
              </w:rPr>
              <w:t xml:space="preserve">reg. gen. n°  </w:t>
            </w:r>
            <w:r w:rsidR="00596170">
              <w:rPr>
                <w:rFonts w:ascii="Trebuchet MS" w:hAnsi="Trebuchet MS" w:cs="Tahoma"/>
                <w:bCs/>
                <w:smallCaps/>
                <w:lang w:val="de-DE"/>
              </w:rPr>
              <w:t>1785</w:t>
            </w:r>
            <w:r w:rsidRPr="00682BC1">
              <w:rPr>
                <w:rFonts w:ascii="Trebuchet MS" w:hAnsi="Trebuchet MS" w:cs="Tahoma"/>
                <w:bCs/>
                <w:smallCaps/>
                <w:lang w:val="de-DE"/>
              </w:rPr>
              <w:t xml:space="preserve">                 del   </w:t>
            </w:r>
            <w:r w:rsidR="00596170">
              <w:rPr>
                <w:rFonts w:ascii="Trebuchet MS" w:hAnsi="Trebuchet MS" w:cs="Tahoma"/>
                <w:bCs/>
                <w:smallCaps/>
                <w:lang w:val="de-DE"/>
              </w:rPr>
              <w:t>09/12/19</w:t>
            </w:r>
          </w:p>
        </w:tc>
      </w:tr>
      <w:tr w:rsidR="009D1C6E" w:rsidTr="00582F52">
        <w:tblPrEx>
          <w:tblLook w:val="0000"/>
        </w:tblPrEx>
        <w:trPr>
          <w:gridAfter w:val="1"/>
          <w:wAfter w:w="82" w:type="dxa"/>
          <w:trHeight w:val="1445"/>
        </w:trPr>
        <w:tc>
          <w:tcPr>
            <w:tcW w:w="1666" w:type="dxa"/>
            <w:tcBorders>
              <w:top w:val="single" w:sz="4" w:space="0" w:color="000000"/>
            </w:tcBorders>
            <w:shd w:val="clear" w:color="auto" w:fill="auto"/>
          </w:tcPr>
          <w:p w:rsidR="00582F52" w:rsidRDefault="00582F52" w:rsidP="005571E0">
            <w:pPr>
              <w:spacing w:before="240"/>
              <w:ind w:left="360"/>
              <w:rPr>
                <w:rFonts w:ascii="Trebuchet MS" w:hAnsi="Trebuchet MS" w:cs="Trebuchet MS"/>
                <w:b/>
                <w:sz w:val="22"/>
                <w:szCs w:val="22"/>
                <w:lang w:val="de-DE"/>
              </w:rPr>
            </w:pPr>
          </w:p>
          <w:p w:rsidR="009D1C6E" w:rsidRDefault="009D1C6E" w:rsidP="00582F52">
            <w:pPr>
              <w:spacing w:before="24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Trebuchet MS"/>
                <w:b/>
                <w:sz w:val="22"/>
                <w:szCs w:val="22"/>
                <w:lang w:val="de-DE"/>
              </w:rPr>
              <w:t>Oggetto</w:t>
            </w:r>
            <w:proofErr w:type="spellEnd"/>
            <w:r>
              <w:rPr>
                <w:rFonts w:ascii="Trebuchet MS" w:hAnsi="Trebuchet MS" w:cs="Trebuchet MS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14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D1C6E" w:rsidRDefault="009D1C6E" w:rsidP="005571E0">
            <w:pPr>
              <w:tabs>
                <w:tab w:val="left" w:pos="1220"/>
              </w:tabs>
              <w:spacing w:before="57" w:after="57" w:line="100" w:lineRule="atLeast"/>
              <w:ind w:right="-6"/>
              <w:jc w:val="both"/>
              <w:rPr>
                <w:rFonts w:ascii="Trebuchet MS" w:hAnsi="Trebuchet MS" w:cs="Trebuchet MS"/>
                <w:b/>
                <w:color w:val="000000"/>
                <w:sz w:val="22"/>
                <w:szCs w:val="22"/>
              </w:rPr>
            </w:pPr>
          </w:p>
          <w:p w:rsidR="006A1D65" w:rsidRDefault="006A1D65" w:rsidP="00582F52">
            <w:pPr>
              <w:tabs>
                <w:tab w:val="left" w:pos="1220"/>
              </w:tabs>
              <w:spacing w:before="57" w:after="57" w:line="100" w:lineRule="atLeast"/>
              <w:ind w:right="-6"/>
              <w:jc w:val="both"/>
              <w:rPr>
                <w:rFonts w:ascii="Trebuchet MS" w:hAnsi="Trebuchet MS" w:cs="Trebuchet MS"/>
                <w:b/>
                <w:color w:val="000000"/>
                <w:sz w:val="22"/>
                <w:szCs w:val="22"/>
              </w:rPr>
            </w:pPr>
          </w:p>
          <w:p w:rsidR="00595247" w:rsidRDefault="009D1C6E" w:rsidP="00582F52">
            <w:pPr>
              <w:tabs>
                <w:tab w:val="left" w:pos="1220"/>
              </w:tabs>
              <w:spacing w:before="57" w:after="57" w:line="100" w:lineRule="atLeast"/>
              <w:ind w:right="-6"/>
              <w:jc w:val="both"/>
              <w:rPr>
                <w:rFonts w:ascii="Trebuchet MS" w:hAnsi="Trebuchet MS" w:cs="Trebuchet MS"/>
                <w:b/>
                <w:color w:val="000000"/>
                <w:sz w:val="22"/>
                <w:szCs w:val="22"/>
              </w:rPr>
            </w:pPr>
            <w:r w:rsidRPr="009D1C6E">
              <w:rPr>
                <w:rFonts w:ascii="Trebuchet MS" w:hAnsi="Trebuchet MS" w:cs="Trebuchet MS"/>
                <w:b/>
                <w:color w:val="000000"/>
                <w:sz w:val="22"/>
                <w:szCs w:val="22"/>
              </w:rPr>
              <w:t xml:space="preserve">Servizio </w:t>
            </w:r>
            <w:r w:rsidR="001178CF">
              <w:rPr>
                <w:rFonts w:ascii="Trebuchet MS" w:hAnsi="Trebuchet MS" w:cs="Trebuchet MS"/>
                <w:b/>
                <w:color w:val="000000"/>
                <w:sz w:val="22"/>
                <w:szCs w:val="22"/>
              </w:rPr>
              <w:t>LUDOTECA</w:t>
            </w:r>
            <w:r w:rsidR="00B77C16">
              <w:rPr>
                <w:rFonts w:ascii="Trebuchet MS" w:hAnsi="Trebuchet MS" w:cs="Trebuchet MS"/>
                <w:b/>
                <w:color w:val="000000"/>
                <w:sz w:val="22"/>
                <w:szCs w:val="22"/>
              </w:rPr>
              <w:t xml:space="preserve"> -</w:t>
            </w:r>
            <w:r w:rsidR="001178CF">
              <w:rPr>
                <w:rFonts w:ascii="Trebuchet MS" w:hAnsi="Trebuchet MS" w:cs="Trebuchet MS"/>
                <w:b/>
                <w:color w:val="000000"/>
                <w:sz w:val="22"/>
                <w:szCs w:val="22"/>
              </w:rPr>
              <w:t xml:space="preserve"> </w:t>
            </w:r>
            <w:r w:rsidR="001C17FF">
              <w:rPr>
                <w:rFonts w:ascii="Trebuchet MS" w:hAnsi="Trebuchet MS" w:cs="Trebuchet MS"/>
                <w:b/>
                <w:color w:val="000000"/>
                <w:sz w:val="22"/>
                <w:szCs w:val="22"/>
              </w:rPr>
              <w:t>IV</w:t>
            </w:r>
            <w:r w:rsidR="005D686F">
              <w:rPr>
                <w:rFonts w:ascii="Trebuchet MS" w:hAnsi="Trebuchet MS" w:cs="Trebuchet MS"/>
                <w:b/>
                <w:color w:val="000000"/>
                <w:sz w:val="22"/>
                <w:szCs w:val="22"/>
              </w:rPr>
              <w:t xml:space="preserve"> </w:t>
            </w:r>
            <w:r w:rsidR="00595247">
              <w:rPr>
                <w:rFonts w:ascii="Trebuchet MS" w:hAnsi="Trebuchet MS" w:cs="Trebuchet MS"/>
                <w:b/>
                <w:color w:val="000000"/>
                <w:sz w:val="22"/>
                <w:szCs w:val="22"/>
              </w:rPr>
              <w:t>ACCONTO</w:t>
            </w:r>
          </w:p>
          <w:p w:rsidR="00582F52" w:rsidRDefault="009D1C6E" w:rsidP="00582F52">
            <w:pPr>
              <w:tabs>
                <w:tab w:val="left" w:pos="1220"/>
              </w:tabs>
              <w:spacing w:before="57" w:after="57" w:line="100" w:lineRule="atLeast"/>
              <w:ind w:right="-6"/>
              <w:jc w:val="both"/>
              <w:rPr>
                <w:rFonts w:ascii="Trebuchet MS" w:hAnsi="Trebuchet MS" w:cs="Trebuchet MS"/>
                <w:b/>
                <w:color w:val="000000"/>
                <w:sz w:val="22"/>
                <w:szCs w:val="22"/>
              </w:rPr>
            </w:pPr>
            <w:r w:rsidRPr="009D1C6E">
              <w:rPr>
                <w:rFonts w:ascii="Trebuchet MS" w:hAnsi="Trebuchet MS" w:cs="Trebuchet MS"/>
                <w:b/>
                <w:color w:val="000000"/>
                <w:sz w:val="22"/>
                <w:szCs w:val="22"/>
              </w:rPr>
              <w:t xml:space="preserve"> </w:t>
            </w:r>
            <w:r w:rsidR="00582F52">
              <w:rPr>
                <w:rFonts w:ascii="Trebuchet MS" w:hAnsi="Trebuchet MS" w:cs="Trebuchet MS"/>
                <w:b/>
                <w:color w:val="000000"/>
                <w:sz w:val="22"/>
                <w:szCs w:val="22"/>
              </w:rPr>
              <w:t>Liquidazione.</w:t>
            </w:r>
          </w:p>
          <w:p w:rsidR="009D1C6E" w:rsidRPr="00582F52" w:rsidRDefault="009D1C6E" w:rsidP="00595247">
            <w:pPr>
              <w:tabs>
                <w:tab w:val="left" w:pos="1220"/>
              </w:tabs>
              <w:spacing w:before="57" w:after="57" w:line="100" w:lineRule="atLeast"/>
              <w:ind w:right="-6"/>
              <w:jc w:val="both"/>
              <w:rPr>
                <w:b/>
              </w:rPr>
            </w:pPr>
            <w:r w:rsidRPr="009D1C6E">
              <w:rPr>
                <w:rFonts w:ascii="Trebuchet MS" w:hAnsi="Trebuchet MS" w:cs="Trebuchet MS"/>
                <w:b/>
                <w:color w:val="000000"/>
                <w:sz w:val="22"/>
                <w:szCs w:val="22"/>
              </w:rPr>
              <w:t xml:space="preserve">CIG </w:t>
            </w:r>
            <w:r w:rsidR="00595247">
              <w:rPr>
                <w:rFonts w:ascii="Trebuchet MS" w:hAnsi="Trebuchet MS" w:cs="Trebuchet MS"/>
                <w:b/>
                <w:color w:val="000000"/>
                <w:sz w:val="22"/>
                <w:szCs w:val="22"/>
              </w:rPr>
              <w:t>6772308D58</w:t>
            </w:r>
            <w:r w:rsidRPr="009D1C6E">
              <w:rPr>
                <w:rFonts w:ascii="Trebuchet MS" w:hAnsi="Trebuchet MS" w:cs="Trebuchet MS"/>
                <w:b/>
                <w:color w:val="000000"/>
                <w:sz w:val="22"/>
                <w:szCs w:val="22"/>
              </w:rPr>
              <w:t>.</w:t>
            </w:r>
            <w:r w:rsidR="00582F52">
              <w:rPr>
                <w:rFonts w:ascii="Trebuchet MS" w:hAnsi="Trebuchet MS" w:cs="Trebuchet MS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D1C6E" w:rsidRDefault="009D1C6E" w:rsidP="009D1C6E">
      <w:pPr>
        <w:jc w:val="center"/>
      </w:pPr>
    </w:p>
    <w:p w:rsidR="009D1C6E" w:rsidRDefault="009D1C6E" w:rsidP="009D1C6E">
      <w:pPr>
        <w:spacing w:before="57" w:after="57" w:line="100" w:lineRule="atLeast"/>
        <w:ind w:right="-6"/>
        <w:jc w:val="center"/>
        <w:rPr>
          <w:rFonts w:ascii="Trebuchet MS" w:hAnsi="Trebuchet MS" w:cs="Trebuchet MS"/>
          <w:b/>
          <w:sz w:val="22"/>
          <w:szCs w:val="22"/>
        </w:rPr>
      </w:pPr>
      <w:r w:rsidRPr="009D1C6E">
        <w:rPr>
          <w:rFonts w:ascii="Trebuchet MS" w:hAnsi="Trebuchet MS" w:cs="Trebuchet MS"/>
          <w:b/>
          <w:sz w:val="22"/>
          <w:szCs w:val="22"/>
        </w:rPr>
        <w:t>IL RESPONSABILE DELL’AREA</w:t>
      </w:r>
      <w:proofErr w:type="gramStart"/>
      <w:r w:rsidRPr="009D1C6E">
        <w:rPr>
          <w:rFonts w:ascii="Trebuchet MS" w:hAnsi="Trebuchet MS" w:cs="Trebuchet MS"/>
          <w:b/>
          <w:sz w:val="22"/>
          <w:szCs w:val="22"/>
        </w:rPr>
        <w:t xml:space="preserve">  </w:t>
      </w:r>
      <w:proofErr w:type="gramEnd"/>
      <w:r w:rsidRPr="009D1C6E">
        <w:rPr>
          <w:rFonts w:ascii="Trebuchet MS" w:hAnsi="Trebuchet MS" w:cs="Trebuchet MS"/>
          <w:b/>
          <w:sz w:val="22"/>
          <w:szCs w:val="22"/>
        </w:rPr>
        <w:t>AFFARI GENERALI- SERVIZI SOCIALI</w:t>
      </w:r>
    </w:p>
    <w:p w:rsidR="009D1C6E" w:rsidRPr="009D1C6E" w:rsidRDefault="009D1C6E" w:rsidP="009D1C6E">
      <w:pPr>
        <w:spacing w:before="57" w:after="57" w:line="100" w:lineRule="atLeast"/>
        <w:ind w:right="-6"/>
        <w:jc w:val="center"/>
        <w:rPr>
          <w:rFonts w:ascii="Trebuchet MS" w:hAnsi="Trebuchet MS" w:cs="Trebuchet MS"/>
          <w:b/>
          <w:bCs/>
          <w:i/>
          <w:iCs/>
          <w:sz w:val="22"/>
          <w:szCs w:val="22"/>
        </w:rPr>
      </w:pPr>
    </w:p>
    <w:p w:rsidR="005E23E7" w:rsidRPr="00D11DCD" w:rsidRDefault="009D1C6E" w:rsidP="009D1C6E">
      <w:pPr>
        <w:spacing w:before="57" w:after="57"/>
        <w:jc w:val="both"/>
        <w:rPr>
          <w:rFonts w:ascii="Trebuchet MS" w:hAnsi="Trebuchet MS" w:cs="Trebuchet MS"/>
          <w:sz w:val="22"/>
          <w:szCs w:val="22"/>
        </w:rPr>
      </w:pPr>
      <w:r w:rsidRPr="00D11DCD">
        <w:rPr>
          <w:rFonts w:ascii="Trebuchet MS" w:hAnsi="Trebuchet MS" w:cs="Trebuchet MS"/>
          <w:b/>
          <w:bCs/>
          <w:iCs/>
          <w:sz w:val="22"/>
          <w:szCs w:val="22"/>
        </w:rPr>
        <w:t>PREMESSO</w:t>
      </w:r>
      <w:r w:rsidRPr="00D11DCD">
        <w:rPr>
          <w:rFonts w:ascii="Trebuchet MS" w:hAnsi="Trebuchet MS" w:cs="Trebuchet MS"/>
          <w:sz w:val="22"/>
          <w:szCs w:val="22"/>
        </w:rPr>
        <w:t xml:space="preserve"> </w:t>
      </w:r>
    </w:p>
    <w:p w:rsidR="003E4DDA" w:rsidRPr="00D11DCD" w:rsidRDefault="005E23E7" w:rsidP="009D1C6E">
      <w:pPr>
        <w:spacing w:before="57" w:after="57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D11DCD">
        <w:rPr>
          <w:rFonts w:ascii="Trebuchet MS" w:hAnsi="Trebuchet MS" w:cs="Trebuchet MS"/>
          <w:b/>
          <w:sz w:val="22"/>
          <w:szCs w:val="22"/>
        </w:rPr>
        <w:t>Che</w:t>
      </w:r>
      <w:r w:rsidR="009D1C6E" w:rsidRPr="00D11DCD">
        <w:rPr>
          <w:rFonts w:ascii="Trebuchet MS" w:hAnsi="Trebuchet MS" w:cs="Trebuchet MS"/>
          <w:sz w:val="22"/>
          <w:szCs w:val="22"/>
        </w:rPr>
        <w:t xml:space="preserve"> con determinazione</w:t>
      </w:r>
      <w:r w:rsidR="00B71A87" w:rsidRPr="00D11DCD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3E4DDA" w:rsidRPr="00D11DCD">
        <w:rPr>
          <w:rFonts w:ascii="Trebuchet MS" w:hAnsi="Trebuchet MS" w:cs="Trebuchet MS"/>
          <w:color w:val="000000"/>
          <w:sz w:val="22"/>
          <w:szCs w:val="22"/>
        </w:rPr>
        <w:t>del Responsabile dell’Ar</w:t>
      </w:r>
      <w:r w:rsidR="001C17FF">
        <w:rPr>
          <w:rFonts w:ascii="Trebuchet MS" w:hAnsi="Trebuchet MS" w:cs="Trebuchet MS"/>
          <w:color w:val="000000"/>
          <w:sz w:val="22"/>
          <w:szCs w:val="22"/>
        </w:rPr>
        <w:t xml:space="preserve">ea Affari Generali n. 204 </w:t>
      </w:r>
      <w:proofErr w:type="gramStart"/>
      <w:r w:rsidR="001C17FF">
        <w:rPr>
          <w:rFonts w:ascii="Trebuchet MS" w:hAnsi="Trebuchet MS" w:cs="Trebuchet MS"/>
          <w:color w:val="000000"/>
          <w:sz w:val="22"/>
          <w:szCs w:val="22"/>
        </w:rPr>
        <w:t>del</w:t>
      </w:r>
      <w:proofErr w:type="gramEnd"/>
      <w:r w:rsidR="001C17FF">
        <w:rPr>
          <w:rFonts w:ascii="Trebuchet MS" w:hAnsi="Trebuchet MS" w:cs="Trebuchet MS"/>
          <w:color w:val="000000"/>
          <w:sz w:val="22"/>
          <w:szCs w:val="22"/>
        </w:rPr>
        <w:t xml:space="preserve"> 02.</w:t>
      </w:r>
      <w:r w:rsidR="003E4DDA" w:rsidRPr="00D11DCD">
        <w:rPr>
          <w:rFonts w:ascii="Trebuchet MS" w:hAnsi="Trebuchet MS" w:cs="Trebuchet MS"/>
          <w:color w:val="000000"/>
          <w:sz w:val="22"/>
          <w:szCs w:val="22"/>
        </w:rPr>
        <w:t>08</w:t>
      </w:r>
      <w:r w:rsidR="001C17FF">
        <w:rPr>
          <w:rFonts w:ascii="Trebuchet MS" w:hAnsi="Trebuchet MS" w:cs="Trebuchet MS"/>
          <w:color w:val="000000"/>
          <w:sz w:val="22"/>
          <w:szCs w:val="22"/>
        </w:rPr>
        <w:t>.</w:t>
      </w:r>
      <w:r w:rsidR="003E4DDA" w:rsidRPr="00D11DCD">
        <w:rPr>
          <w:rFonts w:ascii="Trebuchet MS" w:hAnsi="Trebuchet MS" w:cs="Trebuchet MS"/>
          <w:color w:val="000000"/>
          <w:sz w:val="22"/>
          <w:szCs w:val="22"/>
        </w:rPr>
        <w:t xml:space="preserve">2016 si stabiliva di procedere all’appalto per l’affidamento dei servizi sociali per gli anni 2017/2019, mediante procedura negoziata con le modalità di cui all’art. 36 comma 2 lett. B) del </w:t>
      </w:r>
      <w:proofErr w:type="spellStart"/>
      <w:r w:rsidR="003E4DDA" w:rsidRPr="00D11DCD">
        <w:rPr>
          <w:rFonts w:ascii="Trebuchet MS" w:hAnsi="Trebuchet MS" w:cs="Trebuchet MS"/>
          <w:color w:val="000000"/>
          <w:sz w:val="22"/>
          <w:szCs w:val="22"/>
        </w:rPr>
        <w:t>D.Lgs.</w:t>
      </w:r>
      <w:proofErr w:type="spellEnd"/>
      <w:r w:rsidR="003E4DDA" w:rsidRPr="00D11DCD">
        <w:rPr>
          <w:rFonts w:ascii="Trebuchet MS" w:hAnsi="Trebuchet MS" w:cs="Trebuchet MS"/>
          <w:color w:val="000000"/>
          <w:sz w:val="22"/>
          <w:szCs w:val="22"/>
        </w:rPr>
        <w:t xml:space="preserve"> n. 50/2016 con il criterio dell’offerta economicamente più vantaggiosa ai sens</w:t>
      </w:r>
      <w:r w:rsidR="00CF0905">
        <w:rPr>
          <w:rFonts w:ascii="Trebuchet MS" w:hAnsi="Trebuchet MS" w:cs="Trebuchet MS"/>
          <w:color w:val="000000"/>
          <w:sz w:val="22"/>
          <w:szCs w:val="22"/>
        </w:rPr>
        <w:t>i</w:t>
      </w:r>
      <w:r w:rsidR="003E4DDA" w:rsidRPr="00D11DCD">
        <w:rPr>
          <w:rFonts w:ascii="Trebuchet MS" w:hAnsi="Trebuchet MS" w:cs="Trebuchet MS"/>
          <w:color w:val="000000"/>
          <w:sz w:val="22"/>
          <w:szCs w:val="22"/>
        </w:rPr>
        <w:t xml:space="preserve"> dell’art. 95 comma 3 del succitato </w:t>
      </w:r>
      <w:proofErr w:type="spellStart"/>
      <w:r w:rsidR="003E4DDA" w:rsidRPr="00D11DCD">
        <w:rPr>
          <w:rFonts w:ascii="Trebuchet MS" w:hAnsi="Trebuchet MS" w:cs="Trebuchet MS"/>
          <w:color w:val="000000"/>
          <w:sz w:val="22"/>
          <w:szCs w:val="22"/>
        </w:rPr>
        <w:t>D.Lgs.</w:t>
      </w:r>
      <w:proofErr w:type="spellEnd"/>
      <w:r w:rsidR="003E4DDA" w:rsidRPr="00D11DCD">
        <w:rPr>
          <w:rFonts w:ascii="Trebuchet MS" w:hAnsi="Trebuchet MS" w:cs="Trebuchet MS"/>
          <w:color w:val="000000"/>
          <w:sz w:val="22"/>
          <w:szCs w:val="22"/>
        </w:rPr>
        <w:t xml:space="preserve"> n.50/2016;</w:t>
      </w:r>
    </w:p>
    <w:p w:rsidR="00A550E0" w:rsidRPr="00D11DCD" w:rsidRDefault="00E3020A" w:rsidP="009D1C6E">
      <w:pPr>
        <w:spacing w:before="57" w:after="57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D11DCD">
        <w:rPr>
          <w:rFonts w:ascii="Trebuchet MS" w:hAnsi="Trebuchet MS" w:cs="Trebuchet MS"/>
          <w:b/>
          <w:color w:val="000000"/>
          <w:sz w:val="22"/>
          <w:szCs w:val="22"/>
        </w:rPr>
        <w:t>Che</w:t>
      </w:r>
      <w:r w:rsidRPr="00D11DCD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A550E0" w:rsidRPr="00D11DCD">
        <w:rPr>
          <w:rFonts w:ascii="Trebuchet MS" w:hAnsi="Trebuchet MS" w:cs="Trebuchet MS"/>
          <w:color w:val="000000"/>
          <w:sz w:val="22"/>
          <w:szCs w:val="22"/>
        </w:rPr>
        <w:t>con la predetta determinazion</w:t>
      </w:r>
      <w:r w:rsidR="001C17FF">
        <w:rPr>
          <w:rFonts w:ascii="Trebuchet MS" w:hAnsi="Trebuchet MS" w:cs="Trebuchet MS"/>
          <w:color w:val="000000"/>
          <w:sz w:val="22"/>
          <w:szCs w:val="22"/>
        </w:rPr>
        <w:t>e si stabiliva di suddividere in</w:t>
      </w:r>
      <w:r w:rsidR="00A550E0" w:rsidRPr="00D11DCD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gramStart"/>
      <w:r w:rsidR="00A550E0" w:rsidRPr="00D11DCD">
        <w:rPr>
          <w:rFonts w:ascii="Trebuchet MS" w:hAnsi="Trebuchet MS" w:cs="Trebuchet MS"/>
          <w:color w:val="000000"/>
          <w:sz w:val="22"/>
          <w:szCs w:val="22"/>
        </w:rPr>
        <w:t>3</w:t>
      </w:r>
      <w:proofErr w:type="gramEnd"/>
      <w:r w:rsidR="00A550E0" w:rsidRPr="00D11DCD">
        <w:rPr>
          <w:rFonts w:ascii="Trebuchet MS" w:hAnsi="Trebuchet MS" w:cs="Trebuchet MS"/>
          <w:color w:val="000000"/>
          <w:sz w:val="22"/>
          <w:szCs w:val="22"/>
        </w:rPr>
        <w:t xml:space="preserve"> lotti i servizi da affidare come di seguito </w:t>
      </w:r>
      <w:r w:rsidR="00D952F1" w:rsidRPr="00D11DCD">
        <w:rPr>
          <w:rFonts w:ascii="Trebuchet MS" w:hAnsi="Trebuchet MS" w:cs="Trebuchet MS"/>
          <w:color w:val="000000"/>
          <w:sz w:val="22"/>
          <w:szCs w:val="22"/>
        </w:rPr>
        <w:t>ripor</w:t>
      </w:r>
      <w:r w:rsidR="00CF0905">
        <w:rPr>
          <w:rFonts w:ascii="Trebuchet MS" w:hAnsi="Trebuchet MS" w:cs="Trebuchet MS"/>
          <w:color w:val="000000"/>
          <w:sz w:val="22"/>
          <w:szCs w:val="22"/>
        </w:rPr>
        <w:t>t</w:t>
      </w:r>
      <w:r w:rsidR="00D952F1" w:rsidRPr="00D11DCD">
        <w:rPr>
          <w:rFonts w:ascii="Trebuchet MS" w:hAnsi="Trebuchet MS" w:cs="Trebuchet MS"/>
          <w:color w:val="000000"/>
          <w:sz w:val="22"/>
          <w:szCs w:val="22"/>
        </w:rPr>
        <w:t>ato</w:t>
      </w:r>
      <w:r w:rsidR="00A550E0" w:rsidRPr="00D11DCD">
        <w:rPr>
          <w:rFonts w:ascii="Trebuchet MS" w:hAnsi="Trebuchet MS" w:cs="Trebuchet MS"/>
          <w:color w:val="000000"/>
          <w:sz w:val="22"/>
          <w:szCs w:val="22"/>
        </w:rPr>
        <w:t>:</w:t>
      </w:r>
      <w:r w:rsidR="00CF0905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D952F1" w:rsidRPr="00D11DCD">
        <w:rPr>
          <w:rFonts w:ascii="Trebuchet MS" w:hAnsi="Trebuchet MS" w:cs="Trebuchet MS"/>
          <w:color w:val="000000"/>
          <w:sz w:val="22"/>
          <w:szCs w:val="22"/>
        </w:rPr>
        <w:t>LOTTO N.1</w:t>
      </w:r>
      <w:r w:rsidR="00A550E0" w:rsidRPr="00D11DCD">
        <w:rPr>
          <w:rFonts w:ascii="Trebuchet MS" w:hAnsi="Trebuchet MS" w:cs="Trebuchet MS"/>
          <w:color w:val="000000"/>
          <w:sz w:val="22"/>
          <w:szCs w:val="22"/>
        </w:rPr>
        <w:t xml:space="preserve"> SPORTELLO FAMIGLIE</w:t>
      </w:r>
      <w:r w:rsidR="00D952F1" w:rsidRPr="00D11DCD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A550E0" w:rsidRPr="00D11DCD">
        <w:rPr>
          <w:rFonts w:ascii="Trebuchet MS" w:hAnsi="Trebuchet MS" w:cs="Trebuchet MS"/>
          <w:color w:val="000000"/>
          <w:sz w:val="22"/>
          <w:szCs w:val="22"/>
        </w:rPr>
        <w:t>LOTTO N.2 SPORTELLO IMMIGRATI</w:t>
      </w:r>
      <w:r w:rsidR="00D952F1" w:rsidRPr="00D11DCD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A550E0" w:rsidRPr="00D11DCD">
        <w:rPr>
          <w:rFonts w:ascii="Trebuchet MS" w:hAnsi="Trebuchet MS" w:cs="Trebuchet MS"/>
          <w:color w:val="000000"/>
          <w:sz w:val="22"/>
          <w:szCs w:val="22"/>
        </w:rPr>
        <w:t>LOTTO</w:t>
      </w:r>
      <w:r w:rsidR="00D952F1" w:rsidRPr="00D11DCD">
        <w:rPr>
          <w:rFonts w:ascii="Trebuchet MS" w:hAnsi="Trebuchet MS" w:cs="Trebuchet MS"/>
          <w:color w:val="000000"/>
          <w:sz w:val="22"/>
          <w:szCs w:val="22"/>
        </w:rPr>
        <w:t>,</w:t>
      </w:r>
      <w:r w:rsidR="00A550E0" w:rsidRPr="00D11DCD">
        <w:rPr>
          <w:rFonts w:ascii="Trebuchet MS" w:hAnsi="Trebuchet MS" w:cs="Trebuchet MS"/>
          <w:color w:val="000000"/>
          <w:sz w:val="22"/>
          <w:szCs w:val="22"/>
        </w:rPr>
        <w:t xml:space="preserve"> N.3  LUDOTECA</w:t>
      </w:r>
      <w:r w:rsidR="00D952F1" w:rsidRPr="00D11DCD">
        <w:rPr>
          <w:rFonts w:ascii="Trebuchet MS" w:hAnsi="Trebuchet MS" w:cs="Trebuchet MS"/>
          <w:color w:val="000000"/>
          <w:sz w:val="22"/>
          <w:szCs w:val="22"/>
        </w:rPr>
        <w:t>,  veniva inoltre approvata la lettera d’i</w:t>
      </w:r>
      <w:r w:rsidR="003418BA" w:rsidRPr="00D11DCD">
        <w:rPr>
          <w:rFonts w:ascii="Trebuchet MS" w:hAnsi="Trebuchet MS" w:cs="Trebuchet MS"/>
          <w:color w:val="000000"/>
          <w:sz w:val="22"/>
          <w:szCs w:val="22"/>
        </w:rPr>
        <w:t>nvito e il disciplinare di gara;</w:t>
      </w:r>
    </w:p>
    <w:p w:rsidR="00CD4F54" w:rsidRDefault="003418BA" w:rsidP="009D1C6E">
      <w:pPr>
        <w:spacing w:before="57" w:after="57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D11DCD">
        <w:rPr>
          <w:rFonts w:ascii="Trebuchet MS" w:hAnsi="Trebuchet MS" w:cs="Trebuchet MS"/>
          <w:b/>
          <w:color w:val="000000"/>
          <w:sz w:val="22"/>
          <w:szCs w:val="22"/>
        </w:rPr>
        <w:t xml:space="preserve">Che </w:t>
      </w:r>
      <w:r w:rsidRPr="00D11DCD">
        <w:rPr>
          <w:rFonts w:ascii="Trebuchet MS" w:hAnsi="Trebuchet MS" w:cs="Trebuchet MS"/>
          <w:color w:val="000000"/>
          <w:sz w:val="22"/>
          <w:szCs w:val="22"/>
        </w:rPr>
        <w:t>a seguito della procedura di selezione del contraente secondo i criteri sopra elencati, con determinazione del Respon</w:t>
      </w:r>
      <w:r w:rsidR="007619C7" w:rsidRPr="00D11DCD">
        <w:rPr>
          <w:rFonts w:ascii="Trebuchet MS" w:hAnsi="Trebuchet MS" w:cs="Trebuchet MS"/>
          <w:color w:val="000000"/>
          <w:sz w:val="22"/>
          <w:szCs w:val="22"/>
        </w:rPr>
        <w:t>sabile della Centrale Unica di Commit</w:t>
      </w:r>
      <w:r w:rsidR="00CF0905">
        <w:rPr>
          <w:rFonts w:ascii="Trebuchet MS" w:hAnsi="Trebuchet MS" w:cs="Trebuchet MS"/>
          <w:color w:val="000000"/>
          <w:sz w:val="22"/>
          <w:szCs w:val="22"/>
        </w:rPr>
        <w:t>t</w:t>
      </w:r>
      <w:r w:rsidR="007619C7" w:rsidRPr="00D11DCD">
        <w:rPr>
          <w:rFonts w:ascii="Trebuchet MS" w:hAnsi="Trebuchet MS" w:cs="Trebuchet MS"/>
          <w:color w:val="000000"/>
          <w:sz w:val="22"/>
          <w:szCs w:val="22"/>
        </w:rPr>
        <w:t>e</w:t>
      </w:r>
      <w:r w:rsidRPr="00D11DCD">
        <w:rPr>
          <w:rFonts w:ascii="Trebuchet MS" w:hAnsi="Trebuchet MS" w:cs="Trebuchet MS"/>
          <w:color w:val="000000"/>
          <w:sz w:val="22"/>
          <w:szCs w:val="22"/>
        </w:rPr>
        <w:t>nza</w:t>
      </w:r>
      <w:proofErr w:type="gramStart"/>
      <w:r w:rsidR="007619C7" w:rsidRPr="00D11DCD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D11DCD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gramEnd"/>
      <w:r w:rsidRPr="00D11DCD">
        <w:rPr>
          <w:rFonts w:ascii="Trebuchet MS" w:hAnsi="Trebuchet MS" w:cs="Trebuchet MS"/>
          <w:color w:val="000000"/>
          <w:sz w:val="22"/>
          <w:szCs w:val="22"/>
        </w:rPr>
        <w:t>– Unione dei Comuni “Alto Cil</w:t>
      </w:r>
      <w:r w:rsidR="00394596" w:rsidRPr="00D11DCD">
        <w:rPr>
          <w:rFonts w:ascii="Trebuchet MS" w:hAnsi="Trebuchet MS" w:cs="Trebuchet MS"/>
          <w:color w:val="000000"/>
          <w:sz w:val="22"/>
          <w:szCs w:val="22"/>
        </w:rPr>
        <w:t>ento</w:t>
      </w:r>
      <w:r w:rsidRPr="00D11DCD">
        <w:rPr>
          <w:rFonts w:ascii="Trebuchet MS" w:hAnsi="Trebuchet MS" w:cs="Trebuchet MS"/>
          <w:color w:val="000000"/>
          <w:sz w:val="22"/>
          <w:szCs w:val="22"/>
        </w:rPr>
        <w:t>”</w:t>
      </w:r>
      <w:r w:rsidR="00E75E63" w:rsidRPr="00D11DCD">
        <w:rPr>
          <w:rFonts w:ascii="Trebuchet MS" w:hAnsi="Trebuchet MS" w:cs="Trebuchet MS"/>
          <w:color w:val="000000"/>
          <w:sz w:val="22"/>
          <w:szCs w:val="22"/>
        </w:rPr>
        <w:t xml:space="preserve"> n.22 del 21.03.2017 si procedeva all’aggiudicazione definitiva </w:t>
      </w:r>
      <w:r w:rsidR="00D1781E" w:rsidRPr="00D11DCD">
        <w:rPr>
          <w:rFonts w:ascii="Trebuchet MS" w:hAnsi="Trebuchet MS" w:cs="Trebuchet MS"/>
          <w:color w:val="000000"/>
          <w:sz w:val="22"/>
          <w:szCs w:val="22"/>
        </w:rPr>
        <w:t xml:space="preserve">in favore della </w:t>
      </w:r>
      <w:proofErr w:type="spellStart"/>
      <w:r w:rsidR="009D1C6E" w:rsidRPr="00D11DCD">
        <w:rPr>
          <w:rFonts w:ascii="Trebuchet MS" w:hAnsi="Trebuchet MS" w:cs="Trebuchet MS"/>
          <w:sz w:val="22"/>
          <w:szCs w:val="22"/>
        </w:rPr>
        <w:t>Kastrom</w:t>
      </w:r>
      <w:proofErr w:type="spellEnd"/>
      <w:r w:rsidR="009D1C6E" w:rsidRPr="00D11DCD">
        <w:rPr>
          <w:rFonts w:ascii="Trebuchet MS" w:hAnsi="Trebuchet MS" w:cs="Trebuchet MS"/>
          <w:sz w:val="22"/>
          <w:szCs w:val="22"/>
        </w:rPr>
        <w:t xml:space="preserve"> Società</w:t>
      </w:r>
      <w:r w:rsidR="002C322F" w:rsidRPr="00D11DCD">
        <w:rPr>
          <w:rFonts w:ascii="Trebuchet MS" w:hAnsi="Trebuchet MS" w:cs="Trebuchet MS"/>
          <w:sz w:val="22"/>
          <w:szCs w:val="22"/>
        </w:rPr>
        <w:t xml:space="preserve"> cooperativa Sociale </w:t>
      </w:r>
      <w:r w:rsidR="009D1C6E" w:rsidRPr="00D11DCD">
        <w:rPr>
          <w:rFonts w:ascii="Trebuchet MS" w:hAnsi="Trebuchet MS" w:cs="Trebuchet MS"/>
          <w:sz w:val="22"/>
          <w:szCs w:val="22"/>
        </w:rPr>
        <w:t xml:space="preserve"> con sede in </w:t>
      </w:r>
      <w:proofErr w:type="spellStart"/>
      <w:r w:rsidR="009D1C6E" w:rsidRPr="00D11DCD">
        <w:rPr>
          <w:rFonts w:ascii="Trebuchet MS" w:hAnsi="Trebuchet MS" w:cs="Trebuchet MS"/>
          <w:sz w:val="22"/>
          <w:szCs w:val="22"/>
        </w:rPr>
        <w:t>Castellabate</w:t>
      </w:r>
      <w:proofErr w:type="spellEnd"/>
      <w:r w:rsidR="009D1C6E" w:rsidRPr="00D11DCD">
        <w:rPr>
          <w:rFonts w:ascii="Trebuchet MS" w:hAnsi="Trebuchet MS" w:cs="Trebuchet MS"/>
          <w:sz w:val="22"/>
          <w:szCs w:val="22"/>
        </w:rPr>
        <w:t xml:space="preserve"> via Luigi Di Donato n. 8;</w:t>
      </w:r>
      <w:r w:rsidR="0096090B" w:rsidRPr="00D11DCD">
        <w:rPr>
          <w:rFonts w:ascii="Trebuchet MS" w:hAnsi="Trebuchet MS" w:cs="Trebuchet MS"/>
          <w:color w:val="000000"/>
          <w:sz w:val="22"/>
          <w:szCs w:val="22"/>
        </w:rPr>
        <w:t xml:space="preserve"> </w:t>
      </w:r>
    </w:p>
    <w:p w:rsidR="0090623A" w:rsidRPr="00D11DCD" w:rsidRDefault="009D1C6E" w:rsidP="009D1C6E">
      <w:pPr>
        <w:spacing w:before="57" w:after="57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D11DCD">
        <w:rPr>
          <w:rFonts w:ascii="Trebuchet MS" w:hAnsi="Trebuchet MS" w:cs="Trebuchet MS"/>
          <w:b/>
          <w:color w:val="000000"/>
          <w:sz w:val="22"/>
          <w:szCs w:val="22"/>
        </w:rPr>
        <w:t>Che</w:t>
      </w:r>
      <w:r w:rsidRPr="00D11DCD">
        <w:rPr>
          <w:rFonts w:ascii="Trebuchet MS" w:hAnsi="Trebuchet MS" w:cs="Trebuchet MS"/>
          <w:color w:val="000000"/>
          <w:sz w:val="22"/>
          <w:szCs w:val="22"/>
        </w:rPr>
        <w:t xml:space="preserve">, con la stessa, è stato </w:t>
      </w:r>
      <w:r w:rsidR="00630B7F" w:rsidRPr="00D11DCD">
        <w:rPr>
          <w:rFonts w:ascii="Trebuchet MS" w:hAnsi="Trebuchet MS" w:cs="Trebuchet MS"/>
          <w:color w:val="000000"/>
          <w:sz w:val="22"/>
          <w:szCs w:val="22"/>
        </w:rPr>
        <w:t xml:space="preserve">pertanto </w:t>
      </w:r>
      <w:r w:rsidRPr="00D11DCD">
        <w:rPr>
          <w:rFonts w:ascii="Trebuchet MS" w:hAnsi="Trebuchet MS" w:cs="Trebuchet MS"/>
          <w:color w:val="000000"/>
          <w:sz w:val="22"/>
          <w:szCs w:val="22"/>
        </w:rPr>
        <w:t xml:space="preserve">affidato il servizio in oggetto alla </w:t>
      </w:r>
      <w:proofErr w:type="spellStart"/>
      <w:r w:rsidRPr="00D11DCD">
        <w:rPr>
          <w:rFonts w:ascii="Trebuchet MS" w:hAnsi="Trebuchet MS" w:cs="Trebuchet MS"/>
          <w:color w:val="000000"/>
          <w:sz w:val="22"/>
          <w:szCs w:val="22"/>
        </w:rPr>
        <w:t>Kastr</w:t>
      </w:r>
      <w:r w:rsidR="00B71A87" w:rsidRPr="00D11DCD">
        <w:rPr>
          <w:rFonts w:ascii="Trebuchet MS" w:hAnsi="Trebuchet MS" w:cs="Trebuchet MS"/>
          <w:color w:val="000000"/>
          <w:sz w:val="22"/>
          <w:szCs w:val="22"/>
        </w:rPr>
        <w:t>om</w:t>
      </w:r>
      <w:proofErr w:type="spellEnd"/>
      <w:r w:rsidR="00B71A87" w:rsidRPr="00D11DCD">
        <w:rPr>
          <w:rFonts w:ascii="Trebuchet MS" w:hAnsi="Trebuchet MS" w:cs="Trebuchet MS"/>
          <w:color w:val="000000"/>
          <w:sz w:val="22"/>
          <w:szCs w:val="22"/>
        </w:rPr>
        <w:t xml:space="preserve"> Società cooperativa Sociale</w:t>
      </w:r>
      <w:proofErr w:type="gramStart"/>
      <w:r w:rsidR="00B71A87" w:rsidRPr="00D11DCD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D11DCD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gramEnd"/>
      <w:r w:rsidRPr="00D11DCD">
        <w:rPr>
          <w:rFonts w:ascii="Trebuchet MS" w:hAnsi="Trebuchet MS" w:cs="Trebuchet MS"/>
          <w:color w:val="000000"/>
          <w:sz w:val="22"/>
          <w:szCs w:val="22"/>
        </w:rPr>
        <w:t xml:space="preserve">con sede in </w:t>
      </w:r>
      <w:proofErr w:type="spellStart"/>
      <w:r w:rsidRPr="00D11DCD">
        <w:rPr>
          <w:rFonts w:ascii="Trebuchet MS" w:hAnsi="Trebuchet MS" w:cs="Trebuchet MS"/>
          <w:color w:val="000000"/>
          <w:sz w:val="22"/>
          <w:szCs w:val="22"/>
        </w:rPr>
        <w:t>Castellabate</w:t>
      </w:r>
      <w:proofErr w:type="spellEnd"/>
      <w:r w:rsidR="00CF0905">
        <w:rPr>
          <w:rFonts w:ascii="Trebuchet MS" w:hAnsi="Trebuchet MS" w:cs="Trebuchet MS"/>
          <w:color w:val="000000"/>
          <w:sz w:val="22"/>
          <w:szCs w:val="22"/>
        </w:rPr>
        <w:t xml:space="preserve"> via Luigi Di Donato n. 8 (C.F./</w:t>
      </w:r>
      <w:proofErr w:type="spellStart"/>
      <w:r w:rsidRPr="00D11DCD">
        <w:rPr>
          <w:rFonts w:ascii="Trebuchet MS" w:hAnsi="Trebuchet MS" w:cs="Trebuchet MS"/>
          <w:color w:val="000000"/>
          <w:sz w:val="22"/>
          <w:szCs w:val="22"/>
        </w:rPr>
        <w:t>P.IVA</w:t>
      </w:r>
      <w:proofErr w:type="spellEnd"/>
      <w:r w:rsidR="00CF0BC8">
        <w:rPr>
          <w:rFonts w:ascii="Trebuchet MS" w:hAnsi="Trebuchet MS" w:cs="Trebuchet MS"/>
          <w:color w:val="000000"/>
          <w:sz w:val="22"/>
          <w:szCs w:val="22"/>
        </w:rPr>
        <w:t xml:space="preserve"> 04713100651)</w:t>
      </w:r>
      <w:r w:rsidRPr="00D11DCD">
        <w:rPr>
          <w:rFonts w:ascii="Trebuchet MS" w:hAnsi="Trebuchet MS" w:cs="Trebuchet MS"/>
          <w:color w:val="000000"/>
          <w:sz w:val="22"/>
          <w:szCs w:val="22"/>
        </w:rPr>
        <w:t>;</w:t>
      </w:r>
    </w:p>
    <w:p w:rsidR="00A442B2" w:rsidRDefault="00A442B2" w:rsidP="009D1C6E">
      <w:pPr>
        <w:spacing w:before="57" w:after="57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D11DCD">
        <w:rPr>
          <w:rFonts w:ascii="Trebuchet MS" w:hAnsi="Trebuchet MS" w:cs="Trebuchet MS"/>
          <w:b/>
          <w:color w:val="000000"/>
          <w:sz w:val="22"/>
          <w:szCs w:val="22"/>
        </w:rPr>
        <w:t xml:space="preserve">VISTO </w:t>
      </w:r>
      <w:r w:rsidR="00AA65E9" w:rsidRPr="00D11DCD">
        <w:rPr>
          <w:rFonts w:ascii="Trebuchet MS" w:hAnsi="Trebuchet MS" w:cs="Trebuchet MS"/>
          <w:color w:val="000000"/>
          <w:sz w:val="22"/>
          <w:szCs w:val="22"/>
        </w:rPr>
        <w:t>il C</w:t>
      </w:r>
      <w:r w:rsidRPr="00D11DCD">
        <w:rPr>
          <w:rFonts w:ascii="Trebuchet MS" w:hAnsi="Trebuchet MS" w:cs="Trebuchet MS"/>
          <w:color w:val="000000"/>
          <w:sz w:val="22"/>
          <w:szCs w:val="22"/>
        </w:rPr>
        <w:t xml:space="preserve">ontratto </w:t>
      </w:r>
      <w:r w:rsidR="00453950" w:rsidRPr="00D11DCD">
        <w:rPr>
          <w:rFonts w:ascii="Trebuchet MS" w:hAnsi="Trebuchet MS" w:cs="Trebuchet MS"/>
          <w:color w:val="000000"/>
          <w:sz w:val="22"/>
          <w:szCs w:val="22"/>
        </w:rPr>
        <w:t>d’</w:t>
      </w:r>
      <w:r w:rsidR="00AA65E9" w:rsidRPr="00D11DCD">
        <w:rPr>
          <w:rFonts w:ascii="Trebuchet MS" w:hAnsi="Trebuchet MS" w:cs="Trebuchet MS"/>
          <w:color w:val="000000"/>
          <w:sz w:val="22"/>
          <w:szCs w:val="22"/>
        </w:rPr>
        <w:t>A</w:t>
      </w:r>
      <w:r w:rsidR="00453950" w:rsidRPr="00D11DCD">
        <w:rPr>
          <w:rFonts w:ascii="Trebuchet MS" w:hAnsi="Trebuchet MS" w:cs="Trebuchet MS"/>
          <w:color w:val="000000"/>
          <w:sz w:val="22"/>
          <w:szCs w:val="22"/>
        </w:rPr>
        <w:t>ppalto Rep. N. 1035/2018 del 6 febbraio 2018;</w:t>
      </w:r>
      <w:r w:rsidR="00450830" w:rsidRPr="00D11DCD">
        <w:rPr>
          <w:rFonts w:ascii="Trebuchet MS" w:hAnsi="Trebuchet MS" w:cs="Trebuchet MS"/>
          <w:color w:val="000000"/>
          <w:sz w:val="22"/>
          <w:szCs w:val="22"/>
        </w:rPr>
        <w:t xml:space="preserve"> </w:t>
      </w:r>
    </w:p>
    <w:p w:rsidR="00596170" w:rsidRPr="00596170" w:rsidRDefault="00596170" w:rsidP="009D1C6E">
      <w:pPr>
        <w:spacing w:before="57" w:after="57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b/>
          <w:color w:val="000000"/>
          <w:sz w:val="22"/>
          <w:szCs w:val="22"/>
        </w:rPr>
        <w:t xml:space="preserve">VISTA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la determina n.119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 xml:space="preserve">del </w:t>
      </w:r>
      <w:proofErr w:type="gramEnd"/>
      <w:r>
        <w:rPr>
          <w:rFonts w:ascii="Trebuchet MS" w:hAnsi="Trebuchet MS" w:cs="Trebuchet MS"/>
          <w:color w:val="000000"/>
          <w:sz w:val="22"/>
          <w:szCs w:val="22"/>
        </w:rPr>
        <w:t>16.07.2019 con la quale è stata impegnata la somma pari ad € 1.960,00 per l’annualità 2019 ed € 23.520,00 per l’annualità 2020;</w:t>
      </w:r>
    </w:p>
    <w:p w:rsidR="009D1C6E" w:rsidRPr="001C17FF" w:rsidRDefault="005E23E7" w:rsidP="001C17FF">
      <w:pPr>
        <w:spacing w:before="57" w:after="57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D11DCD">
        <w:rPr>
          <w:rFonts w:ascii="Trebuchet MS" w:hAnsi="Trebuchet MS" w:cs="Trebuchet MS"/>
          <w:b/>
          <w:color w:val="000000"/>
          <w:sz w:val="22"/>
          <w:szCs w:val="22"/>
        </w:rPr>
        <w:t>VIST</w:t>
      </w:r>
      <w:r w:rsidR="001C17FF">
        <w:rPr>
          <w:rFonts w:ascii="Trebuchet MS" w:hAnsi="Trebuchet MS" w:cs="Trebuchet MS"/>
          <w:b/>
          <w:color w:val="000000"/>
          <w:sz w:val="22"/>
          <w:szCs w:val="22"/>
        </w:rPr>
        <w:t>A</w:t>
      </w:r>
      <w:r w:rsidR="001C17FF">
        <w:rPr>
          <w:rFonts w:ascii="Trebuchet MS" w:hAnsi="Trebuchet MS" w:cs="Trebuchet MS"/>
          <w:color w:val="000000"/>
          <w:sz w:val="22"/>
          <w:szCs w:val="22"/>
        </w:rPr>
        <w:t xml:space="preserve"> la richiesta</w:t>
      </w:r>
      <w:r w:rsidR="009D1C6E" w:rsidRPr="00D11DCD">
        <w:rPr>
          <w:rFonts w:ascii="Trebuchet MS" w:hAnsi="Trebuchet MS" w:cs="Trebuchet MS"/>
          <w:color w:val="000000"/>
          <w:sz w:val="22"/>
          <w:szCs w:val="22"/>
        </w:rPr>
        <w:t xml:space="preserve"> di liquidazione</w:t>
      </w:r>
      <w:r w:rsidR="007619C7" w:rsidRPr="00D11DCD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1C17FF">
        <w:rPr>
          <w:rFonts w:ascii="Trebuchet MS" w:hAnsi="Trebuchet MS" w:cs="Trebuchet MS"/>
          <w:color w:val="000000"/>
          <w:sz w:val="22"/>
          <w:szCs w:val="22"/>
        </w:rPr>
        <w:t xml:space="preserve">del </w:t>
      </w:r>
      <w:r w:rsidR="001C17FF" w:rsidRPr="001C17FF">
        <w:rPr>
          <w:rFonts w:ascii="Trebuchet MS" w:hAnsi="Trebuchet MS" w:cs="Trebuchet MS"/>
          <w:color w:val="000000"/>
          <w:sz w:val="22"/>
          <w:szCs w:val="22"/>
        </w:rPr>
        <w:t>IV</w:t>
      </w:r>
      <w:r w:rsidR="006F3D0F" w:rsidRPr="001C17FF">
        <w:rPr>
          <w:rFonts w:ascii="Trebuchet MS" w:hAnsi="Trebuchet MS" w:cs="Trebuchet MS"/>
          <w:color w:val="000000"/>
          <w:sz w:val="22"/>
          <w:szCs w:val="22"/>
        </w:rPr>
        <w:t xml:space="preserve"> acconto - </w:t>
      </w:r>
      <w:proofErr w:type="spellStart"/>
      <w:proofErr w:type="gramStart"/>
      <w:r w:rsidR="00832D35" w:rsidRPr="001C17FF">
        <w:rPr>
          <w:rFonts w:ascii="Trebuchet MS" w:hAnsi="Trebuchet MS" w:cs="Trebuchet MS"/>
          <w:color w:val="000000"/>
          <w:sz w:val="22"/>
          <w:szCs w:val="22"/>
        </w:rPr>
        <w:t>Prot</w:t>
      </w:r>
      <w:proofErr w:type="spellEnd"/>
      <w:r w:rsidR="00832D35" w:rsidRPr="001C17FF">
        <w:rPr>
          <w:rFonts w:ascii="Trebuchet MS" w:hAnsi="Trebuchet MS" w:cs="Trebuchet MS"/>
          <w:color w:val="000000"/>
          <w:sz w:val="22"/>
          <w:szCs w:val="22"/>
        </w:rPr>
        <w:t>.</w:t>
      </w:r>
      <w:proofErr w:type="gramEnd"/>
      <w:r w:rsidR="00832D35" w:rsidRPr="001C17FF">
        <w:rPr>
          <w:rFonts w:ascii="Trebuchet MS" w:hAnsi="Trebuchet MS" w:cs="Trebuchet MS"/>
          <w:color w:val="000000"/>
          <w:sz w:val="22"/>
          <w:szCs w:val="22"/>
        </w:rPr>
        <w:t xml:space="preserve"> n. </w:t>
      </w:r>
      <w:r w:rsidR="001C17FF" w:rsidRPr="001C17FF">
        <w:rPr>
          <w:rFonts w:ascii="Trebuchet MS" w:hAnsi="Trebuchet MS" w:cs="Trebuchet MS"/>
          <w:color w:val="000000"/>
          <w:sz w:val="22"/>
          <w:szCs w:val="22"/>
        </w:rPr>
        <w:t>39100 del 04.11</w:t>
      </w:r>
      <w:r w:rsidR="00500925" w:rsidRPr="001C17FF">
        <w:rPr>
          <w:rFonts w:ascii="Trebuchet MS" w:hAnsi="Trebuchet MS" w:cs="Trebuchet MS"/>
          <w:color w:val="000000"/>
          <w:sz w:val="22"/>
          <w:szCs w:val="22"/>
        </w:rPr>
        <w:t>.2019</w:t>
      </w:r>
      <w:r w:rsidR="00500925" w:rsidRPr="00D11DCD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30B7F" w:rsidRPr="00D11DCD">
        <w:rPr>
          <w:rFonts w:ascii="Trebuchet MS" w:hAnsi="Trebuchet MS" w:cs="Trebuchet MS"/>
          <w:color w:val="000000"/>
          <w:sz w:val="22"/>
          <w:szCs w:val="22"/>
        </w:rPr>
        <w:t xml:space="preserve">pari ad </w:t>
      </w:r>
      <w:r w:rsidR="007329F6" w:rsidRPr="00D11DCD">
        <w:rPr>
          <w:rFonts w:ascii="Trebuchet MS" w:hAnsi="Trebuchet MS" w:cs="Trebuchet MS"/>
          <w:color w:val="000000"/>
          <w:sz w:val="22"/>
          <w:szCs w:val="22"/>
        </w:rPr>
        <w:t xml:space="preserve">€ </w:t>
      </w:r>
      <w:r w:rsidR="00822C6A">
        <w:rPr>
          <w:rFonts w:ascii="Trebuchet MS" w:hAnsi="Trebuchet MS" w:cs="Trebuchet MS"/>
          <w:color w:val="000000"/>
          <w:sz w:val="22"/>
          <w:szCs w:val="22"/>
        </w:rPr>
        <w:t>1.</w:t>
      </w:r>
      <w:r w:rsidR="001C17FF">
        <w:rPr>
          <w:rFonts w:ascii="Trebuchet MS" w:hAnsi="Trebuchet MS" w:cs="Trebuchet MS"/>
          <w:color w:val="000000"/>
          <w:sz w:val="22"/>
          <w:szCs w:val="22"/>
        </w:rPr>
        <w:t>9</w:t>
      </w:r>
      <w:r w:rsidR="00A051CB" w:rsidRPr="00D11DCD">
        <w:rPr>
          <w:rFonts w:ascii="Trebuchet MS" w:hAnsi="Trebuchet MS" w:cs="Trebuchet MS"/>
          <w:color w:val="000000"/>
          <w:sz w:val="22"/>
          <w:szCs w:val="22"/>
        </w:rPr>
        <w:t>60</w:t>
      </w:r>
      <w:r w:rsidR="007329F6" w:rsidRPr="00D11DCD">
        <w:rPr>
          <w:rFonts w:ascii="Trebuchet MS" w:hAnsi="Trebuchet MS" w:cs="Trebuchet MS"/>
          <w:color w:val="000000"/>
          <w:sz w:val="22"/>
          <w:szCs w:val="22"/>
        </w:rPr>
        <w:t>,00</w:t>
      </w:r>
      <w:r w:rsidR="00BB2309" w:rsidRPr="00D11DCD">
        <w:rPr>
          <w:rFonts w:ascii="Trebuchet MS" w:hAnsi="Trebuchet MS" w:cs="Trebuchet MS"/>
          <w:color w:val="000000"/>
          <w:sz w:val="22"/>
          <w:szCs w:val="22"/>
        </w:rPr>
        <w:t xml:space="preserve"> IVA INCLUSA (5%)</w:t>
      </w:r>
      <w:r w:rsidR="007329F6" w:rsidRPr="00D11DCD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7619C7" w:rsidRPr="00D11DCD">
        <w:rPr>
          <w:rFonts w:ascii="Trebuchet MS" w:hAnsi="Trebuchet MS" w:cs="Trebuchet MS"/>
          <w:color w:val="000000"/>
          <w:sz w:val="22"/>
          <w:szCs w:val="22"/>
        </w:rPr>
        <w:t>fattura</w:t>
      </w:r>
      <w:r w:rsidR="00564E40" w:rsidRPr="00D11DCD">
        <w:rPr>
          <w:rFonts w:ascii="Trebuchet MS" w:hAnsi="Trebuchet MS" w:cs="Trebuchet MS"/>
          <w:color w:val="000000"/>
          <w:sz w:val="22"/>
          <w:szCs w:val="22"/>
        </w:rPr>
        <w:t xml:space="preserve"> ele</w:t>
      </w:r>
      <w:r w:rsidR="002C322F" w:rsidRPr="00D11DCD">
        <w:rPr>
          <w:rFonts w:ascii="Trebuchet MS" w:hAnsi="Trebuchet MS" w:cs="Trebuchet MS"/>
          <w:color w:val="000000"/>
          <w:sz w:val="22"/>
          <w:szCs w:val="22"/>
        </w:rPr>
        <w:t>t</w:t>
      </w:r>
      <w:r w:rsidR="007619C7" w:rsidRPr="00D11DCD">
        <w:rPr>
          <w:rFonts w:ascii="Trebuchet MS" w:hAnsi="Trebuchet MS" w:cs="Trebuchet MS"/>
          <w:color w:val="000000"/>
          <w:sz w:val="22"/>
          <w:szCs w:val="22"/>
        </w:rPr>
        <w:t xml:space="preserve">tronica FATTPA </w:t>
      </w:r>
      <w:r w:rsidR="001C17FF">
        <w:rPr>
          <w:rFonts w:ascii="Trebuchet MS" w:hAnsi="Trebuchet MS" w:cs="Trebuchet MS"/>
          <w:color w:val="000000"/>
          <w:sz w:val="22"/>
          <w:szCs w:val="22"/>
        </w:rPr>
        <w:t>42</w:t>
      </w:r>
      <w:r w:rsidR="007619C7" w:rsidRPr="00D11DCD">
        <w:rPr>
          <w:rFonts w:ascii="Trebuchet MS" w:hAnsi="Trebuchet MS" w:cs="Trebuchet MS"/>
          <w:color w:val="000000"/>
          <w:sz w:val="22"/>
          <w:szCs w:val="22"/>
        </w:rPr>
        <w:t>_19 DEL 0</w:t>
      </w:r>
      <w:r w:rsidR="001C17FF">
        <w:rPr>
          <w:rFonts w:ascii="Trebuchet MS" w:hAnsi="Trebuchet MS" w:cs="Trebuchet MS"/>
          <w:color w:val="000000"/>
          <w:sz w:val="22"/>
          <w:szCs w:val="22"/>
        </w:rPr>
        <w:t>4</w:t>
      </w:r>
      <w:r w:rsidR="007619C7" w:rsidRPr="00D11DCD">
        <w:rPr>
          <w:rFonts w:ascii="Trebuchet MS" w:hAnsi="Trebuchet MS" w:cs="Trebuchet MS"/>
          <w:color w:val="000000"/>
          <w:sz w:val="22"/>
          <w:szCs w:val="22"/>
        </w:rPr>
        <w:t>/</w:t>
      </w:r>
      <w:r w:rsidR="001C17FF">
        <w:rPr>
          <w:rFonts w:ascii="Trebuchet MS" w:hAnsi="Trebuchet MS" w:cs="Trebuchet MS"/>
          <w:color w:val="000000"/>
          <w:sz w:val="22"/>
          <w:szCs w:val="22"/>
        </w:rPr>
        <w:t>11</w:t>
      </w:r>
      <w:r w:rsidR="007619C7" w:rsidRPr="00D11DCD">
        <w:rPr>
          <w:rFonts w:ascii="Trebuchet MS" w:hAnsi="Trebuchet MS" w:cs="Trebuchet MS"/>
          <w:color w:val="000000"/>
          <w:sz w:val="22"/>
          <w:szCs w:val="22"/>
        </w:rPr>
        <w:t>/2019</w:t>
      </w:r>
      <w:r w:rsidR="001C17FF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630B7F" w:rsidRPr="001C17FF">
        <w:rPr>
          <w:rFonts w:ascii="Trebuchet MS" w:hAnsi="Trebuchet MS" w:cs="Trebuchet MS"/>
          <w:color w:val="000000"/>
          <w:sz w:val="22"/>
          <w:szCs w:val="22"/>
        </w:rPr>
        <w:t>presentat</w:t>
      </w:r>
      <w:r w:rsidR="001C17FF">
        <w:rPr>
          <w:rFonts w:ascii="Trebuchet MS" w:hAnsi="Trebuchet MS" w:cs="Trebuchet MS"/>
          <w:color w:val="000000"/>
          <w:sz w:val="22"/>
          <w:szCs w:val="22"/>
        </w:rPr>
        <w:t>a</w:t>
      </w:r>
      <w:r w:rsidR="00630B7F" w:rsidRPr="001C17FF">
        <w:rPr>
          <w:rFonts w:ascii="Trebuchet MS" w:hAnsi="Trebuchet MS" w:cs="Trebuchet MS"/>
          <w:color w:val="000000"/>
          <w:sz w:val="22"/>
          <w:szCs w:val="22"/>
        </w:rPr>
        <w:t xml:space="preserve"> dalla </w:t>
      </w:r>
      <w:proofErr w:type="spellStart"/>
      <w:r w:rsidR="00630B7F" w:rsidRPr="001C17FF">
        <w:rPr>
          <w:rFonts w:ascii="Trebuchet MS" w:hAnsi="Trebuchet MS" w:cs="Trebuchet MS"/>
          <w:color w:val="000000"/>
          <w:sz w:val="22"/>
          <w:szCs w:val="22"/>
        </w:rPr>
        <w:t>Kastrom</w:t>
      </w:r>
      <w:proofErr w:type="spellEnd"/>
      <w:r w:rsidR="00630B7F" w:rsidRPr="001C17FF">
        <w:rPr>
          <w:rFonts w:ascii="Trebuchet MS" w:hAnsi="Trebuchet MS" w:cs="Trebuchet MS"/>
          <w:color w:val="000000"/>
          <w:sz w:val="22"/>
          <w:szCs w:val="22"/>
        </w:rPr>
        <w:t xml:space="preserve"> Società Cooperativa Sociale</w:t>
      </w:r>
      <w:r w:rsidR="00564E40" w:rsidRPr="001C17FF">
        <w:rPr>
          <w:rFonts w:ascii="Trebuchet MS" w:hAnsi="Trebuchet MS" w:cs="Trebuchet MS"/>
          <w:color w:val="000000"/>
          <w:sz w:val="22"/>
          <w:szCs w:val="22"/>
        </w:rPr>
        <w:t>;</w:t>
      </w:r>
    </w:p>
    <w:p w:rsidR="001C17FF" w:rsidRPr="009D1C6E" w:rsidRDefault="001C17FF" w:rsidP="001C17FF">
      <w:pPr>
        <w:spacing w:before="57" w:after="57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564E40">
        <w:rPr>
          <w:rFonts w:ascii="Trebuchet MS" w:hAnsi="Trebuchet MS" w:cs="Trebuchet MS"/>
          <w:b/>
          <w:color w:val="000000"/>
          <w:sz w:val="22"/>
          <w:szCs w:val="22"/>
        </w:rPr>
        <w:t>VISTO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il DURC regolare_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PROT.</w:t>
      </w:r>
      <w:proofErr w:type="gramEnd"/>
      <w:r>
        <w:rPr>
          <w:rFonts w:ascii="Trebuchet MS" w:hAnsi="Trebuchet MS" w:cs="Trebuchet MS"/>
          <w:color w:val="000000"/>
          <w:sz w:val="22"/>
          <w:szCs w:val="22"/>
        </w:rPr>
        <w:t xml:space="preserve"> 19237743 (Data Richiesta: 20/11/2019_Scadenza Validità: 19/03/2020;</w:t>
      </w:r>
    </w:p>
    <w:p w:rsidR="009D1C6E" w:rsidRPr="00D11DCD" w:rsidRDefault="009D1C6E" w:rsidP="009D1C6E">
      <w:pPr>
        <w:spacing w:before="57" w:after="57"/>
        <w:jc w:val="both"/>
        <w:rPr>
          <w:rFonts w:ascii="Trebuchet MS" w:hAnsi="Trebuchet MS" w:cs="Trebuchet MS"/>
          <w:b/>
          <w:color w:val="000000"/>
          <w:sz w:val="22"/>
          <w:szCs w:val="22"/>
        </w:rPr>
      </w:pPr>
      <w:r w:rsidRPr="00D11DCD">
        <w:rPr>
          <w:rFonts w:ascii="Trebuchet MS" w:hAnsi="Trebuchet MS" w:cs="Trebuchet MS"/>
          <w:b/>
          <w:color w:val="000000"/>
          <w:sz w:val="22"/>
          <w:szCs w:val="22"/>
        </w:rPr>
        <w:t>CONSIDERATO</w:t>
      </w:r>
      <w:proofErr w:type="gramStart"/>
      <w:r w:rsidRPr="00D11DCD">
        <w:rPr>
          <w:rFonts w:ascii="Trebuchet MS" w:hAnsi="Trebuchet MS" w:cs="Trebuchet MS"/>
          <w:b/>
          <w:color w:val="000000"/>
          <w:sz w:val="22"/>
          <w:szCs w:val="22"/>
        </w:rPr>
        <w:t xml:space="preserve">  </w:t>
      </w:r>
      <w:proofErr w:type="gramEnd"/>
    </w:p>
    <w:p w:rsidR="009D1C6E" w:rsidRPr="00D11DCD" w:rsidRDefault="009D1C6E" w:rsidP="009D1C6E">
      <w:pPr>
        <w:spacing w:before="57" w:after="57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D11DCD">
        <w:rPr>
          <w:rFonts w:ascii="Trebuchet MS" w:hAnsi="Trebuchet MS" w:cs="Trebuchet MS"/>
          <w:b/>
          <w:color w:val="000000"/>
          <w:sz w:val="22"/>
          <w:szCs w:val="22"/>
        </w:rPr>
        <w:t>Che</w:t>
      </w:r>
      <w:r w:rsidRPr="00D11DCD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AC0ED1" w:rsidRPr="00D11DCD">
        <w:rPr>
          <w:rFonts w:ascii="Trebuchet MS" w:hAnsi="Trebuchet MS" w:cs="Trebuchet MS"/>
          <w:color w:val="000000"/>
          <w:sz w:val="22"/>
          <w:szCs w:val="22"/>
        </w:rPr>
        <w:t>il servizio è</w:t>
      </w:r>
      <w:r w:rsidR="008A0E3A" w:rsidRPr="00D11DCD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AC0ED1" w:rsidRPr="00D11DCD">
        <w:rPr>
          <w:rFonts w:ascii="Trebuchet MS" w:hAnsi="Trebuchet MS" w:cs="Trebuchet MS"/>
          <w:color w:val="000000"/>
          <w:sz w:val="22"/>
          <w:szCs w:val="22"/>
        </w:rPr>
        <w:t>stato svolto</w:t>
      </w:r>
      <w:r w:rsidRPr="00D11DCD">
        <w:rPr>
          <w:rFonts w:ascii="Trebuchet MS" w:hAnsi="Trebuchet MS" w:cs="Trebuchet MS"/>
          <w:color w:val="000000"/>
          <w:sz w:val="22"/>
          <w:szCs w:val="22"/>
        </w:rPr>
        <w:t xml:space="preserve"> regolarmente</w:t>
      </w:r>
      <w:r w:rsidR="00564E40" w:rsidRPr="00D11DCD">
        <w:rPr>
          <w:rFonts w:ascii="Trebuchet MS" w:hAnsi="Trebuchet MS" w:cs="Trebuchet MS"/>
          <w:color w:val="000000"/>
          <w:sz w:val="22"/>
          <w:szCs w:val="22"/>
        </w:rPr>
        <w:t xml:space="preserve"> cosi come previsto </w:t>
      </w:r>
      <w:r w:rsidR="004226E2" w:rsidRPr="00D11DCD">
        <w:rPr>
          <w:rFonts w:ascii="Trebuchet MS" w:hAnsi="Trebuchet MS" w:cs="Trebuchet MS"/>
          <w:color w:val="000000"/>
          <w:sz w:val="22"/>
          <w:szCs w:val="22"/>
        </w:rPr>
        <w:t>dalla lettera d’invito</w:t>
      </w:r>
      <w:proofErr w:type="gramStart"/>
      <w:r w:rsidR="004226E2" w:rsidRPr="00D11DCD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564E40" w:rsidRPr="00D11DCD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gramEnd"/>
      <w:r w:rsidR="00564E40" w:rsidRPr="00D11DCD">
        <w:rPr>
          <w:rFonts w:ascii="Trebuchet MS" w:hAnsi="Trebuchet MS" w:cs="Trebuchet MS"/>
          <w:color w:val="000000"/>
          <w:sz w:val="22"/>
          <w:szCs w:val="22"/>
        </w:rPr>
        <w:t xml:space="preserve">di cui alla </w:t>
      </w:r>
      <w:r w:rsidR="00564E40" w:rsidRPr="00D11DCD">
        <w:rPr>
          <w:rFonts w:ascii="Trebuchet MS" w:hAnsi="Trebuchet MS" w:cs="Trebuchet MS"/>
          <w:sz w:val="22"/>
          <w:szCs w:val="22"/>
        </w:rPr>
        <w:t>determinazione</w:t>
      </w:r>
      <w:r w:rsidR="00B71A87" w:rsidRPr="00D11DCD">
        <w:rPr>
          <w:rFonts w:ascii="Trebuchet MS" w:hAnsi="Trebuchet MS" w:cs="Trebuchet MS"/>
          <w:color w:val="000000"/>
          <w:sz w:val="22"/>
          <w:szCs w:val="22"/>
        </w:rPr>
        <w:t xml:space="preserve"> n. </w:t>
      </w:r>
      <w:r w:rsidR="00AC0ED1" w:rsidRPr="00D11DCD">
        <w:rPr>
          <w:rFonts w:ascii="Trebuchet MS" w:hAnsi="Trebuchet MS" w:cs="Trebuchet MS"/>
          <w:color w:val="000000"/>
          <w:sz w:val="22"/>
          <w:szCs w:val="22"/>
        </w:rPr>
        <w:t>204 del 2 08 2016</w:t>
      </w:r>
      <w:r w:rsidR="00B71A87" w:rsidRPr="00D11DCD">
        <w:rPr>
          <w:rFonts w:ascii="Trebuchet MS" w:hAnsi="Trebuchet MS" w:cs="Trebuchet MS"/>
          <w:color w:val="000000"/>
          <w:sz w:val="22"/>
          <w:szCs w:val="22"/>
        </w:rPr>
        <w:t>;</w:t>
      </w:r>
    </w:p>
    <w:p w:rsidR="009D1C6E" w:rsidRPr="00D11DCD" w:rsidRDefault="009D1C6E" w:rsidP="009D1C6E">
      <w:pPr>
        <w:spacing w:before="57" w:after="57"/>
        <w:jc w:val="both"/>
        <w:rPr>
          <w:rFonts w:ascii="Trebuchet MS" w:hAnsi="Trebuchet MS" w:cs="Trebuchet MS"/>
          <w:b/>
          <w:color w:val="000000"/>
          <w:sz w:val="22"/>
          <w:szCs w:val="22"/>
        </w:rPr>
      </w:pPr>
      <w:r w:rsidRPr="00D11DCD">
        <w:rPr>
          <w:rFonts w:ascii="Trebuchet MS" w:hAnsi="Trebuchet MS" w:cs="Trebuchet MS"/>
          <w:b/>
          <w:color w:val="000000"/>
          <w:sz w:val="22"/>
          <w:szCs w:val="22"/>
        </w:rPr>
        <w:t>RITENUTO</w:t>
      </w:r>
    </w:p>
    <w:p w:rsidR="009D1C6E" w:rsidRPr="00D11DCD" w:rsidRDefault="00721D39" w:rsidP="00630B7F">
      <w:pPr>
        <w:suppressAutoHyphens/>
        <w:spacing w:before="57" w:after="57" w:line="100" w:lineRule="atLeast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D11DCD">
        <w:rPr>
          <w:rFonts w:ascii="Trebuchet MS" w:hAnsi="Trebuchet MS" w:cs="Trebuchet MS"/>
          <w:b/>
          <w:color w:val="000000"/>
          <w:sz w:val="22"/>
          <w:szCs w:val="22"/>
        </w:rPr>
        <w:t>Che</w:t>
      </w:r>
      <w:r w:rsidRPr="00D11DCD">
        <w:rPr>
          <w:rFonts w:ascii="Trebuchet MS" w:hAnsi="Trebuchet MS" w:cs="Trebuchet MS"/>
          <w:color w:val="000000"/>
          <w:sz w:val="22"/>
          <w:szCs w:val="22"/>
        </w:rPr>
        <w:t xml:space="preserve"> è possibile liquidare le somme</w:t>
      </w:r>
      <w:r w:rsidR="009D1C6E" w:rsidRPr="00D11DCD">
        <w:rPr>
          <w:rFonts w:ascii="Trebuchet MS" w:hAnsi="Trebuchet MS" w:cs="Trebuchet MS"/>
          <w:color w:val="000000"/>
          <w:sz w:val="22"/>
          <w:szCs w:val="22"/>
        </w:rPr>
        <w:t xml:space="preserve"> di </w:t>
      </w:r>
      <w:r w:rsidR="001C17FF">
        <w:rPr>
          <w:rFonts w:ascii="Trebuchet MS" w:hAnsi="Trebuchet MS" w:cs="Trebuchet MS"/>
          <w:color w:val="000000"/>
          <w:sz w:val="22"/>
          <w:szCs w:val="22"/>
        </w:rPr>
        <w:t>1.9</w:t>
      </w:r>
      <w:r w:rsidR="001C17FF" w:rsidRPr="00D11DCD">
        <w:rPr>
          <w:rFonts w:ascii="Trebuchet MS" w:hAnsi="Trebuchet MS" w:cs="Trebuchet MS"/>
          <w:color w:val="000000"/>
          <w:sz w:val="22"/>
          <w:szCs w:val="22"/>
        </w:rPr>
        <w:t xml:space="preserve">60,00 </w:t>
      </w:r>
      <w:r w:rsidR="00BB2309" w:rsidRPr="00D11DCD">
        <w:rPr>
          <w:rFonts w:ascii="Trebuchet MS" w:hAnsi="Trebuchet MS" w:cs="Trebuchet MS"/>
          <w:color w:val="000000"/>
          <w:sz w:val="22"/>
          <w:szCs w:val="22"/>
        </w:rPr>
        <w:t xml:space="preserve">IVA INCLUSA (5%) </w:t>
      </w:r>
      <w:r w:rsidR="00630B7F" w:rsidRPr="00D11DCD">
        <w:rPr>
          <w:rFonts w:ascii="Trebuchet MS" w:hAnsi="Trebuchet MS" w:cs="Trebuchet MS"/>
          <w:color w:val="000000"/>
          <w:kern w:val="1"/>
          <w:sz w:val="22"/>
          <w:szCs w:val="22"/>
        </w:rPr>
        <w:t>sul bilancio di previsione finanziario 201</w:t>
      </w:r>
      <w:r w:rsidR="00B71A87" w:rsidRPr="00D11DCD">
        <w:rPr>
          <w:rFonts w:ascii="Trebuchet MS" w:hAnsi="Trebuchet MS" w:cs="Trebuchet MS"/>
          <w:color w:val="000000"/>
          <w:kern w:val="1"/>
          <w:sz w:val="22"/>
          <w:szCs w:val="22"/>
        </w:rPr>
        <w:t>9</w:t>
      </w:r>
      <w:r w:rsidR="00630B7F" w:rsidRPr="00D11DCD">
        <w:rPr>
          <w:rFonts w:ascii="Trebuchet MS" w:hAnsi="Trebuchet MS" w:cs="Trebuchet MS"/>
          <w:color w:val="000000"/>
          <w:kern w:val="1"/>
          <w:sz w:val="22"/>
          <w:szCs w:val="22"/>
        </w:rPr>
        <w:t>-202</w:t>
      </w:r>
      <w:r w:rsidR="00B71A87" w:rsidRPr="00D11DCD">
        <w:rPr>
          <w:rFonts w:ascii="Trebuchet MS" w:hAnsi="Trebuchet MS" w:cs="Trebuchet MS"/>
          <w:color w:val="000000"/>
          <w:kern w:val="1"/>
          <w:sz w:val="22"/>
          <w:szCs w:val="22"/>
        </w:rPr>
        <w:t>1</w:t>
      </w:r>
      <w:r w:rsidR="00945CD1">
        <w:rPr>
          <w:rFonts w:ascii="Trebuchet MS" w:hAnsi="Trebuchet MS" w:cs="Trebuchet MS"/>
          <w:color w:val="000000"/>
          <w:kern w:val="1"/>
          <w:sz w:val="22"/>
          <w:szCs w:val="22"/>
        </w:rPr>
        <w:t xml:space="preserve"> sul </w:t>
      </w:r>
      <w:proofErr w:type="spellStart"/>
      <w:r w:rsidR="00945CD1">
        <w:rPr>
          <w:rFonts w:ascii="Trebuchet MS" w:hAnsi="Trebuchet MS" w:cs="Trebuchet MS"/>
          <w:color w:val="000000"/>
          <w:kern w:val="1"/>
          <w:sz w:val="22"/>
          <w:szCs w:val="22"/>
        </w:rPr>
        <w:t>cap</w:t>
      </w:r>
      <w:proofErr w:type="spellEnd"/>
      <w:r w:rsidR="00945CD1">
        <w:rPr>
          <w:rFonts w:ascii="Trebuchet MS" w:hAnsi="Trebuchet MS" w:cs="Trebuchet MS"/>
          <w:color w:val="000000"/>
          <w:kern w:val="1"/>
          <w:sz w:val="22"/>
          <w:szCs w:val="22"/>
        </w:rPr>
        <w:t xml:space="preserve"> 172</w:t>
      </w:r>
      <w:r w:rsidR="00630B7F" w:rsidRPr="00D11DCD">
        <w:rPr>
          <w:rFonts w:ascii="Trebuchet MS" w:hAnsi="Trebuchet MS" w:cs="Trebuchet MS"/>
          <w:color w:val="000000"/>
          <w:kern w:val="1"/>
          <w:sz w:val="22"/>
          <w:szCs w:val="22"/>
        </w:rPr>
        <w:t>3.04</w:t>
      </w:r>
      <w:proofErr w:type="gramStart"/>
      <w:r w:rsidR="00630B7F" w:rsidRPr="00D11DCD">
        <w:rPr>
          <w:rFonts w:ascii="Trebuchet MS" w:hAnsi="Trebuchet MS" w:cs="Trebuchet MS"/>
          <w:color w:val="000000"/>
          <w:kern w:val="1"/>
          <w:sz w:val="22"/>
          <w:szCs w:val="22"/>
        </w:rPr>
        <w:t xml:space="preserve"> </w:t>
      </w:r>
      <w:r w:rsidR="009D1C6E" w:rsidRPr="00D11DCD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gramEnd"/>
      <w:r w:rsidR="009D1C6E" w:rsidRPr="00D11DCD">
        <w:rPr>
          <w:rFonts w:ascii="Trebuchet MS" w:hAnsi="Trebuchet MS" w:cs="Trebuchet MS"/>
          <w:color w:val="000000"/>
          <w:sz w:val="22"/>
          <w:szCs w:val="22"/>
        </w:rPr>
        <w:t xml:space="preserve">approvato con DCC n </w:t>
      </w:r>
      <w:r w:rsidR="00B71A87" w:rsidRPr="00D11DCD">
        <w:rPr>
          <w:rFonts w:ascii="Trebuchet MS" w:hAnsi="Trebuchet MS" w:cs="Trebuchet MS"/>
          <w:color w:val="000000"/>
          <w:sz w:val="22"/>
          <w:szCs w:val="22"/>
        </w:rPr>
        <w:t>20 del 21.05.2019;</w:t>
      </w:r>
    </w:p>
    <w:p w:rsidR="001F5EF0" w:rsidRPr="00D11DCD" w:rsidRDefault="001F5EF0" w:rsidP="005E23E7">
      <w:pPr>
        <w:jc w:val="both"/>
        <w:rPr>
          <w:rFonts w:ascii="Trebuchet MS" w:hAnsi="Trebuchet MS" w:cs="Trebuchet MS"/>
          <w:b/>
          <w:color w:val="000000"/>
          <w:sz w:val="22"/>
          <w:szCs w:val="22"/>
        </w:rPr>
      </w:pPr>
    </w:p>
    <w:p w:rsidR="005E23E7" w:rsidRPr="00D11DCD" w:rsidRDefault="005E23E7" w:rsidP="005E23E7">
      <w:pPr>
        <w:jc w:val="both"/>
        <w:rPr>
          <w:rFonts w:ascii="Trebuchet MS" w:hAnsi="Trebuchet MS" w:cs="Trebuchet MS"/>
          <w:b/>
          <w:color w:val="000000"/>
          <w:sz w:val="22"/>
          <w:szCs w:val="22"/>
        </w:rPr>
      </w:pPr>
      <w:r w:rsidRPr="00D11DCD">
        <w:rPr>
          <w:rFonts w:ascii="Trebuchet MS" w:hAnsi="Trebuchet MS" w:cs="Trebuchet MS"/>
          <w:b/>
          <w:color w:val="000000"/>
          <w:sz w:val="22"/>
          <w:szCs w:val="22"/>
        </w:rPr>
        <w:t>VISTI</w:t>
      </w:r>
    </w:p>
    <w:p w:rsidR="005E23E7" w:rsidRPr="00D11DCD" w:rsidRDefault="005E23E7" w:rsidP="005E23E7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D11DCD">
        <w:rPr>
          <w:rFonts w:ascii="Trebuchet MS" w:hAnsi="Trebuchet MS" w:cs="Trebuchet MS"/>
          <w:color w:val="000000"/>
          <w:sz w:val="22"/>
          <w:szCs w:val="22"/>
        </w:rPr>
        <w:t xml:space="preserve">Il </w:t>
      </w:r>
      <w:proofErr w:type="spellStart"/>
      <w:proofErr w:type="gramStart"/>
      <w:r w:rsidRPr="00D11DCD">
        <w:rPr>
          <w:rFonts w:ascii="Trebuchet MS" w:hAnsi="Trebuchet MS" w:cs="Trebuchet MS"/>
          <w:color w:val="000000"/>
          <w:sz w:val="22"/>
          <w:szCs w:val="22"/>
        </w:rPr>
        <w:t>D.lg.s</w:t>
      </w:r>
      <w:proofErr w:type="spellEnd"/>
      <w:proofErr w:type="gramEnd"/>
      <w:r w:rsidRPr="00D11DCD">
        <w:rPr>
          <w:rFonts w:ascii="Trebuchet MS" w:hAnsi="Trebuchet MS" w:cs="Trebuchet MS"/>
          <w:color w:val="000000"/>
          <w:sz w:val="22"/>
          <w:szCs w:val="22"/>
        </w:rPr>
        <w:t xml:space="preserve"> N. 267/2000 e legislazione complementare, lo Statuto del Comune e il Regolamento di Contabilità; </w:t>
      </w:r>
    </w:p>
    <w:p w:rsidR="005E23E7" w:rsidRPr="00D11DCD" w:rsidRDefault="005E23E7" w:rsidP="005E23E7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D11DCD">
        <w:rPr>
          <w:rFonts w:ascii="Trebuchet MS" w:hAnsi="Trebuchet MS" w:cs="Trebuchet MS"/>
          <w:color w:val="000000"/>
          <w:sz w:val="22"/>
          <w:szCs w:val="22"/>
        </w:rPr>
        <w:lastRenderedPageBreak/>
        <w:t xml:space="preserve">Il Decreto Sindacale con il quale è </w:t>
      </w:r>
      <w:proofErr w:type="gramStart"/>
      <w:r w:rsidRPr="00D11DCD">
        <w:rPr>
          <w:rFonts w:ascii="Trebuchet MS" w:hAnsi="Trebuchet MS" w:cs="Trebuchet MS"/>
          <w:color w:val="000000"/>
          <w:sz w:val="22"/>
          <w:szCs w:val="22"/>
        </w:rPr>
        <w:t>stata</w:t>
      </w:r>
      <w:proofErr w:type="gramEnd"/>
      <w:r w:rsidRPr="00D11DCD">
        <w:rPr>
          <w:rFonts w:ascii="Trebuchet MS" w:hAnsi="Trebuchet MS" w:cs="Trebuchet MS"/>
          <w:color w:val="000000"/>
          <w:sz w:val="22"/>
          <w:szCs w:val="22"/>
        </w:rPr>
        <w:t xml:space="preserve"> attribuita la Funzione di Responsabile della posizione organizzativa dell’Area </w:t>
      </w:r>
      <w:proofErr w:type="spellStart"/>
      <w:r w:rsidRPr="00D11DCD">
        <w:rPr>
          <w:rFonts w:ascii="Trebuchet MS" w:hAnsi="Trebuchet MS" w:cs="Trebuchet MS"/>
          <w:color w:val="000000"/>
          <w:sz w:val="22"/>
          <w:szCs w:val="22"/>
        </w:rPr>
        <w:t>AA.GG.e</w:t>
      </w:r>
      <w:proofErr w:type="spellEnd"/>
      <w:r w:rsidRPr="00D11DCD">
        <w:rPr>
          <w:rFonts w:ascii="Trebuchet MS" w:hAnsi="Trebuchet MS" w:cs="Trebuchet MS"/>
          <w:color w:val="000000"/>
          <w:sz w:val="22"/>
          <w:szCs w:val="22"/>
        </w:rPr>
        <w:t xml:space="preserve"> servizi sociali alla dr.ssa Anna Spinelli</w:t>
      </w:r>
      <w:r w:rsidR="00CE1463" w:rsidRPr="00D11DCD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B2309" w:rsidRPr="00D11DCD">
        <w:rPr>
          <w:rFonts w:ascii="Trebuchet MS" w:hAnsi="Trebuchet MS" w:cs="Trebuchet MS"/>
          <w:color w:val="000000"/>
          <w:sz w:val="22"/>
          <w:szCs w:val="22"/>
        </w:rPr>
        <w:t>_</w:t>
      </w:r>
      <w:r w:rsidR="00CE1463" w:rsidRPr="00D11DCD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BB2309" w:rsidRPr="00D11DCD">
        <w:rPr>
          <w:rFonts w:ascii="Trebuchet MS" w:hAnsi="Trebuchet MS" w:cs="Trebuchet MS"/>
          <w:color w:val="000000"/>
          <w:sz w:val="22"/>
          <w:szCs w:val="22"/>
        </w:rPr>
        <w:t>Prot</w:t>
      </w:r>
      <w:proofErr w:type="spellEnd"/>
      <w:r w:rsidR="00BB2309" w:rsidRPr="00D11DCD">
        <w:rPr>
          <w:rFonts w:ascii="Trebuchet MS" w:hAnsi="Trebuchet MS" w:cs="Trebuchet MS"/>
          <w:color w:val="000000"/>
          <w:sz w:val="22"/>
          <w:szCs w:val="22"/>
        </w:rPr>
        <w:t>. n. 1933 del 15.01.2019</w:t>
      </w:r>
      <w:r w:rsidRPr="00D11DCD">
        <w:rPr>
          <w:rFonts w:ascii="Trebuchet MS" w:hAnsi="Trebuchet MS" w:cs="Trebuchet MS"/>
          <w:color w:val="000000"/>
          <w:sz w:val="22"/>
          <w:szCs w:val="22"/>
        </w:rPr>
        <w:t>;</w:t>
      </w:r>
    </w:p>
    <w:p w:rsidR="00744CF6" w:rsidRPr="00D11DCD" w:rsidRDefault="00744CF6" w:rsidP="005E23E7">
      <w:pPr>
        <w:jc w:val="both"/>
        <w:rPr>
          <w:rFonts w:ascii="Trebuchet MS" w:hAnsi="Trebuchet MS" w:cs="Trebuchet MS"/>
          <w:b/>
          <w:color w:val="000000"/>
          <w:sz w:val="22"/>
          <w:szCs w:val="22"/>
        </w:rPr>
      </w:pPr>
    </w:p>
    <w:p w:rsidR="005E23E7" w:rsidRPr="00D11DCD" w:rsidRDefault="005E23E7" w:rsidP="005E23E7">
      <w:pPr>
        <w:jc w:val="both"/>
        <w:rPr>
          <w:rFonts w:ascii="Trebuchet MS" w:hAnsi="Trebuchet MS" w:cs="Trebuchet MS"/>
          <w:b/>
          <w:color w:val="000000"/>
          <w:sz w:val="22"/>
          <w:szCs w:val="22"/>
        </w:rPr>
      </w:pPr>
      <w:r w:rsidRPr="00D11DCD">
        <w:rPr>
          <w:rFonts w:ascii="Trebuchet MS" w:hAnsi="Trebuchet MS" w:cs="Trebuchet MS"/>
          <w:b/>
          <w:color w:val="000000"/>
          <w:sz w:val="22"/>
          <w:szCs w:val="22"/>
        </w:rPr>
        <w:t>CONSIDERATO</w:t>
      </w:r>
    </w:p>
    <w:p w:rsidR="005E23E7" w:rsidRPr="00D11DCD" w:rsidRDefault="005E23E7" w:rsidP="005E23E7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D11DCD">
        <w:rPr>
          <w:rFonts w:ascii="Trebuchet MS" w:hAnsi="Trebuchet MS" w:cs="Trebuchet MS"/>
          <w:b/>
          <w:color w:val="000000"/>
          <w:sz w:val="22"/>
          <w:szCs w:val="22"/>
        </w:rPr>
        <w:t xml:space="preserve">Che </w:t>
      </w:r>
      <w:r w:rsidRPr="00D11DCD">
        <w:rPr>
          <w:rFonts w:ascii="Trebuchet MS" w:hAnsi="Trebuchet MS" w:cs="Trebuchet MS"/>
          <w:color w:val="000000"/>
          <w:sz w:val="22"/>
          <w:szCs w:val="22"/>
        </w:rPr>
        <w:t xml:space="preserve">in caso di assenza o </w:t>
      </w:r>
      <w:proofErr w:type="gramStart"/>
      <w:r w:rsidRPr="00D11DCD">
        <w:rPr>
          <w:rFonts w:ascii="Trebuchet MS" w:hAnsi="Trebuchet MS" w:cs="Trebuchet MS"/>
          <w:color w:val="000000"/>
          <w:sz w:val="22"/>
          <w:szCs w:val="22"/>
        </w:rPr>
        <w:t xml:space="preserve">di </w:t>
      </w:r>
      <w:proofErr w:type="gramEnd"/>
      <w:r w:rsidRPr="00D11DCD">
        <w:rPr>
          <w:rFonts w:ascii="Trebuchet MS" w:hAnsi="Trebuchet MS" w:cs="Trebuchet MS"/>
          <w:color w:val="000000"/>
          <w:sz w:val="22"/>
          <w:szCs w:val="22"/>
        </w:rPr>
        <w:t>impedimento della Dott.ssa Anna Spinelli,  allo scrivente sono state attribuite tutte le funzioni e i poteri per l'esercizio di ogni attività organizzativa e gestionale connessa a tale servizio</w:t>
      </w:r>
      <w:r w:rsidR="00BB2309" w:rsidRPr="00D11DCD">
        <w:rPr>
          <w:rFonts w:ascii="Trebuchet MS" w:hAnsi="Trebuchet MS" w:cs="Trebuchet MS"/>
          <w:color w:val="000000"/>
          <w:sz w:val="22"/>
          <w:szCs w:val="22"/>
        </w:rPr>
        <w:t xml:space="preserve">, giusto Decreto </w:t>
      </w:r>
      <w:proofErr w:type="spellStart"/>
      <w:r w:rsidR="00BB2309" w:rsidRPr="00D11DCD">
        <w:rPr>
          <w:rFonts w:ascii="Trebuchet MS" w:hAnsi="Trebuchet MS" w:cs="Trebuchet MS"/>
          <w:color w:val="000000"/>
          <w:sz w:val="22"/>
          <w:szCs w:val="22"/>
        </w:rPr>
        <w:t>Prot</w:t>
      </w:r>
      <w:proofErr w:type="spellEnd"/>
      <w:r w:rsidR="00BB2309" w:rsidRPr="00D11DCD">
        <w:rPr>
          <w:rFonts w:ascii="Trebuchet MS" w:hAnsi="Trebuchet MS" w:cs="Trebuchet MS"/>
          <w:color w:val="000000"/>
          <w:sz w:val="22"/>
          <w:szCs w:val="22"/>
        </w:rPr>
        <w:t>. n. 13441 del 09.04.2019</w:t>
      </w:r>
      <w:r w:rsidRPr="00D11DCD">
        <w:rPr>
          <w:rFonts w:ascii="Trebuchet MS" w:hAnsi="Trebuchet MS" w:cs="Trebuchet MS"/>
          <w:color w:val="000000"/>
          <w:sz w:val="22"/>
          <w:szCs w:val="22"/>
        </w:rPr>
        <w:t>;</w:t>
      </w:r>
    </w:p>
    <w:p w:rsidR="005E23E7" w:rsidRPr="00D11DCD" w:rsidRDefault="005E23E7" w:rsidP="009B781E">
      <w:pPr>
        <w:jc w:val="both"/>
        <w:rPr>
          <w:bCs/>
          <w:sz w:val="22"/>
          <w:szCs w:val="22"/>
        </w:rPr>
      </w:pPr>
    </w:p>
    <w:p w:rsidR="009D1C6E" w:rsidRPr="00D11DCD" w:rsidRDefault="009D1C6E" w:rsidP="009D1C6E">
      <w:pPr>
        <w:spacing w:before="57" w:after="57"/>
        <w:jc w:val="both"/>
        <w:rPr>
          <w:sz w:val="22"/>
          <w:szCs w:val="22"/>
        </w:rPr>
      </w:pPr>
    </w:p>
    <w:p w:rsidR="005A65C9" w:rsidRPr="00D11DCD" w:rsidRDefault="005A65C9" w:rsidP="005A65C9">
      <w:pPr>
        <w:tabs>
          <w:tab w:val="left" w:leader="dot" w:pos="6237"/>
          <w:tab w:val="left" w:pos="7371"/>
          <w:tab w:val="right" w:leader="dot" w:pos="10206"/>
        </w:tabs>
        <w:jc w:val="center"/>
        <w:rPr>
          <w:rFonts w:ascii="Trebuchet MS" w:hAnsi="Trebuchet MS" w:cs="Trebuchet MS"/>
          <w:b/>
          <w:sz w:val="22"/>
          <w:szCs w:val="22"/>
        </w:rPr>
      </w:pPr>
      <w:r w:rsidRPr="00D11DCD">
        <w:rPr>
          <w:rFonts w:ascii="Trebuchet MS" w:hAnsi="Trebuchet MS" w:cs="Trebuchet MS"/>
          <w:b/>
          <w:sz w:val="22"/>
          <w:szCs w:val="22"/>
        </w:rPr>
        <w:t>DETERMINA</w:t>
      </w:r>
    </w:p>
    <w:p w:rsidR="00E5122F" w:rsidRPr="00D11DCD" w:rsidRDefault="00E5122F" w:rsidP="009B781E">
      <w:pPr>
        <w:tabs>
          <w:tab w:val="left" w:leader="dot" w:pos="6237"/>
          <w:tab w:val="left" w:pos="7371"/>
          <w:tab w:val="right" w:leader="dot" w:pos="10206"/>
        </w:tabs>
        <w:rPr>
          <w:rFonts w:ascii="Trebuchet MS" w:hAnsi="Trebuchet MS"/>
          <w:sz w:val="22"/>
          <w:szCs w:val="22"/>
        </w:rPr>
      </w:pPr>
    </w:p>
    <w:p w:rsidR="00E258AC" w:rsidRPr="00D11DCD" w:rsidRDefault="00E258AC" w:rsidP="00E258AC">
      <w:pPr>
        <w:numPr>
          <w:ilvl w:val="0"/>
          <w:numId w:val="22"/>
        </w:numPr>
        <w:spacing w:line="360" w:lineRule="auto"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D11DCD">
        <w:rPr>
          <w:rFonts w:ascii="Trebuchet MS" w:hAnsi="Trebuchet MS"/>
          <w:b/>
          <w:bCs/>
          <w:color w:val="000000"/>
          <w:sz w:val="22"/>
          <w:szCs w:val="22"/>
        </w:rPr>
        <w:t>LA PREMESSA</w:t>
      </w:r>
      <w:r w:rsidRPr="00D11DCD">
        <w:rPr>
          <w:rFonts w:ascii="Trebuchet MS" w:hAnsi="Trebuchet MS"/>
          <w:bCs/>
          <w:color w:val="000000"/>
          <w:sz w:val="22"/>
          <w:szCs w:val="22"/>
        </w:rPr>
        <w:t xml:space="preserve"> forma parte integrante e sostanziale del presente atto deliberativo.</w:t>
      </w:r>
    </w:p>
    <w:p w:rsidR="0038731C" w:rsidRPr="00D11DCD" w:rsidRDefault="009D1C6E" w:rsidP="00E258AC">
      <w:pPr>
        <w:numPr>
          <w:ilvl w:val="0"/>
          <w:numId w:val="22"/>
        </w:numPr>
        <w:spacing w:line="360" w:lineRule="auto"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D11DCD">
        <w:rPr>
          <w:rFonts w:ascii="Trebuchet MS" w:hAnsi="Trebuchet MS"/>
          <w:b/>
          <w:bCs/>
          <w:color w:val="000000"/>
          <w:sz w:val="22"/>
          <w:szCs w:val="22"/>
        </w:rPr>
        <w:t>LIQUIDARE</w:t>
      </w:r>
      <w:r w:rsidR="0038731C" w:rsidRPr="00D11DCD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="002D328A" w:rsidRPr="00D11DCD">
        <w:rPr>
          <w:rFonts w:ascii="Trebuchet MS" w:hAnsi="Trebuchet MS"/>
          <w:bCs/>
          <w:color w:val="000000"/>
          <w:sz w:val="22"/>
          <w:szCs w:val="22"/>
        </w:rPr>
        <w:t xml:space="preserve">le somme di </w:t>
      </w:r>
      <w:r w:rsidR="001C17FF">
        <w:rPr>
          <w:rFonts w:ascii="Trebuchet MS" w:hAnsi="Trebuchet MS" w:cs="Trebuchet MS"/>
          <w:color w:val="000000"/>
          <w:sz w:val="22"/>
          <w:szCs w:val="22"/>
        </w:rPr>
        <w:t>1.9</w:t>
      </w:r>
      <w:r w:rsidR="001C17FF" w:rsidRPr="00D11DCD">
        <w:rPr>
          <w:rFonts w:ascii="Trebuchet MS" w:hAnsi="Trebuchet MS" w:cs="Trebuchet MS"/>
          <w:color w:val="000000"/>
          <w:sz w:val="22"/>
          <w:szCs w:val="22"/>
        </w:rPr>
        <w:t xml:space="preserve">60,00 </w:t>
      </w:r>
      <w:r w:rsidR="002D328A" w:rsidRPr="00D11DCD">
        <w:rPr>
          <w:rFonts w:ascii="Trebuchet MS" w:hAnsi="Trebuchet MS"/>
          <w:bCs/>
          <w:color w:val="000000"/>
          <w:sz w:val="22"/>
          <w:szCs w:val="22"/>
        </w:rPr>
        <w:t xml:space="preserve">IVA INCLUSA (5%) </w:t>
      </w:r>
      <w:r w:rsidR="00582F52" w:rsidRPr="00D11DCD">
        <w:rPr>
          <w:rFonts w:ascii="Trebuchet MS" w:hAnsi="Trebuchet MS" w:cs="Trebuchet MS"/>
          <w:color w:val="000000"/>
          <w:sz w:val="22"/>
          <w:szCs w:val="22"/>
        </w:rPr>
        <w:t xml:space="preserve">alla </w:t>
      </w:r>
      <w:proofErr w:type="spellStart"/>
      <w:r w:rsidR="00582F52" w:rsidRPr="00D11DCD">
        <w:rPr>
          <w:rFonts w:ascii="Trebuchet MS" w:hAnsi="Trebuchet MS" w:cs="Trebuchet MS"/>
          <w:color w:val="000000"/>
          <w:sz w:val="22"/>
          <w:szCs w:val="22"/>
        </w:rPr>
        <w:t>Kastrom</w:t>
      </w:r>
      <w:proofErr w:type="spellEnd"/>
      <w:r w:rsidR="00582F52" w:rsidRPr="00D11DCD">
        <w:rPr>
          <w:rFonts w:ascii="Trebuchet MS" w:hAnsi="Trebuchet MS" w:cs="Trebuchet MS"/>
          <w:color w:val="000000"/>
          <w:sz w:val="22"/>
          <w:szCs w:val="22"/>
        </w:rPr>
        <w:t xml:space="preserve"> Società cooperativa Sociale “ con sede in </w:t>
      </w:r>
      <w:proofErr w:type="spellStart"/>
      <w:r w:rsidR="00582F52" w:rsidRPr="00D11DCD">
        <w:rPr>
          <w:rFonts w:ascii="Trebuchet MS" w:hAnsi="Trebuchet MS" w:cs="Trebuchet MS"/>
          <w:color w:val="000000"/>
          <w:sz w:val="22"/>
          <w:szCs w:val="22"/>
        </w:rPr>
        <w:t>Castellabate</w:t>
      </w:r>
      <w:proofErr w:type="spellEnd"/>
      <w:r w:rsidR="00582F52" w:rsidRPr="00D11DCD">
        <w:rPr>
          <w:rFonts w:ascii="Trebuchet MS" w:hAnsi="Trebuchet MS" w:cs="Trebuchet MS"/>
          <w:color w:val="000000"/>
          <w:sz w:val="22"/>
          <w:szCs w:val="22"/>
        </w:rPr>
        <w:t xml:space="preserve"> via Luigi Di Donato n. 8 (C.F. / </w:t>
      </w:r>
      <w:proofErr w:type="spellStart"/>
      <w:proofErr w:type="gramStart"/>
      <w:r w:rsidR="00582F52" w:rsidRPr="00D11DCD">
        <w:rPr>
          <w:rFonts w:ascii="Trebuchet MS" w:hAnsi="Trebuchet MS" w:cs="Trebuchet MS"/>
          <w:color w:val="000000"/>
          <w:sz w:val="22"/>
          <w:szCs w:val="22"/>
        </w:rPr>
        <w:t>P.IVA</w:t>
      </w:r>
      <w:proofErr w:type="spellEnd"/>
      <w:proofErr w:type="gramEnd"/>
      <w:r w:rsidR="00582F52" w:rsidRPr="00D11DCD">
        <w:rPr>
          <w:rFonts w:ascii="Trebuchet MS" w:hAnsi="Trebuchet MS" w:cs="Trebuchet MS"/>
          <w:color w:val="000000"/>
          <w:sz w:val="22"/>
          <w:szCs w:val="22"/>
        </w:rPr>
        <w:t xml:space="preserve"> 04713100651)</w:t>
      </w:r>
      <w:r w:rsidR="00971861" w:rsidRPr="00D11DCD">
        <w:rPr>
          <w:rFonts w:ascii="Trebuchet MS" w:hAnsi="Trebuchet MS"/>
          <w:iCs/>
          <w:sz w:val="22"/>
          <w:szCs w:val="22"/>
        </w:rPr>
        <w:t>.</w:t>
      </w:r>
    </w:p>
    <w:p w:rsidR="001622E5" w:rsidRPr="00D11DCD" w:rsidRDefault="001622E5" w:rsidP="001622E5">
      <w:pPr>
        <w:numPr>
          <w:ilvl w:val="0"/>
          <w:numId w:val="22"/>
        </w:numPr>
        <w:spacing w:line="360" w:lineRule="auto"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D11DCD">
        <w:rPr>
          <w:rFonts w:ascii="Trebuchet MS" w:hAnsi="Trebuchet MS" w:cs="Trebuchet MS"/>
          <w:b/>
          <w:color w:val="000000"/>
          <w:kern w:val="1"/>
          <w:sz w:val="22"/>
          <w:szCs w:val="22"/>
        </w:rPr>
        <w:t>IMPUTARE</w:t>
      </w:r>
      <w:r w:rsidR="00621D47">
        <w:rPr>
          <w:rFonts w:ascii="Trebuchet MS" w:hAnsi="Trebuchet MS" w:cs="Trebuchet MS"/>
          <w:color w:val="000000"/>
          <w:kern w:val="1"/>
          <w:sz w:val="22"/>
          <w:szCs w:val="22"/>
        </w:rPr>
        <w:t xml:space="preserve"> l’importo complessivo di </w:t>
      </w:r>
      <w:r w:rsidR="001C17FF">
        <w:rPr>
          <w:rFonts w:ascii="Trebuchet MS" w:hAnsi="Trebuchet MS" w:cs="Trebuchet MS"/>
          <w:color w:val="000000"/>
          <w:sz w:val="22"/>
          <w:szCs w:val="22"/>
        </w:rPr>
        <w:t>1.9</w:t>
      </w:r>
      <w:r w:rsidR="001C17FF" w:rsidRPr="00D11DCD">
        <w:rPr>
          <w:rFonts w:ascii="Trebuchet MS" w:hAnsi="Trebuchet MS" w:cs="Trebuchet MS"/>
          <w:color w:val="000000"/>
          <w:sz w:val="22"/>
          <w:szCs w:val="22"/>
        </w:rPr>
        <w:t>60,00</w:t>
      </w:r>
      <w:r w:rsidRPr="00D11DCD">
        <w:rPr>
          <w:rFonts w:ascii="Trebuchet MS" w:hAnsi="Trebuchet MS" w:cs="Trebuchet MS"/>
          <w:color w:val="000000"/>
          <w:kern w:val="1"/>
          <w:sz w:val="22"/>
          <w:szCs w:val="22"/>
        </w:rPr>
        <w:t xml:space="preserve"> </w:t>
      </w:r>
      <w:r w:rsidRPr="00D11DCD">
        <w:rPr>
          <w:rFonts w:ascii="Trebuchet MS" w:hAnsi="Trebuchet MS" w:cs="Trebuchet MS"/>
          <w:color w:val="000000"/>
          <w:sz w:val="22"/>
          <w:szCs w:val="22"/>
        </w:rPr>
        <w:t xml:space="preserve">IVA INCLUSA (5%) </w:t>
      </w:r>
      <w:r w:rsidRPr="00D11DCD">
        <w:rPr>
          <w:rFonts w:ascii="Trebuchet MS" w:hAnsi="Trebuchet MS" w:cs="Trebuchet MS"/>
          <w:color w:val="000000"/>
          <w:kern w:val="1"/>
          <w:sz w:val="22"/>
          <w:szCs w:val="22"/>
        </w:rPr>
        <w:t xml:space="preserve">sul bilancio di previsione finanziario 2019-2021 sul </w:t>
      </w:r>
      <w:proofErr w:type="spellStart"/>
      <w:r w:rsidRPr="00D11DCD">
        <w:rPr>
          <w:rFonts w:ascii="Trebuchet MS" w:hAnsi="Trebuchet MS" w:cs="Trebuchet MS"/>
          <w:color w:val="000000"/>
          <w:kern w:val="1"/>
          <w:sz w:val="22"/>
          <w:szCs w:val="22"/>
        </w:rPr>
        <w:t>cap</w:t>
      </w:r>
      <w:proofErr w:type="spellEnd"/>
      <w:r w:rsidRPr="00D11DCD">
        <w:rPr>
          <w:rFonts w:ascii="Trebuchet MS" w:hAnsi="Trebuchet MS" w:cs="Trebuchet MS"/>
          <w:color w:val="000000"/>
          <w:kern w:val="1"/>
          <w:sz w:val="22"/>
          <w:szCs w:val="22"/>
        </w:rPr>
        <w:t xml:space="preserve"> 1723.04</w:t>
      </w:r>
      <w:r w:rsidR="00EF4E75">
        <w:rPr>
          <w:rFonts w:ascii="Trebuchet MS" w:hAnsi="Trebuchet MS" w:cs="Trebuchet MS"/>
          <w:color w:val="000000"/>
          <w:kern w:val="1"/>
          <w:sz w:val="22"/>
          <w:szCs w:val="22"/>
        </w:rPr>
        <w:t xml:space="preserve"> </w:t>
      </w:r>
      <w:r w:rsidR="00EF4E75">
        <w:rPr>
          <w:rFonts w:ascii="Trebuchet MS" w:hAnsi="Trebuchet MS"/>
          <w:color w:val="000000"/>
          <w:sz w:val="22"/>
          <w:szCs w:val="22"/>
        </w:rPr>
        <w:t>12</w:t>
      </w:r>
      <w:r w:rsidR="00EF4E75" w:rsidRPr="001820E4">
        <w:rPr>
          <w:rFonts w:ascii="Trebuchet MS" w:hAnsi="Trebuchet MS"/>
          <w:color w:val="000000"/>
          <w:sz w:val="22"/>
          <w:szCs w:val="22"/>
        </w:rPr>
        <w:t>.</w:t>
      </w:r>
      <w:r w:rsidR="00EF4E75">
        <w:rPr>
          <w:rFonts w:ascii="Trebuchet MS" w:hAnsi="Trebuchet MS"/>
          <w:color w:val="000000"/>
          <w:sz w:val="22"/>
          <w:szCs w:val="22"/>
        </w:rPr>
        <w:t>01</w:t>
      </w:r>
      <w:r w:rsidR="00EF4E75" w:rsidRPr="001820E4">
        <w:rPr>
          <w:rFonts w:ascii="Trebuchet MS" w:hAnsi="Trebuchet MS"/>
          <w:color w:val="000000"/>
          <w:sz w:val="22"/>
          <w:szCs w:val="22"/>
        </w:rPr>
        <w:t xml:space="preserve"> - </w:t>
      </w:r>
      <w:r w:rsidR="00EF4E75">
        <w:rPr>
          <w:rFonts w:ascii="Trebuchet MS" w:hAnsi="Trebuchet MS"/>
          <w:color w:val="000000"/>
          <w:sz w:val="22"/>
          <w:szCs w:val="22"/>
        </w:rPr>
        <w:t>1.04</w:t>
      </w:r>
      <w:r w:rsidRPr="00D11DCD">
        <w:rPr>
          <w:rFonts w:ascii="Trebuchet MS" w:hAnsi="Trebuchet MS" w:cs="Trebuchet MS"/>
          <w:color w:val="000000"/>
          <w:kern w:val="1"/>
          <w:sz w:val="22"/>
          <w:szCs w:val="22"/>
        </w:rPr>
        <w:t>, che ne dà disponibilità.</w:t>
      </w:r>
    </w:p>
    <w:p w:rsidR="001C17FF" w:rsidRPr="00582F52" w:rsidRDefault="00FA03DE" w:rsidP="001C17FF">
      <w:pPr>
        <w:numPr>
          <w:ilvl w:val="0"/>
          <w:numId w:val="22"/>
        </w:numPr>
        <w:spacing w:line="360" w:lineRule="auto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  <w:r w:rsidRPr="001C17FF">
        <w:rPr>
          <w:rFonts w:ascii="Trebuchet MS" w:hAnsi="Trebuchet MS"/>
          <w:b/>
          <w:bCs/>
          <w:color w:val="000000"/>
          <w:sz w:val="22"/>
          <w:szCs w:val="22"/>
        </w:rPr>
        <w:t xml:space="preserve">AUTORIZZARE </w:t>
      </w:r>
      <w:r w:rsidRPr="001C17FF">
        <w:rPr>
          <w:rFonts w:ascii="Trebuchet MS" w:hAnsi="Trebuchet MS"/>
          <w:bCs/>
          <w:color w:val="000000"/>
          <w:sz w:val="22"/>
          <w:szCs w:val="22"/>
        </w:rPr>
        <w:t xml:space="preserve">Il Settore Finanziario </w:t>
      </w:r>
      <w:proofErr w:type="gramStart"/>
      <w:r w:rsidRPr="001C17FF">
        <w:rPr>
          <w:rFonts w:ascii="Trebuchet MS" w:hAnsi="Trebuchet MS"/>
          <w:bCs/>
          <w:color w:val="000000"/>
          <w:sz w:val="22"/>
          <w:szCs w:val="22"/>
        </w:rPr>
        <w:t>ad</w:t>
      </w:r>
      <w:proofErr w:type="gramEnd"/>
      <w:r w:rsidRPr="001C17FF">
        <w:rPr>
          <w:rFonts w:ascii="Trebuchet MS" w:hAnsi="Trebuchet MS"/>
          <w:bCs/>
          <w:color w:val="000000"/>
          <w:sz w:val="22"/>
          <w:szCs w:val="22"/>
        </w:rPr>
        <w:t xml:space="preserve"> emettere mandato di pagamento in ordine all</w:t>
      </w:r>
      <w:r w:rsidR="001C17FF" w:rsidRPr="001C17FF">
        <w:rPr>
          <w:rFonts w:ascii="Trebuchet MS" w:hAnsi="Trebuchet MS"/>
          <w:bCs/>
          <w:color w:val="000000"/>
          <w:sz w:val="22"/>
          <w:szCs w:val="22"/>
        </w:rPr>
        <w:t>a</w:t>
      </w:r>
      <w:r w:rsidRPr="001C17FF">
        <w:rPr>
          <w:rFonts w:ascii="Trebuchet MS" w:hAnsi="Trebuchet MS"/>
          <w:bCs/>
          <w:color w:val="000000"/>
          <w:sz w:val="22"/>
          <w:szCs w:val="22"/>
        </w:rPr>
        <w:t xml:space="preserve"> fattur</w:t>
      </w:r>
      <w:r w:rsidR="001C17FF" w:rsidRPr="001C17FF">
        <w:rPr>
          <w:rFonts w:ascii="Trebuchet MS" w:hAnsi="Trebuchet MS"/>
          <w:bCs/>
          <w:color w:val="000000"/>
          <w:sz w:val="22"/>
          <w:szCs w:val="22"/>
        </w:rPr>
        <w:t>a citata</w:t>
      </w:r>
      <w:r w:rsidRPr="001C17FF">
        <w:rPr>
          <w:rFonts w:ascii="Trebuchet MS" w:hAnsi="Trebuchet MS"/>
          <w:bCs/>
          <w:color w:val="000000"/>
          <w:sz w:val="22"/>
          <w:szCs w:val="22"/>
        </w:rPr>
        <w:t xml:space="preserve"> in premessa per un totale pari</w:t>
      </w:r>
      <w:r w:rsidRPr="001C17FF">
        <w:rPr>
          <w:rFonts w:ascii="Trebuchet MS" w:hAnsi="Trebuchet MS" w:cs="Trebuchet MS"/>
          <w:color w:val="000000"/>
          <w:kern w:val="1"/>
          <w:sz w:val="22"/>
          <w:szCs w:val="22"/>
        </w:rPr>
        <w:t xml:space="preserve"> </w:t>
      </w:r>
      <w:r w:rsidR="001C17FF" w:rsidRPr="001C17FF">
        <w:rPr>
          <w:rFonts w:ascii="Trebuchet MS" w:hAnsi="Trebuchet MS" w:cs="Trebuchet MS"/>
          <w:color w:val="000000"/>
          <w:sz w:val="22"/>
          <w:szCs w:val="22"/>
        </w:rPr>
        <w:t xml:space="preserve">1.960,00 </w:t>
      </w:r>
      <w:r w:rsidRPr="001C17FF">
        <w:rPr>
          <w:rFonts w:ascii="Trebuchet MS" w:hAnsi="Trebuchet MS" w:cs="Trebuchet MS"/>
          <w:color w:val="000000"/>
          <w:sz w:val="22"/>
          <w:szCs w:val="22"/>
        </w:rPr>
        <w:t xml:space="preserve">IVA INCLUSA (5%) </w:t>
      </w:r>
      <w:r w:rsidR="003A7D19" w:rsidRPr="001C17FF">
        <w:rPr>
          <w:rFonts w:ascii="Trebuchet MS" w:hAnsi="Trebuchet MS"/>
          <w:bCs/>
          <w:color w:val="000000"/>
          <w:sz w:val="22"/>
          <w:szCs w:val="22"/>
        </w:rPr>
        <w:t xml:space="preserve">in favore di </w:t>
      </w:r>
      <w:proofErr w:type="spellStart"/>
      <w:r w:rsidR="003A7D19" w:rsidRPr="001C17FF">
        <w:rPr>
          <w:rFonts w:ascii="Trebuchet MS" w:hAnsi="Trebuchet MS" w:cs="Trebuchet MS"/>
          <w:color w:val="000000"/>
          <w:sz w:val="22"/>
          <w:szCs w:val="22"/>
        </w:rPr>
        <w:t>Kastrom</w:t>
      </w:r>
      <w:proofErr w:type="spellEnd"/>
      <w:r w:rsidR="003A7D19" w:rsidRPr="001C17FF">
        <w:rPr>
          <w:rFonts w:ascii="Trebuchet MS" w:hAnsi="Trebuchet MS" w:cs="Trebuchet MS"/>
          <w:color w:val="000000"/>
          <w:sz w:val="22"/>
          <w:szCs w:val="22"/>
        </w:rPr>
        <w:t xml:space="preserve"> Società cooperativa Sociale </w:t>
      </w:r>
      <w:r w:rsidR="003A7D19" w:rsidRPr="001C17FF">
        <w:rPr>
          <w:rFonts w:ascii="Trebuchet MS" w:hAnsi="Trebuchet MS"/>
          <w:bCs/>
          <w:color w:val="000000"/>
          <w:sz w:val="22"/>
          <w:szCs w:val="22"/>
        </w:rPr>
        <w:t xml:space="preserve">mediante bonifico bancario sul CC con </w:t>
      </w:r>
      <w:r w:rsidR="003A7D19" w:rsidRPr="001C17FF">
        <w:rPr>
          <w:rFonts w:ascii="Trebuchet MS" w:hAnsi="Trebuchet MS"/>
          <w:b/>
          <w:bCs/>
          <w:color w:val="000000"/>
          <w:sz w:val="22"/>
          <w:szCs w:val="22"/>
        </w:rPr>
        <w:t>IBAN:</w:t>
      </w:r>
      <w:r w:rsidR="003A7D19" w:rsidRPr="001C17FF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proofErr w:type="spellStart"/>
      <w:r w:rsidR="00596170">
        <w:rPr>
          <w:rFonts w:ascii="Trebuchet MS" w:hAnsi="Trebuchet MS"/>
          <w:b/>
          <w:bCs/>
          <w:color w:val="000000"/>
          <w:sz w:val="20"/>
          <w:szCs w:val="20"/>
        </w:rPr>
        <w:t>xxxxxxxxxxxxxxxxxxxxxxxxxxxx</w:t>
      </w:r>
      <w:proofErr w:type="spellEnd"/>
      <w:r w:rsidR="001C17FF" w:rsidRPr="00582F52">
        <w:rPr>
          <w:rFonts w:ascii="Trebuchet MS" w:hAnsi="Trebuchet MS"/>
          <w:b/>
          <w:bCs/>
          <w:color w:val="000000"/>
          <w:sz w:val="20"/>
          <w:szCs w:val="20"/>
        </w:rPr>
        <w:t>.</w:t>
      </w:r>
    </w:p>
    <w:p w:rsidR="00CD69C5" w:rsidRPr="001C17FF" w:rsidRDefault="008A5E3D" w:rsidP="00E258AC">
      <w:pPr>
        <w:numPr>
          <w:ilvl w:val="0"/>
          <w:numId w:val="22"/>
        </w:numPr>
        <w:spacing w:line="360" w:lineRule="auto"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1C17FF">
        <w:rPr>
          <w:rFonts w:ascii="Trebuchet MS" w:hAnsi="Trebuchet MS" w:cs="Trebuchet MS"/>
          <w:b/>
          <w:color w:val="000000"/>
          <w:sz w:val="22"/>
          <w:szCs w:val="22"/>
        </w:rPr>
        <w:t>DARE ATTO</w:t>
      </w:r>
      <w:r w:rsidR="00CD69C5" w:rsidRPr="001C17FF">
        <w:rPr>
          <w:rFonts w:ascii="Trebuchet MS" w:hAnsi="Trebuchet MS" w:cs="Trebuchet MS"/>
          <w:b/>
          <w:color w:val="000000"/>
          <w:sz w:val="22"/>
          <w:szCs w:val="22"/>
        </w:rPr>
        <w:t xml:space="preserve"> </w:t>
      </w:r>
      <w:r w:rsidR="00CD69C5" w:rsidRPr="001C17FF">
        <w:rPr>
          <w:rFonts w:ascii="Trebuchet MS" w:hAnsi="Trebuchet MS" w:cs="Trebuchet MS"/>
          <w:color w:val="000000"/>
          <w:sz w:val="22"/>
          <w:szCs w:val="22"/>
        </w:rPr>
        <w:t>che la presente determinazione diverrà esecutiva con l’apposizione del visto di regolarità contabile attestante la copertura finanziaria</w:t>
      </w:r>
      <w:r w:rsidR="007E011D" w:rsidRPr="001C17FF"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683C19" w:rsidRPr="00D11DCD" w:rsidRDefault="00DC4089" w:rsidP="00E258AC">
      <w:pPr>
        <w:numPr>
          <w:ilvl w:val="0"/>
          <w:numId w:val="22"/>
        </w:numPr>
        <w:spacing w:line="360" w:lineRule="auto"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D11DCD">
        <w:rPr>
          <w:rFonts w:ascii="Trebuchet MS" w:hAnsi="Trebuchet MS" w:cs="Trebuchet MS"/>
          <w:b/>
          <w:color w:val="000000"/>
          <w:kern w:val="1"/>
          <w:sz w:val="22"/>
          <w:szCs w:val="22"/>
        </w:rPr>
        <w:t>TRASMETTERE</w:t>
      </w:r>
      <w:r w:rsidRPr="00D11DCD">
        <w:rPr>
          <w:rFonts w:ascii="Trebuchet MS" w:hAnsi="Trebuchet MS" w:cs="Trebuchet MS"/>
          <w:color w:val="000000"/>
          <w:kern w:val="1"/>
          <w:sz w:val="22"/>
          <w:szCs w:val="22"/>
        </w:rPr>
        <w:t xml:space="preserve"> </w:t>
      </w:r>
      <w:r w:rsidR="00E258AC" w:rsidRPr="00D11DCD">
        <w:rPr>
          <w:rFonts w:ascii="Trebuchet MS" w:hAnsi="Trebuchet MS"/>
          <w:bCs/>
          <w:color w:val="000000"/>
          <w:sz w:val="22"/>
          <w:szCs w:val="22"/>
        </w:rPr>
        <w:t>I</w:t>
      </w:r>
      <w:r w:rsidR="00683C19" w:rsidRPr="00D11DCD">
        <w:rPr>
          <w:rFonts w:ascii="Trebuchet MS" w:hAnsi="Trebuchet MS"/>
          <w:bCs/>
          <w:color w:val="000000"/>
          <w:sz w:val="22"/>
          <w:szCs w:val="22"/>
        </w:rPr>
        <w:t xml:space="preserve">l presente atto al Responsabile del </w:t>
      </w:r>
      <w:r w:rsidR="00F11E6F" w:rsidRPr="00D11DCD">
        <w:rPr>
          <w:rFonts w:ascii="Trebuchet MS" w:hAnsi="Trebuchet MS"/>
          <w:bCs/>
          <w:color w:val="000000"/>
          <w:sz w:val="22"/>
          <w:szCs w:val="22"/>
        </w:rPr>
        <w:t xml:space="preserve">Servizio Finanziario dell’Ente </w:t>
      </w:r>
      <w:r w:rsidR="00683C19" w:rsidRPr="00D11DCD">
        <w:rPr>
          <w:rFonts w:ascii="Trebuchet MS" w:hAnsi="Trebuchet MS"/>
          <w:bCs/>
          <w:color w:val="000000"/>
          <w:sz w:val="22"/>
          <w:szCs w:val="22"/>
        </w:rPr>
        <w:t xml:space="preserve">per i controlli </w:t>
      </w:r>
      <w:proofErr w:type="gramStart"/>
      <w:r w:rsidR="00683C19" w:rsidRPr="00D11DCD">
        <w:rPr>
          <w:rFonts w:ascii="Trebuchet MS" w:hAnsi="Trebuchet MS"/>
          <w:bCs/>
          <w:color w:val="000000"/>
          <w:sz w:val="22"/>
          <w:szCs w:val="22"/>
        </w:rPr>
        <w:t>ed</w:t>
      </w:r>
      <w:proofErr w:type="gramEnd"/>
      <w:r w:rsidR="00683C19" w:rsidRPr="00D11DCD">
        <w:rPr>
          <w:rFonts w:ascii="Trebuchet MS" w:hAnsi="Trebuchet MS"/>
          <w:bCs/>
          <w:color w:val="000000"/>
          <w:sz w:val="22"/>
          <w:szCs w:val="22"/>
        </w:rPr>
        <w:t xml:space="preserve"> i riscontri amministrativi ai sensi dell’art.184 del D.Lgs</w:t>
      </w:r>
      <w:proofErr w:type="spellStart"/>
      <w:r w:rsidR="00683C19" w:rsidRPr="00D11DCD">
        <w:rPr>
          <w:rFonts w:ascii="Trebuchet MS" w:hAnsi="Trebuchet MS"/>
          <w:bCs/>
          <w:color w:val="000000"/>
          <w:sz w:val="22"/>
          <w:szCs w:val="22"/>
        </w:rPr>
        <w:t>.267/2</w:t>
      </w:r>
      <w:proofErr w:type="spellEnd"/>
      <w:r w:rsidR="00683C19" w:rsidRPr="00D11DCD">
        <w:rPr>
          <w:rFonts w:ascii="Trebuchet MS" w:hAnsi="Trebuchet MS"/>
          <w:bCs/>
          <w:color w:val="000000"/>
          <w:sz w:val="22"/>
          <w:szCs w:val="22"/>
        </w:rPr>
        <w:t>000 e dell’art.27 – IV comma del vig</w:t>
      </w:r>
      <w:r w:rsidR="003F0286" w:rsidRPr="00D11DCD">
        <w:rPr>
          <w:rFonts w:ascii="Trebuchet MS" w:hAnsi="Trebuchet MS"/>
          <w:bCs/>
          <w:color w:val="000000"/>
          <w:sz w:val="22"/>
          <w:szCs w:val="22"/>
        </w:rPr>
        <w:t>ente Regolamento di Contabilità</w:t>
      </w:r>
      <w:r w:rsidR="00683C19" w:rsidRPr="00D11DCD">
        <w:rPr>
          <w:rFonts w:ascii="Trebuchet MS" w:hAnsi="Trebuchet MS"/>
          <w:bCs/>
          <w:color w:val="000000"/>
          <w:sz w:val="22"/>
          <w:szCs w:val="22"/>
        </w:rPr>
        <w:t>.</w:t>
      </w:r>
    </w:p>
    <w:p w:rsidR="00DA6B42" w:rsidRDefault="00683C19" w:rsidP="00F11E6F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rebuchet MS" w:hAnsi="Trebuchet MS"/>
          <w:sz w:val="18"/>
          <w:szCs w:val="18"/>
          <w:lang w:val="it-IT"/>
        </w:rPr>
      </w:pPr>
      <w:r w:rsidRPr="00DA6B42">
        <w:rPr>
          <w:rFonts w:ascii="Trebuchet MS" w:hAnsi="Trebuchet MS"/>
          <w:sz w:val="18"/>
          <w:szCs w:val="18"/>
          <w:lang w:val="it-IT"/>
        </w:rPr>
        <w:tab/>
        <w:t xml:space="preserve">                           </w:t>
      </w:r>
      <w:r w:rsidR="00F11E6F" w:rsidRPr="00DA6B42">
        <w:rPr>
          <w:rFonts w:ascii="Trebuchet MS" w:hAnsi="Trebuchet MS"/>
          <w:sz w:val="18"/>
          <w:szCs w:val="18"/>
          <w:lang w:val="it-IT"/>
        </w:rPr>
        <w:t xml:space="preserve">                                  </w:t>
      </w:r>
      <w:r w:rsidRPr="00DA6B42">
        <w:rPr>
          <w:rFonts w:ascii="Trebuchet MS" w:hAnsi="Trebuchet MS"/>
          <w:sz w:val="18"/>
          <w:szCs w:val="18"/>
          <w:lang w:val="it-IT"/>
        </w:rPr>
        <w:t xml:space="preserve"> </w:t>
      </w:r>
    </w:p>
    <w:p w:rsidR="00F11E6F" w:rsidRPr="00BB57D6" w:rsidRDefault="00DA6B42" w:rsidP="00F11E6F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rebuchet MS" w:hAnsi="Trebuchet MS"/>
          <w:sz w:val="20"/>
          <w:szCs w:val="20"/>
          <w:lang w:val="it-IT"/>
        </w:rPr>
      </w:pPr>
      <w:r>
        <w:rPr>
          <w:rFonts w:ascii="Trebuchet MS" w:hAnsi="Trebuchet MS"/>
          <w:sz w:val="18"/>
          <w:szCs w:val="18"/>
          <w:lang w:val="it-IT"/>
        </w:rPr>
        <w:tab/>
        <w:t xml:space="preserve">                                                           </w:t>
      </w:r>
      <w:r w:rsidR="00BB57D6">
        <w:rPr>
          <w:rFonts w:ascii="Trebuchet MS" w:hAnsi="Trebuchet MS"/>
          <w:sz w:val="18"/>
          <w:szCs w:val="18"/>
          <w:lang w:val="it-IT"/>
        </w:rPr>
        <w:t xml:space="preserve">    </w:t>
      </w:r>
      <w:r>
        <w:rPr>
          <w:rFonts w:ascii="Trebuchet MS" w:hAnsi="Trebuchet MS"/>
          <w:sz w:val="18"/>
          <w:szCs w:val="18"/>
          <w:lang w:val="it-IT"/>
        </w:rPr>
        <w:t xml:space="preserve">  </w:t>
      </w:r>
      <w:r w:rsidR="00F11E6F" w:rsidRPr="00BB57D6">
        <w:rPr>
          <w:rFonts w:ascii="Trebuchet MS" w:hAnsi="Trebuchet MS"/>
          <w:sz w:val="20"/>
          <w:szCs w:val="20"/>
          <w:lang w:val="it-IT"/>
        </w:rPr>
        <w:t xml:space="preserve">  </w:t>
      </w:r>
      <w:r w:rsidR="001C17FF">
        <w:rPr>
          <w:rFonts w:ascii="Trebuchet MS" w:hAnsi="Trebuchet MS"/>
          <w:sz w:val="20"/>
          <w:szCs w:val="20"/>
          <w:lang w:val="it-IT"/>
        </w:rPr>
        <w:t xml:space="preserve"> </w:t>
      </w:r>
      <w:r w:rsidR="00582F52">
        <w:rPr>
          <w:rFonts w:ascii="Trebuchet MS" w:hAnsi="Trebuchet MS"/>
          <w:sz w:val="20"/>
          <w:szCs w:val="20"/>
          <w:lang w:val="it-IT"/>
        </w:rPr>
        <w:t xml:space="preserve">PER </w:t>
      </w:r>
      <w:r w:rsidR="00F11E6F" w:rsidRPr="00BB57D6">
        <w:rPr>
          <w:rFonts w:ascii="Trebuchet MS" w:hAnsi="Trebuchet MS"/>
          <w:sz w:val="20"/>
          <w:szCs w:val="20"/>
          <w:lang w:val="it-IT"/>
        </w:rPr>
        <w:t>IL</w:t>
      </w:r>
      <w:proofErr w:type="gramStart"/>
      <w:r w:rsidR="00F11E6F" w:rsidRPr="00BB57D6">
        <w:rPr>
          <w:rFonts w:ascii="Trebuchet MS" w:hAnsi="Trebuchet MS"/>
          <w:sz w:val="20"/>
          <w:szCs w:val="20"/>
          <w:lang w:val="it-IT"/>
        </w:rPr>
        <w:t xml:space="preserve">  </w:t>
      </w:r>
      <w:proofErr w:type="gramEnd"/>
      <w:r w:rsidR="00683C19" w:rsidRPr="00BB57D6">
        <w:rPr>
          <w:rFonts w:ascii="Trebuchet MS" w:hAnsi="Trebuchet MS"/>
          <w:sz w:val="20"/>
          <w:szCs w:val="20"/>
          <w:lang w:val="it-IT"/>
        </w:rPr>
        <w:t xml:space="preserve">FUNZIONARIO RESPONSABILE </w:t>
      </w:r>
    </w:p>
    <w:p w:rsidR="00DA6B42" w:rsidRPr="00DF32AE" w:rsidRDefault="005711B8" w:rsidP="00F11E6F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rebuchet MS" w:hAnsi="Trebuchet MS"/>
          <w:i/>
          <w:sz w:val="22"/>
          <w:szCs w:val="22"/>
          <w:lang w:val="it-IT"/>
        </w:rPr>
      </w:pPr>
      <w:r w:rsidRPr="005711B8">
        <w:rPr>
          <w:rFonts w:ascii="Trebuchet MS" w:hAnsi="Trebuchet MS"/>
          <w:i/>
          <w:sz w:val="18"/>
          <w:szCs w:val="18"/>
          <w:lang w:val="it-IT"/>
        </w:rPr>
        <w:t xml:space="preserve">                                                                                              </w:t>
      </w:r>
      <w:r w:rsidR="008D60A9">
        <w:rPr>
          <w:rFonts w:ascii="Trebuchet MS" w:hAnsi="Trebuchet MS"/>
          <w:i/>
          <w:sz w:val="18"/>
          <w:szCs w:val="18"/>
          <w:lang w:val="it-IT"/>
        </w:rPr>
        <w:t>F.to</w:t>
      </w:r>
      <w:proofErr w:type="gramStart"/>
      <w:r w:rsidRPr="005711B8">
        <w:rPr>
          <w:rFonts w:ascii="Trebuchet MS" w:hAnsi="Trebuchet MS"/>
          <w:i/>
          <w:sz w:val="18"/>
          <w:szCs w:val="18"/>
          <w:lang w:val="it-IT"/>
        </w:rPr>
        <w:t xml:space="preserve">    </w:t>
      </w:r>
      <w:proofErr w:type="gramEnd"/>
      <w:r w:rsidRPr="00DF32AE">
        <w:rPr>
          <w:rFonts w:ascii="Trebuchet MS" w:hAnsi="Trebuchet MS"/>
          <w:i/>
          <w:sz w:val="22"/>
          <w:szCs w:val="22"/>
          <w:lang w:val="it-IT"/>
        </w:rPr>
        <w:t>Dott.</w:t>
      </w:r>
      <w:r w:rsidR="00582F52" w:rsidRPr="00DF32AE">
        <w:rPr>
          <w:rFonts w:ascii="Trebuchet MS" w:hAnsi="Trebuchet MS"/>
          <w:i/>
          <w:sz w:val="22"/>
          <w:szCs w:val="22"/>
          <w:lang w:val="it-IT"/>
        </w:rPr>
        <w:t xml:space="preserve"> Giuseppe </w:t>
      </w:r>
      <w:proofErr w:type="spellStart"/>
      <w:r w:rsidR="00582F52" w:rsidRPr="00DF32AE">
        <w:rPr>
          <w:rFonts w:ascii="Trebuchet MS" w:hAnsi="Trebuchet MS"/>
          <w:i/>
          <w:sz w:val="22"/>
          <w:szCs w:val="22"/>
          <w:lang w:val="it-IT"/>
        </w:rPr>
        <w:t>Capozzolo</w:t>
      </w:r>
      <w:proofErr w:type="spellEnd"/>
    </w:p>
    <w:p w:rsidR="00683C19" w:rsidRDefault="00683C19" w:rsidP="00683C19">
      <w:pPr>
        <w:ind w:left="360"/>
        <w:jc w:val="both"/>
        <w:rPr>
          <w:rFonts w:ascii="Trebuchet MS" w:hAnsi="Trebuchet MS"/>
          <w:sz w:val="18"/>
          <w:szCs w:val="18"/>
        </w:rPr>
      </w:pPr>
    </w:p>
    <w:p w:rsidR="003D0F32" w:rsidRDefault="003D0F32" w:rsidP="00683C19">
      <w:pPr>
        <w:ind w:left="360"/>
        <w:jc w:val="both"/>
        <w:rPr>
          <w:rFonts w:ascii="Trebuchet MS" w:hAnsi="Trebuchet MS"/>
          <w:sz w:val="18"/>
          <w:szCs w:val="18"/>
        </w:rPr>
      </w:pPr>
    </w:p>
    <w:p w:rsidR="005711B8" w:rsidRDefault="005711B8" w:rsidP="00683C19">
      <w:pPr>
        <w:ind w:left="360"/>
        <w:jc w:val="both"/>
        <w:rPr>
          <w:rFonts w:ascii="Trebuchet MS" w:hAnsi="Trebuchet MS"/>
          <w:sz w:val="18"/>
          <w:szCs w:val="18"/>
        </w:rPr>
      </w:pPr>
    </w:p>
    <w:p w:rsidR="005711B8" w:rsidRDefault="005711B8" w:rsidP="00683C19">
      <w:pPr>
        <w:ind w:left="360"/>
        <w:jc w:val="both"/>
        <w:rPr>
          <w:rFonts w:ascii="Trebuchet MS" w:hAnsi="Trebuchet MS"/>
          <w:sz w:val="18"/>
          <w:szCs w:val="18"/>
        </w:rPr>
      </w:pPr>
    </w:p>
    <w:p w:rsidR="004B2386" w:rsidRPr="00F015AA" w:rsidRDefault="00067BBB" w:rsidP="004B238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rebuchet MS" w:hAnsi="Trebuchet MS"/>
          <w:sz w:val="20"/>
          <w:szCs w:val="20"/>
          <w:lang w:val="it-IT"/>
        </w:rPr>
      </w:pPr>
      <w:r w:rsidRPr="00DA6B42">
        <w:rPr>
          <w:rFonts w:ascii="Trebuchet MS" w:hAnsi="Trebuchet MS"/>
          <w:sz w:val="18"/>
          <w:szCs w:val="18"/>
          <w:lang w:val="it-IT"/>
        </w:rPr>
        <w:t xml:space="preserve">       </w:t>
      </w:r>
    </w:p>
    <w:p w:rsidR="003F1EF3" w:rsidRPr="003F1EF3" w:rsidRDefault="003F1EF3" w:rsidP="003F1EF3">
      <w:pPr>
        <w:pBdr>
          <w:top w:val="single" w:sz="4" w:space="0" w:color="000000"/>
        </w:pBdr>
        <w:suppressAutoHyphens/>
        <w:rPr>
          <w:rFonts w:ascii="Trebuchet MS" w:hAnsi="Trebuchet MS" w:cs="Trebuchet MS"/>
          <w:sz w:val="18"/>
          <w:szCs w:val="18"/>
          <w:lang w:eastAsia="zh-CN"/>
        </w:rPr>
      </w:pPr>
      <w:r w:rsidRPr="003F1EF3">
        <w:rPr>
          <w:rFonts w:ascii="Trebuchet MS" w:hAnsi="Trebuchet MS" w:cs="Trebuchet MS"/>
          <w:b/>
          <w:sz w:val="18"/>
          <w:szCs w:val="18"/>
          <w:lang w:eastAsia="zh-CN"/>
        </w:rPr>
        <w:t>Area Economico-Finanziaria</w:t>
      </w:r>
    </w:p>
    <w:p w:rsidR="003F1EF3" w:rsidRPr="003F1EF3" w:rsidRDefault="003F1EF3" w:rsidP="003F1EF3">
      <w:pPr>
        <w:suppressAutoHyphens/>
        <w:rPr>
          <w:rFonts w:ascii="Trebuchet MS" w:hAnsi="Trebuchet MS" w:cs="Trebuchet MS"/>
          <w:sz w:val="18"/>
          <w:szCs w:val="18"/>
          <w:lang w:eastAsia="zh-CN"/>
        </w:rPr>
      </w:pPr>
      <w:r w:rsidRPr="003F1EF3">
        <w:rPr>
          <w:rFonts w:ascii="Trebuchet MS" w:hAnsi="Trebuchet MS" w:cs="Trebuchet MS"/>
          <w:sz w:val="18"/>
          <w:szCs w:val="18"/>
          <w:lang w:eastAsia="zh-CN"/>
        </w:rPr>
        <w:t xml:space="preserve">Espresso visto di regolarità contabile e di copertura finanziaria ai sensi dell’art. 151 4° comma del </w:t>
      </w:r>
      <w:proofErr w:type="spellStart"/>
      <w:proofErr w:type="gramStart"/>
      <w:r w:rsidRPr="003F1EF3">
        <w:rPr>
          <w:rFonts w:ascii="Trebuchet MS" w:hAnsi="Trebuchet MS" w:cs="Trebuchet MS"/>
          <w:sz w:val="18"/>
          <w:szCs w:val="18"/>
          <w:lang w:eastAsia="zh-CN"/>
        </w:rPr>
        <w:t>D.Lgs</w:t>
      </w:r>
      <w:proofErr w:type="spellEnd"/>
      <w:proofErr w:type="gramEnd"/>
      <w:r w:rsidRPr="003F1EF3">
        <w:rPr>
          <w:rFonts w:ascii="Trebuchet MS" w:hAnsi="Trebuchet MS" w:cs="Trebuchet MS"/>
          <w:sz w:val="18"/>
          <w:szCs w:val="18"/>
          <w:lang w:eastAsia="zh-CN"/>
        </w:rPr>
        <w:t xml:space="preserve"> 267/2000.</w:t>
      </w:r>
    </w:p>
    <w:p w:rsidR="003F1EF3" w:rsidRPr="003F1EF3" w:rsidRDefault="003F1EF3" w:rsidP="003F1EF3">
      <w:pPr>
        <w:suppressAutoHyphens/>
        <w:rPr>
          <w:rFonts w:ascii="Trebuchet MS" w:hAnsi="Trebuchet MS" w:cs="Trebuchet MS"/>
          <w:sz w:val="18"/>
          <w:szCs w:val="18"/>
          <w:lang w:eastAsia="zh-CN"/>
        </w:rPr>
      </w:pPr>
      <w:r w:rsidRPr="003F1EF3">
        <w:rPr>
          <w:rFonts w:ascii="Trebuchet MS" w:hAnsi="Trebuchet MS" w:cs="Trebuchet MS"/>
          <w:sz w:val="18"/>
          <w:szCs w:val="18"/>
          <w:lang w:eastAsia="zh-CN"/>
        </w:rPr>
        <w:t>Il Presente impegno di spesa è stato registrato all’</w:t>
      </w:r>
      <w:proofErr w:type="spellStart"/>
      <w:r w:rsidRPr="003F1EF3">
        <w:rPr>
          <w:rFonts w:ascii="Trebuchet MS" w:hAnsi="Trebuchet MS" w:cs="Trebuchet MS"/>
          <w:sz w:val="18"/>
          <w:szCs w:val="18"/>
          <w:lang w:eastAsia="zh-CN"/>
        </w:rPr>
        <w:t>int</w:t>
      </w:r>
      <w:proofErr w:type="spellEnd"/>
      <w:r w:rsidRPr="003F1EF3">
        <w:rPr>
          <w:rFonts w:ascii="Trebuchet MS" w:hAnsi="Trebuchet MS" w:cs="Trebuchet MS"/>
          <w:sz w:val="18"/>
          <w:szCs w:val="18"/>
          <w:lang w:eastAsia="zh-CN"/>
        </w:rPr>
        <w:t xml:space="preserve"> _________________ Cap. PEG _____________, </w:t>
      </w:r>
      <w:proofErr w:type="spellStart"/>
      <w:r w:rsidRPr="003F1EF3">
        <w:rPr>
          <w:rFonts w:ascii="Trebuchet MS" w:hAnsi="Trebuchet MS" w:cs="Trebuchet MS"/>
          <w:sz w:val="18"/>
          <w:szCs w:val="18"/>
          <w:lang w:eastAsia="zh-CN"/>
        </w:rPr>
        <w:t>n°</w:t>
      </w:r>
      <w:proofErr w:type="spellEnd"/>
      <w:r w:rsidRPr="003F1EF3">
        <w:rPr>
          <w:rFonts w:ascii="Trebuchet MS" w:hAnsi="Trebuchet MS" w:cs="Trebuchet MS"/>
          <w:sz w:val="18"/>
          <w:szCs w:val="18"/>
          <w:lang w:eastAsia="zh-CN"/>
        </w:rPr>
        <w:t xml:space="preserve"> </w:t>
      </w:r>
      <w:proofErr w:type="gramStart"/>
      <w:r w:rsidRPr="003F1EF3">
        <w:rPr>
          <w:rFonts w:ascii="Trebuchet MS" w:hAnsi="Trebuchet MS" w:cs="Trebuchet MS"/>
          <w:sz w:val="18"/>
          <w:szCs w:val="18"/>
          <w:lang w:eastAsia="zh-CN"/>
        </w:rPr>
        <w:t>____________</w:t>
      </w:r>
      <w:proofErr w:type="gramEnd"/>
    </w:p>
    <w:p w:rsidR="003F1EF3" w:rsidRPr="003F1EF3" w:rsidRDefault="003F1EF3" w:rsidP="003F1EF3">
      <w:pPr>
        <w:tabs>
          <w:tab w:val="left" w:pos="7200"/>
        </w:tabs>
        <w:suppressAutoHyphens/>
        <w:rPr>
          <w:rFonts w:ascii="Trebuchet MS" w:hAnsi="Trebuchet MS" w:cs="Trebuchet MS"/>
          <w:b/>
          <w:sz w:val="18"/>
          <w:szCs w:val="18"/>
          <w:lang w:eastAsia="zh-CN"/>
        </w:rPr>
      </w:pPr>
      <w:r w:rsidRPr="003F1EF3">
        <w:rPr>
          <w:rFonts w:ascii="Trebuchet MS" w:hAnsi="Trebuchet MS" w:cs="Trebuchet MS"/>
          <w:sz w:val="18"/>
          <w:szCs w:val="18"/>
          <w:lang w:eastAsia="zh-CN"/>
        </w:rPr>
        <w:t xml:space="preserve">Lì, </w:t>
      </w:r>
      <w:r w:rsidRPr="003F1EF3">
        <w:rPr>
          <w:rFonts w:ascii="Trebuchet MS" w:hAnsi="Trebuchet MS" w:cs="Trebuchet MS"/>
          <w:sz w:val="18"/>
          <w:szCs w:val="18"/>
          <w:lang w:eastAsia="zh-CN"/>
        </w:rPr>
        <w:tab/>
        <w:t>Il Ragioniere</w:t>
      </w:r>
    </w:p>
    <w:p w:rsidR="004B2386" w:rsidRPr="00F015AA" w:rsidRDefault="004B2386" w:rsidP="004B2386">
      <w:pPr>
        <w:jc w:val="both"/>
        <w:rPr>
          <w:rFonts w:ascii="Trebuchet MS" w:hAnsi="Trebuchet MS"/>
          <w:sz w:val="20"/>
          <w:szCs w:val="20"/>
        </w:rPr>
      </w:pPr>
    </w:p>
    <w:sectPr w:rsidR="004B2386" w:rsidRPr="00F015AA" w:rsidSect="003F0286">
      <w:headerReference w:type="default" r:id="rId9"/>
      <w:pgSz w:w="11906" w:h="16838"/>
      <w:pgMar w:top="1391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564" w:rsidRDefault="00EA0564">
      <w:r>
        <w:separator/>
      </w:r>
    </w:p>
  </w:endnote>
  <w:endnote w:type="continuationSeparator" w:id="0">
    <w:p w:rsidR="00EA0564" w:rsidRDefault="00EA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564" w:rsidRDefault="00EA0564">
      <w:r>
        <w:separator/>
      </w:r>
    </w:p>
  </w:footnote>
  <w:footnote w:type="continuationSeparator" w:id="0">
    <w:p w:rsidR="00EA0564" w:rsidRDefault="00EA0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6E" w:rsidRPr="00C26519" w:rsidRDefault="00E16B6E">
    <w:pPr>
      <w:pStyle w:val="Intestazione"/>
      <w:rPr>
        <w:i/>
        <w:sz w:val="20"/>
        <w:szCs w:val="20"/>
      </w:rPr>
    </w:pPr>
    <w:r w:rsidRPr="00C26519">
      <w:rPr>
        <w:rStyle w:val="Numeropagina"/>
        <w:i/>
        <w:sz w:val="20"/>
        <w:szCs w:val="20"/>
      </w:rPr>
      <w:t xml:space="preserve">  </w:t>
    </w:r>
    <w:r w:rsidRPr="00C26519">
      <w:rPr>
        <w:rStyle w:val="Numeropagina"/>
        <w:i/>
        <w:sz w:val="20"/>
        <w:szCs w:val="20"/>
      </w:rPr>
      <w:tab/>
    </w:r>
    <w:proofErr w:type="spellStart"/>
    <w:r w:rsidRPr="00C26519">
      <w:rPr>
        <w:rStyle w:val="Numeropagina"/>
        <w:i/>
        <w:sz w:val="20"/>
        <w:szCs w:val="20"/>
      </w:rPr>
      <w:t>Pag</w:t>
    </w:r>
    <w:proofErr w:type="spellEnd"/>
    <w:proofErr w:type="gramStart"/>
    <w:r w:rsidRPr="00C26519">
      <w:rPr>
        <w:rStyle w:val="Numeropagina"/>
        <w:i/>
        <w:sz w:val="20"/>
        <w:szCs w:val="20"/>
      </w:rPr>
      <w:t xml:space="preserve">  </w:t>
    </w:r>
    <w:proofErr w:type="gramEnd"/>
    <w:r w:rsidR="00F65FF6" w:rsidRPr="00C26519">
      <w:rPr>
        <w:rStyle w:val="Numeropagina"/>
        <w:i/>
        <w:sz w:val="20"/>
        <w:szCs w:val="20"/>
      </w:rPr>
      <w:fldChar w:fldCharType="begin"/>
    </w:r>
    <w:r w:rsidRPr="00C26519">
      <w:rPr>
        <w:rStyle w:val="Numeropagina"/>
        <w:i/>
        <w:sz w:val="20"/>
        <w:szCs w:val="20"/>
      </w:rPr>
      <w:instrText xml:space="preserve"> PAGE </w:instrText>
    </w:r>
    <w:r w:rsidR="00F65FF6" w:rsidRPr="00C26519">
      <w:rPr>
        <w:rStyle w:val="Numeropagina"/>
        <w:i/>
        <w:sz w:val="20"/>
        <w:szCs w:val="20"/>
      </w:rPr>
      <w:fldChar w:fldCharType="separate"/>
    </w:r>
    <w:r w:rsidR="003E08C7">
      <w:rPr>
        <w:rStyle w:val="Numeropagina"/>
        <w:i/>
        <w:noProof/>
        <w:sz w:val="20"/>
        <w:szCs w:val="20"/>
      </w:rPr>
      <w:t>2</w:t>
    </w:r>
    <w:r w:rsidR="00F65FF6" w:rsidRPr="00C26519">
      <w:rPr>
        <w:rStyle w:val="Numeropagina"/>
        <w:i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72703E"/>
    <w:multiLevelType w:val="hybridMultilevel"/>
    <w:tmpl w:val="7AE63486"/>
    <w:lvl w:ilvl="0" w:tplc="09B0E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EE6220"/>
    <w:multiLevelType w:val="singleLevel"/>
    <w:tmpl w:val="51D85A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A5A4E36"/>
    <w:multiLevelType w:val="hybridMultilevel"/>
    <w:tmpl w:val="C542F0F4"/>
    <w:lvl w:ilvl="0" w:tplc="834699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F07DD"/>
    <w:multiLevelType w:val="singleLevel"/>
    <w:tmpl w:val="73A29682"/>
    <w:lvl w:ilvl="0">
      <w:numFmt w:val="bullet"/>
      <w:pStyle w:val="elenco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4414CA"/>
    <w:multiLevelType w:val="hybridMultilevel"/>
    <w:tmpl w:val="6BD0674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145CD"/>
    <w:multiLevelType w:val="hybridMultilevel"/>
    <w:tmpl w:val="062E79C2"/>
    <w:lvl w:ilvl="0" w:tplc="F53A4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A270D"/>
    <w:multiLevelType w:val="hybridMultilevel"/>
    <w:tmpl w:val="0D70EE50"/>
    <w:lvl w:ilvl="0" w:tplc="3CCA8DE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86149"/>
    <w:multiLevelType w:val="singleLevel"/>
    <w:tmpl w:val="ADF63DCE"/>
    <w:lvl w:ilvl="0">
      <w:start w:val="1"/>
      <w:numFmt w:val="decimal"/>
      <w:pStyle w:val="1capov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3CC348FC"/>
    <w:multiLevelType w:val="hybridMultilevel"/>
    <w:tmpl w:val="62C0D6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AD6970"/>
    <w:multiLevelType w:val="hybridMultilevel"/>
    <w:tmpl w:val="2AE03CF0"/>
    <w:lvl w:ilvl="0" w:tplc="279E39CE">
      <w:start w:val="1"/>
      <w:numFmt w:val="bullet"/>
      <w:pStyle w:val="elenco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12">
    <w:nsid w:val="465C6EB0"/>
    <w:multiLevelType w:val="singleLevel"/>
    <w:tmpl w:val="CF1E43FE"/>
    <w:lvl w:ilvl="0">
      <w:start w:val="1"/>
      <w:numFmt w:val="decimal"/>
      <w:lvlText w:val="Art.  %1."/>
      <w:lvlJc w:val="left"/>
      <w:pPr>
        <w:tabs>
          <w:tab w:val="num" w:pos="907"/>
        </w:tabs>
        <w:ind w:left="907" w:hanging="907"/>
      </w:pPr>
    </w:lvl>
  </w:abstractNum>
  <w:abstractNum w:abstractNumId="13">
    <w:nsid w:val="47BD56C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6BE0E5C"/>
    <w:multiLevelType w:val="singleLevel"/>
    <w:tmpl w:val="02CC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6C92F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A541C15"/>
    <w:multiLevelType w:val="hybridMultilevel"/>
    <w:tmpl w:val="8A6E4814"/>
    <w:lvl w:ilvl="0" w:tplc="1C1CCAB2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76C83535"/>
    <w:multiLevelType w:val="hybridMultilevel"/>
    <w:tmpl w:val="E30A85AC"/>
    <w:lvl w:ilvl="0" w:tplc="3E20E18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777576C"/>
    <w:multiLevelType w:val="hybridMultilevel"/>
    <w:tmpl w:val="CAC6B6C6"/>
    <w:lvl w:ilvl="0" w:tplc="3E20E18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3D722C"/>
    <w:multiLevelType w:val="hybridMultilevel"/>
    <w:tmpl w:val="383015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E06E6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hint="default"/>
        <w:b w:val="0"/>
        <w:sz w:val="20"/>
        <w:szCs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96209E"/>
    <w:multiLevelType w:val="hybridMultilevel"/>
    <w:tmpl w:val="1684435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9"/>
  </w:num>
  <w:num w:numId="5">
    <w:abstractNumId w:val="9"/>
  </w:num>
  <w:num w:numId="6">
    <w:abstractNumId w:val="12"/>
  </w:num>
  <w:num w:numId="7">
    <w:abstractNumId w:val="12"/>
  </w:num>
  <w:num w:numId="8">
    <w:abstractNumId w:val="14"/>
  </w:num>
  <w:num w:numId="9">
    <w:abstractNumId w:val="14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6"/>
  </w:num>
  <w:num w:numId="14">
    <w:abstractNumId w:val="2"/>
  </w:num>
  <w:num w:numId="15">
    <w:abstractNumId w:val="17"/>
  </w:num>
  <w:num w:numId="16">
    <w:abstractNumId w:val="18"/>
  </w:num>
  <w:num w:numId="17">
    <w:abstractNumId w:val="15"/>
  </w:num>
  <w:num w:numId="18">
    <w:abstractNumId w:val="10"/>
  </w:num>
  <w:num w:numId="19">
    <w:abstractNumId w:val="7"/>
  </w:num>
  <w:num w:numId="20">
    <w:abstractNumId w:val="19"/>
  </w:num>
  <w:num w:numId="21">
    <w:abstractNumId w:val="16"/>
  </w:num>
  <w:num w:numId="22">
    <w:abstractNumId w:val="4"/>
  </w:num>
  <w:num w:numId="23">
    <w:abstractNumId w:val="1"/>
  </w:num>
  <w:num w:numId="24">
    <w:abstractNumId w:val="13"/>
  </w:num>
  <w:num w:numId="25">
    <w:abstractNumId w:val="20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284"/>
    <w:rsid w:val="000018EF"/>
    <w:rsid w:val="00003043"/>
    <w:rsid w:val="00004144"/>
    <w:rsid w:val="0000466D"/>
    <w:rsid w:val="00010596"/>
    <w:rsid w:val="000154B4"/>
    <w:rsid w:val="000319FD"/>
    <w:rsid w:val="00033400"/>
    <w:rsid w:val="000346C0"/>
    <w:rsid w:val="000436A7"/>
    <w:rsid w:val="00044BE3"/>
    <w:rsid w:val="00052C44"/>
    <w:rsid w:val="0005511F"/>
    <w:rsid w:val="00064FC1"/>
    <w:rsid w:val="00066DEE"/>
    <w:rsid w:val="00067BBB"/>
    <w:rsid w:val="000758BD"/>
    <w:rsid w:val="00077C46"/>
    <w:rsid w:val="00085DBD"/>
    <w:rsid w:val="000B4DFC"/>
    <w:rsid w:val="000B6060"/>
    <w:rsid w:val="000C6C46"/>
    <w:rsid w:val="000D46CB"/>
    <w:rsid w:val="000D5D83"/>
    <w:rsid w:val="000E6FA1"/>
    <w:rsid w:val="000F356F"/>
    <w:rsid w:val="001178CF"/>
    <w:rsid w:val="00121894"/>
    <w:rsid w:val="001340FB"/>
    <w:rsid w:val="0013470F"/>
    <w:rsid w:val="00134762"/>
    <w:rsid w:val="001366BB"/>
    <w:rsid w:val="001378D4"/>
    <w:rsid w:val="00140F4F"/>
    <w:rsid w:val="00153B28"/>
    <w:rsid w:val="001622E5"/>
    <w:rsid w:val="0016279E"/>
    <w:rsid w:val="00164AA8"/>
    <w:rsid w:val="001650B9"/>
    <w:rsid w:val="0017173D"/>
    <w:rsid w:val="00181976"/>
    <w:rsid w:val="00181AE9"/>
    <w:rsid w:val="001859C8"/>
    <w:rsid w:val="001870D6"/>
    <w:rsid w:val="00193F76"/>
    <w:rsid w:val="001969DF"/>
    <w:rsid w:val="001A2FDC"/>
    <w:rsid w:val="001A72ED"/>
    <w:rsid w:val="001B361E"/>
    <w:rsid w:val="001B74BA"/>
    <w:rsid w:val="001C0376"/>
    <w:rsid w:val="001C17FF"/>
    <w:rsid w:val="001E151D"/>
    <w:rsid w:val="001E1D7F"/>
    <w:rsid w:val="001E643B"/>
    <w:rsid w:val="001F5EF0"/>
    <w:rsid w:val="001F73F4"/>
    <w:rsid w:val="002033C9"/>
    <w:rsid w:val="00211502"/>
    <w:rsid w:val="00221343"/>
    <w:rsid w:val="00226843"/>
    <w:rsid w:val="0023124B"/>
    <w:rsid w:val="00231C7A"/>
    <w:rsid w:val="00243F4F"/>
    <w:rsid w:val="00247E5C"/>
    <w:rsid w:val="00261B88"/>
    <w:rsid w:val="00271307"/>
    <w:rsid w:val="0028274E"/>
    <w:rsid w:val="00292ACC"/>
    <w:rsid w:val="002A5F51"/>
    <w:rsid w:val="002B48F0"/>
    <w:rsid w:val="002C09A2"/>
    <w:rsid w:val="002C2BDD"/>
    <w:rsid w:val="002C322F"/>
    <w:rsid w:val="002D328A"/>
    <w:rsid w:val="002D598C"/>
    <w:rsid w:val="002E0E69"/>
    <w:rsid w:val="002E4FA3"/>
    <w:rsid w:val="002F5C3E"/>
    <w:rsid w:val="003005B9"/>
    <w:rsid w:val="003200A5"/>
    <w:rsid w:val="00324CA7"/>
    <w:rsid w:val="00333757"/>
    <w:rsid w:val="00334781"/>
    <w:rsid w:val="00340754"/>
    <w:rsid w:val="003418BA"/>
    <w:rsid w:val="00344E54"/>
    <w:rsid w:val="00350B3A"/>
    <w:rsid w:val="003510B0"/>
    <w:rsid w:val="003521ED"/>
    <w:rsid w:val="0035404B"/>
    <w:rsid w:val="00376B08"/>
    <w:rsid w:val="00381B15"/>
    <w:rsid w:val="0038731C"/>
    <w:rsid w:val="00387F6F"/>
    <w:rsid w:val="00394596"/>
    <w:rsid w:val="00396AF7"/>
    <w:rsid w:val="003A248C"/>
    <w:rsid w:val="003A7D19"/>
    <w:rsid w:val="003B296A"/>
    <w:rsid w:val="003B3817"/>
    <w:rsid w:val="003B54A3"/>
    <w:rsid w:val="003B7AFB"/>
    <w:rsid w:val="003B7D52"/>
    <w:rsid w:val="003C5031"/>
    <w:rsid w:val="003D0F32"/>
    <w:rsid w:val="003D378E"/>
    <w:rsid w:val="003D7915"/>
    <w:rsid w:val="003E08C7"/>
    <w:rsid w:val="003E4DDA"/>
    <w:rsid w:val="003F0286"/>
    <w:rsid w:val="003F1EF3"/>
    <w:rsid w:val="003F7B40"/>
    <w:rsid w:val="00402E67"/>
    <w:rsid w:val="00411120"/>
    <w:rsid w:val="004123F3"/>
    <w:rsid w:val="00412555"/>
    <w:rsid w:val="004226E2"/>
    <w:rsid w:val="004277B7"/>
    <w:rsid w:val="0043525F"/>
    <w:rsid w:val="00444E4F"/>
    <w:rsid w:val="0044728E"/>
    <w:rsid w:val="00450830"/>
    <w:rsid w:val="00451945"/>
    <w:rsid w:val="00452DFA"/>
    <w:rsid w:val="00453950"/>
    <w:rsid w:val="00455A70"/>
    <w:rsid w:val="00456284"/>
    <w:rsid w:val="00463D00"/>
    <w:rsid w:val="00497241"/>
    <w:rsid w:val="004A5231"/>
    <w:rsid w:val="004A6E3C"/>
    <w:rsid w:val="004B0004"/>
    <w:rsid w:val="004B2386"/>
    <w:rsid w:val="004B3FCD"/>
    <w:rsid w:val="004B434B"/>
    <w:rsid w:val="004C71B0"/>
    <w:rsid w:val="004F6EF6"/>
    <w:rsid w:val="004F705B"/>
    <w:rsid w:val="00500925"/>
    <w:rsid w:val="00501120"/>
    <w:rsid w:val="00502F38"/>
    <w:rsid w:val="00505051"/>
    <w:rsid w:val="00510ED4"/>
    <w:rsid w:val="00513D20"/>
    <w:rsid w:val="00516B82"/>
    <w:rsid w:val="005173E0"/>
    <w:rsid w:val="00525F85"/>
    <w:rsid w:val="00535DA9"/>
    <w:rsid w:val="00540299"/>
    <w:rsid w:val="00542BBF"/>
    <w:rsid w:val="0054445B"/>
    <w:rsid w:val="005462CE"/>
    <w:rsid w:val="005548A2"/>
    <w:rsid w:val="005566D8"/>
    <w:rsid w:val="005571E0"/>
    <w:rsid w:val="0055780D"/>
    <w:rsid w:val="00564E40"/>
    <w:rsid w:val="005711B8"/>
    <w:rsid w:val="005748CF"/>
    <w:rsid w:val="005808B8"/>
    <w:rsid w:val="00582F52"/>
    <w:rsid w:val="00595247"/>
    <w:rsid w:val="00596170"/>
    <w:rsid w:val="005A65C9"/>
    <w:rsid w:val="005A6AB3"/>
    <w:rsid w:val="005A6EC7"/>
    <w:rsid w:val="005C3097"/>
    <w:rsid w:val="005C77CD"/>
    <w:rsid w:val="005D32A8"/>
    <w:rsid w:val="005D686F"/>
    <w:rsid w:val="005E0942"/>
    <w:rsid w:val="005E23E7"/>
    <w:rsid w:val="005E40FB"/>
    <w:rsid w:val="005F25F9"/>
    <w:rsid w:val="005F27D8"/>
    <w:rsid w:val="005F7B85"/>
    <w:rsid w:val="00601812"/>
    <w:rsid w:val="006212AE"/>
    <w:rsid w:val="00621D47"/>
    <w:rsid w:val="0062428C"/>
    <w:rsid w:val="00630B7F"/>
    <w:rsid w:val="006341B3"/>
    <w:rsid w:val="00637C86"/>
    <w:rsid w:val="00643E60"/>
    <w:rsid w:val="00644BC5"/>
    <w:rsid w:val="00647497"/>
    <w:rsid w:val="00647F40"/>
    <w:rsid w:val="00650DC1"/>
    <w:rsid w:val="00675298"/>
    <w:rsid w:val="006823CA"/>
    <w:rsid w:val="00682BC1"/>
    <w:rsid w:val="00683C19"/>
    <w:rsid w:val="00693BB2"/>
    <w:rsid w:val="006A1D65"/>
    <w:rsid w:val="006A1E13"/>
    <w:rsid w:val="006C3AA5"/>
    <w:rsid w:val="006C5382"/>
    <w:rsid w:val="006E2130"/>
    <w:rsid w:val="006E34FA"/>
    <w:rsid w:val="006E5FE8"/>
    <w:rsid w:val="006F3CF2"/>
    <w:rsid w:val="006F3D0F"/>
    <w:rsid w:val="006F4210"/>
    <w:rsid w:val="007022C9"/>
    <w:rsid w:val="00702920"/>
    <w:rsid w:val="00704A0A"/>
    <w:rsid w:val="00710A86"/>
    <w:rsid w:val="00721D39"/>
    <w:rsid w:val="007253EB"/>
    <w:rsid w:val="007329F6"/>
    <w:rsid w:val="00744CF6"/>
    <w:rsid w:val="0075363E"/>
    <w:rsid w:val="00754D3D"/>
    <w:rsid w:val="00755CAF"/>
    <w:rsid w:val="007619C7"/>
    <w:rsid w:val="00763111"/>
    <w:rsid w:val="0077582E"/>
    <w:rsid w:val="007816DE"/>
    <w:rsid w:val="007919AD"/>
    <w:rsid w:val="007965AA"/>
    <w:rsid w:val="00796A82"/>
    <w:rsid w:val="007A3DA9"/>
    <w:rsid w:val="007A4E57"/>
    <w:rsid w:val="007D476F"/>
    <w:rsid w:val="007E011D"/>
    <w:rsid w:val="007E5D33"/>
    <w:rsid w:val="0080006C"/>
    <w:rsid w:val="00803527"/>
    <w:rsid w:val="00811CC0"/>
    <w:rsid w:val="0082045D"/>
    <w:rsid w:val="00822C6A"/>
    <w:rsid w:val="00823ABD"/>
    <w:rsid w:val="00832D35"/>
    <w:rsid w:val="00855091"/>
    <w:rsid w:val="00857D59"/>
    <w:rsid w:val="00884368"/>
    <w:rsid w:val="00894621"/>
    <w:rsid w:val="008A0E3A"/>
    <w:rsid w:val="008A149F"/>
    <w:rsid w:val="008A5E3D"/>
    <w:rsid w:val="008B6126"/>
    <w:rsid w:val="008C155B"/>
    <w:rsid w:val="008C27B9"/>
    <w:rsid w:val="008C7A0C"/>
    <w:rsid w:val="008D3A81"/>
    <w:rsid w:val="008D5AC1"/>
    <w:rsid w:val="008D60A9"/>
    <w:rsid w:val="008E79C7"/>
    <w:rsid w:val="008E7B79"/>
    <w:rsid w:val="008F5A3D"/>
    <w:rsid w:val="009012B8"/>
    <w:rsid w:val="0090623A"/>
    <w:rsid w:val="0091237C"/>
    <w:rsid w:val="00924CD1"/>
    <w:rsid w:val="00932324"/>
    <w:rsid w:val="009352AB"/>
    <w:rsid w:val="00942A8B"/>
    <w:rsid w:val="00945CD1"/>
    <w:rsid w:val="00950050"/>
    <w:rsid w:val="00951257"/>
    <w:rsid w:val="00955D13"/>
    <w:rsid w:val="0096090B"/>
    <w:rsid w:val="00962630"/>
    <w:rsid w:val="009647A5"/>
    <w:rsid w:val="00971861"/>
    <w:rsid w:val="00987B29"/>
    <w:rsid w:val="00987C3C"/>
    <w:rsid w:val="00993B96"/>
    <w:rsid w:val="009950D2"/>
    <w:rsid w:val="009966AF"/>
    <w:rsid w:val="009A0B2F"/>
    <w:rsid w:val="009B781E"/>
    <w:rsid w:val="009C6960"/>
    <w:rsid w:val="009D0D17"/>
    <w:rsid w:val="009D1C6E"/>
    <w:rsid w:val="009D20AF"/>
    <w:rsid w:val="009E2A51"/>
    <w:rsid w:val="009F153E"/>
    <w:rsid w:val="009F2282"/>
    <w:rsid w:val="009F75B8"/>
    <w:rsid w:val="00A051CB"/>
    <w:rsid w:val="00A12551"/>
    <w:rsid w:val="00A126BF"/>
    <w:rsid w:val="00A1763E"/>
    <w:rsid w:val="00A24D68"/>
    <w:rsid w:val="00A40E88"/>
    <w:rsid w:val="00A442B2"/>
    <w:rsid w:val="00A46167"/>
    <w:rsid w:val="00A550E0"/>
    <w:rsid w:val="00A63E24"/>
    <w:rsid w:val="00A64803"/>
    <w:rsid w:val="00A66A2C"/>
    <w:rsid w:val="00A7670E"/>
    <w:rsid w:val="00A87011"/>
    <w:rsid w:val="00A93909"/>
    <w:rsid w:val="00A970B8"/>
    <w:rsid w:val="00AA65E9"/>
    <w:rsid w:val="00AB269A"/>
    <w:rsid w:val="00AC0ED1"/>
    <w:rsid w:val="00AC7D28"/>
    <w:rsid w:val="00AC7DD2"/>
    <w:rsid w:val="00AE1C98"/>
    <w:rsid w:val="00AE2AAE"/>
    <w:rsid w:val="00AE7952"/>
    <w:rsid w:val="00B1462C"/>
    <w:rsid w:val="00B172E1"/>
    <w:rsid w:val="00B32B8E"/>
    <w:rsid w:val="00B34353"/>
    <w:rsid w:val="00B34ED2"/>
    <w:rsid w:val="00B35D9A"/>
    <w:rsid w:val="00B41DF9"/>
    <w:rsid w:val="00B4312E"/>
    <w:rsid w:val="00B44C5B"/>
    <w:rsid w:val="00B534AF"/>
    <w:rsid w:val="00B55691"/>
    <w:rsid w:val="00B65B4C"/>
    <w:rsid w:val="00B66256"/>
    <w:rsid w:val="00B71A87"/>
    <w:rsid w:val="00B765E7"/>
    <w:rsid w:val="00B77C16"/>
    <w:rsid w:val="00B8132E"/>
    <w:rsid w:val="00BA2500"/>
    <w:rsid w:val="00BA62E1"/>
    <w:rsid w:val="00BA7BA6"/>
    <w:rsid w:val="00BB2309"/>
    <w:rsid w:val="00BB57D6"/>
    <w:rsid w:val="00BB5E49"/>
    <w:rsid w:val="00BE37DA"/>
    <w:rsid w:val="00BE72F0"/>
    <w:rsid w:val="00BF5157"/>
    <w:rsid w:val="00C04981"/>
    <w:rsid w:val="00C04E40"/>
    <w:rsid w:val="00C0545B"/>
    <w:rsid w:val="00C12826"/>
    <w:rsid w:val="00C162BF"/>
    <w:rsid w:val="00C26008"/>
    <w:rsid w:val="00C26519"/>
    <w:rsid w:val="00C34A58"/>
    <w:rsid w:val="00C410D7"/>
    <w:rsid w:val="00C51E38"/>
    <w:rsid w:val="00C70396"/>
    <w:rsid w:val="00C72056"/>
    <w:rsid w:val="00C735FB"/>
    <w:rsid w:val="00C83368"/>
    <w:rsid w:val="00C91529"/>
    <w:rsid w:val="00C922CD"/>
    <w:rsid w:val="00CB14FB"/>
    <w:rsid w:val="00CB29EA"/>
    <w:rsid w:val="00CC19F1"/>
    <w:rsid w:val="00CC1E67"/>
    <w:rsid w:val="00CD0867"/>
    <w:rsid w:val="00CD4F54"/>
    <w:rsid w:val="00CD69C5"/>
    <w:rsid w:val="00CE0BF7"/>
    <w:rsid w:val="00CE1463"/>
    <w:rsid w:val="00CE4A87"/>
    <w:rsid w:val="00CF0905"/>
    <w:rsid w:val="00CF0BC8"/>
    <w:rsid w:val="00CF3E9A"/>
    <w:rsid w:val="00CF773B"/>
    <w:rsid w:val="00D11DCD"/>
    <w:rsid w:val="00D15304"/>
    <w:rsid w:val="00D1781E"/>
    <w:rsid w:val="00D2202C"/>
    <w:rsid w:val="00D249E8"/>
    <w:rsid w:val="00D25A47"/>
    <w:rsid w:val="00D31D44"/>
    <w:rsid w:val="00D35816"/>
    <w:rsid w:val="00D35BD5"/>
    <w:rsid w:val="00D362B1"/>
    <w:rsid w:val="00D3717A"/>
    <w:rsid w:val="00D372C7"/>
    <w:rsid w:val="00D37859"/>
    <w:rsid w:val="00D44006"/>
    <w:rsid w:val="00D47322"/>
    <w:rsid w:val="00D509C3"/>
    <w:rsid w:val="00D51B04"/>
    <w:rsid w:val="00D540F8"/>
    <w:rsid w:val="00D5704B"/>
    <w:rsid w:val="00D7088D"/>
    <w:rsid w:val="00D7694F"/>
    <w:rsid w:val="00D82854"/>
    <w:rsid w:val="00D952F1"/>
    <w:rsid w:val="00DA08B5"/>
    <w:rsid w:val="00DA2CC7"/>
    <w:rsid w:val="00DA6B42"/>
    <w:rsid w:val="00DC4089"/>
    <w:rsid w:val="00DC4AF8"/>
    <w:rsid w:val="00DD327D"/>
    <w:rsid w:val="00DD3D64"/>
    <w:rsid w:val="00DE68D7"/>
    <w:rsid w:val="00DF1DE3"/>
    <w:rsid w:val="00DF32AE"/>
    <w:rsid w:val="00DF433F"/>
    <w:rsid w:val="00DF787F"/>
    <w:rsid w:val="00E1235C"/>
    <w:rsid w:val="00E16729"/>
    <w:rsid w:val="00E16B6E"/>
    <w:rsid w:val="00E17EA4"/>
    <w:rsid w:val="00E258AC"/>
    <w:rsid w:val="00E3020A"/>
    <w:rsid w:val="00E31805"/>
    <w:rsid w:val="00E40BCF"/>
    <w:rsid w:val="00E429A2"/>
    <w:rsid w:val="00E430F0"/>
    <w:rsid w:val="00E45182"/>
    <w:rsid w:val="00E506DE"/>
    <w:rsid w:val="00E5122F"/>
    <w:rsid w:val="00E56596"/>
    <w:rsid w:val="00E75E63"/>
    <w:rsid w:val="00E76553"/>
    <w:rsid w:val="00E85045"/>
    <w:rsid w:val="00E93293"/>
    <w:rsid w:val="00E97429"/>
    <w:rsid w:val="00EA0564"/>
    <w:rsid w:val="00EA0C4B"/>
    <w:rsid w:val="00EA279D"/>
    <w:rsid w:val="00EB2107"/>
    <w:rsid w:val="00EB2DBB"/>
    <w:rsid w:val="00EB48C3"/>
    <w:rsid w:val="00EC23F8"/>
    <w:rsid w:val="00EC6D12"/>
    <w:rsid w:val="00EE136D"/>
    <w:rsid w:val="00EE2A24"/>
    <w:rsid w:val="00EE5F83"/>
    <w:rsid w:val="00EF1B76"/>
    <w:rsid w:val="00EF4E75"/>
    <w:rsid w:val="00EF60AD"/>
    <w:rsid w:val="00F11E6F"/>
    <w:rsid w:val="00F13660"/>
    <w:rsid w:val="00F20C5F"/>
    <w:rsid w:val="00F31971"/>
    <w:rsid w:val="00F43BF7"/>
    <w:rsid w:val="00F43CD6"/>
    <w:rsid w:val="00F44F9A"/>
    <w:rsid w:val="00F508D4"/>
    <w:rsid w:val="00F5300B"/>
    <w:rsid w:val="00F61C41"/>
    <w:rsid w:val="00F64A70"/>
    <w:rsid w:val="00F65FF6"/>
    <w:rsid w:val="00F86AEE"/>
    <w:rsid w:val="00F90C4B"/>
    <w:rsid w:val="00F91C8A"/>
    <w:rsid w:val="00FA03DE"/>
    <w:rsid w:val="00FA482C"/>
    <w:rsid w:val="00FA6D7F"/>
    <w:rsid w:val="00FC188B"/>
    <w:rsid w:val="00FC74E8"/>
    <w:rsid w:val="00FC753E"/>
    <w:rsid w:val="00FC76C9"/>
    <w:rsid w:val="00FD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1120"/>
    <w:rPr>
      <w:sz w:val="24"/>
      <w:szCs w:val="24"/>
    </w:rPr>
  </w:style>
  <w:style w:type="paragraph" w:styleId="Titolo1">
    <w:name w:val="heading 1"/>
    <w:basedOn w:val="Normale"/>
    <w:next w:val="Normale"/>
    <w:autoRedefine/>
    <w:qFormat/>
    <w:rsid w:val="00064FC1"/>
    <w:pPr>
      <w:keepNext/>
      <w:shd w:val="pct15" w:color="auto" w:fill="auto"/>
      <w:jc w:val="center"/>
      <w:outlineLvl w:val="0"/>
    </w:pPr>
    <w:rPr>
      <w:b/>
      <w:bCs/>
      <w:kern w:val="32"/>
      <w:sz w:val="28"/>
      <w:szCs w:val="28"/>
    </w:rPr>
  </w:style>
  <w:style w:type="paragraph" w:styleId="Titolo2">
    <w:name w:val="heading 2"/>
    <w:basedOn w:val="Normale"/>
    <w:next w:val="Normale"/>
    <w:qFormat/>
    <w:rsid w:val="006C53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autoRedefine/>
    <w:qFormat/>
    <w:rsid w:val="00AC7DD2"/>
    <w:pPr>
      <w:keepNext/>
      <w:keepLines/>
      <w:spacing w:before="240"/>
      <w:jc w:val="both"/>
      <w:outlineLvl w:val="2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-">
    <w:name w:val="elenco-"/>
    <w:basedOn w:val="Normale"/>
    <w:rsid w:val="008D3A81"/>
    <w:pPr>
      <w:widowControl w:val="0"/>
      <w:numPr>
        <w:numId w:val="2"/>
      </w:numPr>
      <w:tabs>
        <w:tab w:val="left" w:pos="426"/>
      </w:tabs>
      <w:jc w:val="both"/>
    </w:pPr>
    <w:rPr>
      <w:sz w:val="22"/>
      <w:szCs w:val="22"/>
    </w:rPr>
  </w:style>
  <w:style w:type="paragraph" w:customStyle="1" w:styleId="StileCorsivoGiustificato">
    <w:name w:val="Stile Corsivo Giustificato"/>
    <w:basedOn w:val="Normale"/>
    <w:autoRedefine/>
    <w:rsid w:val="00D249E8"/>
    <w:pPr>
      <w:keepNext/>
      <w:jc w:val="both"/>
    </w:pPr>
    <w:rPr>
      <w:i/>
      <w:iCs/>
      <w:szCs w:val="20"/>
    </w:rPr>
  </w:style>
  <w:style w:type="paragraph" w:customStyle="1" w:styleId="StileTitolo2TimesNewRoman13pt">
    <w:name w:val="Stile Titolo 2 + Times New Roman 13 pt"/>
    <w:basedOn w:val="Titolo2"/>
    <w:autoRedefine/>
    <w:rsid w:val="006C5382"/>
    <w:pPr>
      <w:spacing w:before="540" w:after="0"/>
    </w:pPr>
    <w:rPr>
      <w:rFonts w:ascii="Times New Roman" w:hAnsi="Times New Roman"/>
      <w:sz w:val="26"/>
    </w:rPr>
  </w:style>
  <w:style w:type="paragraph" w:customStyle="1" w:styleId="StileTitolo2TimesNewRoman13ptGiustificato">
    <w:name w:val="Stile Titolo 2 + Times New Roman 13 pt Giustificato"/>
    <w:basedOn w:val="Titolo2"/>
    <w:autoRedefine/>
    <w:rsid w:val="008D3A81"/>
    <w:pPr>
      <w:spacing w:after="120"/>
      <w:jc w:val="both"/>
    </w:pPr>
    <w:rPr>
      <w:rFonts w:ascii="Times New Roman" w:hAnsi="Times New Roman" w:cs="Times New Roman"/>
      <w:sz w:val="26"/>
      <w:szCs w:val="20"/>
    </w:rPr>
  </w:style>
  <w:style w:type="paragraph" w:customStyle="1" w:styleId="StileGiustificatoSinistro0cmSporgente063cmdopo3pt">
    <w:name w:val="Stile Giustificato Sinistro:  0 cm Sporgente  063 cm  dopo 3 pt"/>
    <w:basedOn w:val="Normale"/>
    <w:rsid w:val="008D3A81"/>
    <w:pPr>
      <w:spacing w:after="60"/>
      <w:ind w:left="357" w:hanging="357"/>
      <w:jc w:val="both"/>
    </w:pPr>
    <w:rPr>
      <w:szCs w:val="20"/>
    </w:rPr>
  </w:style>
  <w:style w:type="paragraph" w:customStyle="1" w:styleId="nota">
    <w:name w:val="nota"/>
    <w:basedOn w:val="Normale"/>
    <w:rsid w:val="008D3A81"/>
    <w:pPr>
      <w:ind w:leftChars="154" w:left="1079" w:hanging="709"/>
      <w:jc w:val="both"/>
    </w:pPr>
    <w:rPr>
      <w:i/>
      <w:iCs/>
      <w:sz w:val="20"/>
      <w:szCs w:val="20"/>
    </w:rPr>
  </w:style>
  <w:style w:type="paragraph" w:customStyle="1" w:styleId="StileelencoSinistro063cm">
    <w:name w:val="Stile elenco+Sinistro:  063 cm"/>
    <w:basedOn w:val="elenco-"/>
    <w:rsid w:val="008D3A81"/>
    <w:pPr>
      <w:numPr>
        <w:numId w:val="0"/>
      </w:numPr>
      <w:ind w:firstLine="340"/>
    </w:pPr>
    <w:rPr>
      <w:szCs w:val="20"/>
    </w:rPr>
  </w:style>
  <w:style w:type="paragraph" w:customStyle="1" w:styleId="Stile1">
    <w:name w:val="Stile1"/>
    <w:basedOn w:val="StileelencoSinistro063cm"/>
    <w:rsid w:val="008D3A81"/>
    <w:pPr>
      <w:tabs>
        <w:tab w:val="clear" w:pos="426"/>
        <w:tab w:val="left" w:pos="720"/>
      </w:tabs>
      <w:ind w:left="720" w:hanging="380"/>
    </w:pPr>
  </w:style>
  <w:style w:type="paragraph" w:customStyle="1" w:styleId="StileGiustificatoSinistroSporgente">
    <w:name w:val="Stile Giustificato SinistroSporgente"/>
    <w:basedOn w:val="Normale"/>
    <w:rsid w:val="008D3A81"/>
    <w:pPr>
      <w:spacing w:after="60"/>
      <w:ind w:left="357" w:hanging="357"/>
      <w:jc w:val="both"/>
    </w:pPr>
    <w:rPr>
      <w:szCs w:val="20"/>
    </w:rPr>
  </w:style>
  <w:style w:type="paragraph" w:customStyle="1" w:styleId="StileGiustificatoSinistro0cmSporgente063cmdopo6pt">
    <w:name w:val="Stile Giustificato Sinistro:  0 cm Sporgente  063 cm  dopo 6 pt..."/>
    <w:basedOn w:val="Normale"/>
    <w:rsid w:val="008D3A81"/>
    <w:pPr>
      <w:pBdr>
        <w:bottom w:val="single" w:sz="4" w:space="1" w:color="auto"/>
      </w:pBdr>
      <w:spacing w:after="120"/>
      <w:ind w:left="360" w:hanging="360"/>
      <w:jc w:val="both"/>
    </w:pPr>
    <w:rPr>
      <w:szCs w:val="20"/>
    </w:rPr>
  </w:style>
  <w:style w:type="paragraph" w:customStyle="1" w:styleId="10CorsivoGiustificatoSinistro032cmDestro017">
    <w:name w:val="10Corsivo Giustificato Sinistro:  032 cm Destro 017..."/>
    <w:basedOn w:val="Normale"/>
    <w:rsid w:val="008D3A81"/>
    <w:pPr>
      <w:spacing w:after="60"/>
      <w:ind w:left="180" w:right="98"/>
      <w:jc w:val="both"/>
    </w:pPr>
    <w:rPr>
      <w:i/>
      <w:iCs/>
      <w:sz w:val="20"/>
      <w:szCs w:val="20"/>
    </w:rPr>
  </w:style>
  <w:style w:type="paragraph" w:customStyle="1" w:styleId="Stile10CorsivoGiustificatoSinistro032cmDestro017Sini">
    <w:name w:val="Stile 10Corsivo Giustificato Sinistro:  032 cm Destro 017... + Sini..."/>
    <w:basedOn w:val="10CorsivoGiustificatoSinistro032cmDestro017"/>
    <w:rsid w:val="008D3A81"/>
    <w:pPr>
      <w:ind w:left="360" w:right="284"/>
    </w:pPr>
  </w:style>
  <w:style w:type="paragraph" w:customStyle="1" w:styleId="StileTitolo2TimesNewRoman12ptCentratoprima24ptdo">
    <w:name w:val="Stile Titolo 2 + Times New Roman 12 pt Centrato prima 24 pt  do..."/>
    <w:basedOn w:val="Titolo2"/>
    <w:rsid w:val="008D3A81"/>
    <w:pPr>
      <w:keepLines/>
      <w:spacing w:before="480" w:after="240"/>
      <w:jc w:val="center"/>
    </w:pPr>
    <w:rPr>
      <w:rFonts w:ascii="Times New Roman" w:hAnsi="Times New Roman" w:cs="Times New Roman"/>
      <w:sz w:val="24"/>
      <w:szCs w:val="20"/>
    </w:rPr>
  </w:style>
  <w:style w:type="paragraph" w:customStyle="1" w:styleId="1capov">
    <w:name w:val="1capov"/>
    <w:basedOn w:val="Normale"/>
    <w:autoRedefine/>
    <w:rsid w:val="004F705B"/>
    <w:pPr>
      <w:numPr>
        <w:numId w:val="5"/>
      </w:numPr>
      <w:jc w:val="both"/>
    </w:pPr>
    <w:rPr>
      <w:sz w:val="22"/>
      <w:szCs w:val="22"/>
    </w:rPr>
  </w:style>
  <w:style w:type="paragraph" w:customStyle="1" w:styleId="StileTitolo3TimesNewRoman">
    <w:name w:val="Stile Titolo 3 + Times New Roman"/>
    <w:basedOn w:val="Titolo3"/>
    <w:autoRedefine/>
    <w:rsid w:val="004F705B"/>
    <w:pPr>
      <w:ind w:right="851"/>
      <w:jc w:val="left"/>
    </w:pPr>
    <w:rPr>
      <w:sz w:val="22"/>
      <w:lang w:val="en-US"/>
    </w:rPr>
  </w:style>
  <w:style w:type="paragraph" w:customStyle="1" w:styleId="StileTitolo114ptGrassettoCentrato">
    <w:name w:val="Stile Titolo 1 + 14 pt Grassetto Centrato"/>
    <w:basedOn w:val="Titolo1"/>
    <w:autoRedefine/>
    <w:rsid w:val="00AC7DD2"/>
    <w:pPr>
      <w:pageBreakBefore/>
      <w:spacing w:before="1200" w:after="720"/>
      <w:contextualSpacing/>
    </w:pPr>
    <w:rPr>
      <w:kern w:val="0"/>
      <w:szCs w:val="20"/>
    </w:rPr>
  </w:style>
  <w:style w:type="paragraph" w:customStyle="1" w:styleId="StileTitolo214pt">
    <w:name w:val="Stile Titolo 2 + 14 pt"/>
    <w:basedOn w:val="Titolo2"/>
    <w:autoRedefine/>
    <w:rsid w:val="00C26519"/>
    <w:pPr>
      <w:spacing w:before="480" w:after="120"/>
      <w:contextualSpacing/>
      <w:jc w:val="center"/>
    </w:pPr>
    <w:rPr>
      <w:rFonts w:ascii="Trebuchet MS" w:hAnsi="Trebuchet MS" w:cs="Times New Roman"/>
      <w:i w:val="0"/>
      <w:iCs w:val="0"/>
      <w:szCs w:val="20"/>
    </w:rPr>
  </w:style>
  <w:style w:type="paragraph" w:customStyle="1" w:styleId="comma">
    <w:name w:val="comma"/>
    <w:basedOn w:val="Normale"/>
    <w:rsid w:val="00AC7DD2"/>
    <w:pPr>
      <w:spacing w:before="60"/>
      <w:ind w:left="425" w:hanging="425"/>
      <w:jc w:val="both"/>
    </w:pPr>
    <w:rPr>
      <w:szCs w:val="20"/>
    </w:rPr>
  </w:style>
  <w:style w:type="paragraph" w:customStyle="1" w:styleId="elenco">
    <w:name w:val="elenco"/>
    <w:basedOn w:val="Normale"/>
    <w:rsid w:val="00AC7DD2"/>
    <w:pPr>
      <w:numPr>
        <w:numId w:val="10"/>
      </w:numPr>
      <w:jc w:val="both"/>
    </w:pPr>
    <w:rPr>
      <w:szCs w:val="20"/>
    </w:rPr>
  </w:style>
  <w:style w:type="paragraph" w:customStyle="1" w:styleId="StileStileTitolo114ptGrassettoCentratoGiustificato">
    <w:name w:val="Stile Stile Titolo 1 + 14 pt Grassetto Centrato + Giustificato"/>
    <w:basedOn w:val="StileTitolo114ptGrassettoCentrato"/>
    <w:rsid w:val="00AC7DD2"/>
    <w:pPr>
      <w:keepLines/>
      <w:jc w:val="both"/>
    </w:pPr>
  </w:style>
  <w:style w:type="paragraph" w:customStyle="1" w:styleId="StileStileTitolo214ptGiustificato">
    <w:name w:val="Stile Stile Titolo 2 + 14 pt + Giustificato"/>
    <w:basedOn w:val="StileTitolo214pt"/>
    <w:rsid w:val="00AC7DD2"/>
  </w:style>
  <w:style w:type="table" w:styleId="Grigliatabella">
    <w:name w:val="Table Grid"/>
    <w:basedOn w:val="Tabellanormale"/>
    <w:rsid w:val="00064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E932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underscore" w:pos="9360"/>
      </w:tabs>
      <w:spacing w:before="120"/>
      <w:ind w:left="1259" w:hanging="1259"/>
    </w:pPr>
    <w:rPr>
      <w:lang w:val="de-DE"/>
    </w:rPr>
  </w:style>
  <w:style w:type="paragraph" w:styleId="Rientrocorpodeltesto3">
    <w:name w:val="Body Text Indent 3"/>
    <w:basedOn w:val="Normale"/>
    <w:rsid w:val="00D362B1"/>
    <w:pPr>
      <w:spacing w:after="120"/>
      <w:ind w:left="283"/>
    </w:pPr>
    <w:rPr>
      <w:sz w:val="16"/>
      <w:szCs w:val="16"/>
    </w:rPr>
  </w:style>
  <w:style w:type="paragraph" w:styleId="Intestazione">
    <w:name w:val="header"/>
    <w:basedOn w:val="Normale"/>
    <w:rsid w:val="00C265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651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26519"/>
  </w:style>
  <w:style w:type="paragraph" w:customStyle="1" w:styleId="ndet">
    <w:name w:val="n_det"/>
    <w:basedOn w:val="StileStileTitolo214ptGiustificato"/>
    <w:rsid w:val="00C26519"/>
  </w:style>
  <w:style w:type="paragraph" w:customStyle="1" w:styleId="determina">
    <w:name w:val="determina"/>
    <w:basedOn w:val="Normale"/>
    <w:rsid w:val="00C26519"/>
    <w:pPr>
      <w:jc w:val="center"/>
    </w:pPr>
    <w:rPr>
      <w:rFonts w:ascii="Trebuchet MS" w:hAnsi="Trebuchet MS"/>
      <w:b/>
      <w:smallCaps/>
      <w:sz w:val="32"/>
      <w:szCs w:val="32"/>
    </w:rPr>
  </w:style>
  <w:style w:type="paragraph" w:styleId="Testofumetto">
    <w:name w:val="Balloon Text"/>
    <w:basedOn w:val="Normale"/>
    <w:semiHidden/>
    <w:rsid w:val="00EB48C3"/>
    <w:rPr>
      <w:rFonts w:ascii="Tahoma" w:hAnsi="Tahoma" w:cs="Tahoma"/>
      <w:sz w:val="16"/>
      <w:szCs w:val="16"/>
    </w:rPr>
  </w:style>
  <w:style w:type="paragraph" w:customStyle="1" w:styleId="stile12">
    <w:name w:val="stile12"/>
    <w:basedOn w:val="Normale"/>
    <w:rsid w:val="00033400"/>
    <w:pPr>
      <w:spacing w:before="100" w:beforeAutospacing="1" w:after="100" w:afterAutospacing="1"/>
    </w:pPr>
    <w:rPr>
      <w:rFonts w:ascii="Calibri" w:hAnsi="Calibri"/>
      <w:b/>
      <w:bCs/>
      <w:color w:val="89B41B"/>
    </w:rPr>
  </w:style>
  <w:style w:type="paragraph" w:customStyle="1" w:styleId="Default">
    <w:name w:val="Default"/>
    <w:rsid w:val="000334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8">
    <w:name w:val="Style8"/>
    <w:basedOn w:val="Normale"/>
    <w:rsid w:val="00E258AC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B2386"/>
    <w:rPr>
      <w:sz w:val="24"/>
      <w:szCs w:val="24"/>
      <w:lang w:val="de-DE"/>
    </w:rPr>
  </w:style>
  <w:style w:type="paragraph" w:styleId="Corpodeltesto3">
    <w:name w:val="Body Text 3"/>
    <w:basedOn w:val="Normale"/>
    <w:link w:val="Corpodeltesto3Carattere"/>
    <w:uiPriority w:val="99"/>
    <w:unhideWhenUsed/>
    <w:rsid w:val="009D1C6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75" w:lineRule="auto"/>
    </w:pPr>
    <w:rPr>
      <w:rFonts w:ascii="Calibri" w:hAnsi="Calibri" w:cs="Calibri"/>
      <w:noProof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D1C6E"/>
    <w:rPr>
      <w:rFonts w:ascii="Calibri" w:hAnsi="Calibri" w:cs="Calibri"/>
      <w:noProof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1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odelli%20documenti\determinazione%20del%20responsabile%20del%20serviz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2765B-5765-4E16-B8E9-2B993BD5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determinazione del responsabile del servizio</Template>
  <TotalTime>13</TotalTime>
  <Pages>1</Pages>
  <Words>690</Words>
  <Characters>4001</Characters>
  <Application>Microsoft Office Word</Application>
  <DocSecurity>0</DocSecurity>
  <Lines>95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Barretta</cp:lastModifiedBy>
  <cp:revision>5</cp:revision>
  <cp:lastPrinted>2020-01-13T09:49:00Z</cp:lastPrinted>
  <dcterms:created xsi:type="dcterms:W3CDTF">2019-12-09T11:39:00Z</dcterms:created>
  <dcterms:modified xsi:type="dcterms:W3CDTF">2020-01-13T09:49:00Z</dcterms:modified>
</cp:coreProperties>
</file>