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D" w:rsidRDefault="0039778D" w:rsidP="00722575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808080"/>
          <w:sz w:val="23"/>
          <w:szCs w:val="23"/>
        </w:rPr>
      </w:pPr>
    </w:p>
    <w:p w:rsidR="00716145" w:rsidRPr="00030514" w:rsidRDefault="00716145" w:rsidP="00716145">
      <w:pPr>
        <w:tabs>
          <w:tab w:val="left" w:pos="426"/>
          <w:tab w:val="right" w:pos="8506"/>
        </w:tabs>
        <w:jc w:val="center"/>
        <w:rPr>
          <w:b/>
          <w:sz w:val="32"/>
          <w:szCs w:val="32"/>
        </w:rPr>
      </w:pPr>
      <w:r w:rsidRPr="00030514">
        <w:rPr>
          <w:b/>
          <w:sz w:val="32"/>
          <w:szCs w:val="32"/>
        </w:rPr>
        <w:t>SERVIZIO CIVILE NAZIONALE</w:t>
      </w:r>
    </w:p>
    <w:p w:rsidR="00716145" w:rsidRDefault="00716145" w:rsidP="009B212A">
      <w:pPr>
        <w:spacing w:line="0" w:lineRule="atLeast"/>
        <w:jc w:val="center"/>
        <w:rPr>
          <w:b/>
        </w:rPr>
      </w:pPr>
      <w:r>
        <w:rPr>
          <w:b/>
        </w:rPr>
        <w:t>Progetto “</w:t>
      </w:r>
      <w:r w:rsidR="00557794">
        <w:rPr>
          <w:b/>
        </w:rPr>
        <w:t>Insieme per crescere</w:t>
      </w:r>
      <w:r>
        <w:rPr>
          <w:b/>
        </w:rPr>
        <w:t>”</w:t>
      </w:r>
    </w:p>
    <w:p w:rsidR="009B212A" w:rsidRDefault="009B212A" w:rsidP="009B212A">
      <w:pPr>
        <w:spacing w:line="0" w:lineRule="atLeast"/>
        <w:jc w:val="center"/>
        <w:rPr>
          <w:b/>
        </w:rPr>
      </w:pPr>
    </w:p>
    <w:p w:rsidR="009B212A" w:rsidRDefault="009B212A" w:rsidP="009B212A">
      <w:pPr>
        <w:spacing w:line="0" w:lineRule="atLeast"/>
        <w:jc w:val="center"/>
        <w:rPr>
          <w:b/>
        </w:rPr>
      </w:pPr>
    </w:p>
    <w:p w:rsidR="009B212A" w:rsidRPr="009B212A" w:rsidRDefault="009B212A" w:rsidP="009B212A">
      <w:pPr>
        <w:spacing w:line="0" w:lineRule="atLeast"/>
        <w:jc w:val="center"/>
        <w:rPr>
          <w:b/>
          <w:sz w:val="28"/>
          <w:szCs w:val="28"/>
        </w:rPr>
      </w:pPr>
      <w:r w:rsidRPr="009B212A">
        <w:rPr>
          <w:b/>
          <w:sz w:val="28"/>
          <w:szCs w:val="28"/>
        </w:rPr>
        <w:t>MODULO D’ISCRIZIONE</w:t>
      </w:r>
    </w:p>
    <w:p w:rsidR="009B212A" w:rsidRDefault="009B212A" w:rsidP="009B212A">
      <w:pPr>
        <w:spacing w:line="0" w:lineRule="atLeast"/>
        <w:ind w:left="3540" w:hanging="3000"/>
        <w:jc w:val="center"/>
        <w:rPr>
          <w:b/>
        </w:rPr>
      </w:pPr>
    </w:p>
    <w:p w:rsidR="009B212A" w:rsidRPr="00030514" w:rsidRDefault="009B212A" w:rsidP="009B212A">
      <w:pPr>
        <w:spacing w:line="0" w:lineRule="atLeast"/>
        <w:jc w:val="center"/>
        <w:rPr>
          <w:b/>
          <w:sz w:val="32"/>
          <w:szCs w:val="32"/>
        </w:rPr>
      </w:pPr>
      <w:r w:rsidRPr="00030514">
        <w:rPr>
          <w:b/>
          <w:sz w:val="32"/>
          <w:szCs w:val="32"/>
        </w:rPr>
        <w:t>Attività ludico-ricreative</w:t>
      </w:r>
    </w:p>
    <w:p w:rsidR="009B212A" w:rsidRPr="009B212A" w:rsidRDefault="009B212A" w:rsidP="009B212A">
      <w:pPr>
        <w:spacing w:line="0" w:lineRule="atLeast"/>
        <w:jc w:val="center"/>
        <w:rPr>
          <w:b/>
          <w:sz w:val="32"/>
          <w:szCs w:val="32"/>
        </w:rPr>
      </w:pPr>
    </w:p>
    <w:p w:rsidR="00716145" w:rsidRDefault="00716145" w:rsidP="00716145">
      <w:pPr>
        <w:spacing w:line="0" w:lineRule="atLeast"/>
        <w:jc w:val="center"/>
        <w:rPr>
          <w:b/>
        </w:rPr>
      </w:pPr>
      <w:r>
        <w:rPr>
          <w:b/>
        </w:rPr>
        <w:t>Riservat</w:t>
      </w:r>
      <w:r w:rsidR="009B212A">
        <w:rPr>
          <w:b/>
        </w:rPr>
        <w:t>e</w:t>
      </w:r>
      <w:r>
        <w:rPr>
          <w:b/>
        </w:rPr>
        <w:t xml:space="preserve"> a minori di età compresa tra i 6 e gli 11 anni</w:t>
      </w:r>
    </w:p>
    <w:p w:rsidR="00716145" w:rsidRPr="007A5066" w:rsidRDefault="00716145" w:rsidP="00716145">
      <w:pPr>
        <w:spacing w:line="0" w:lineRule="atLeast"/>
        <w:jc w:val="center"/>
        <w:rPr>
          <w:b/>
          <w:noProof/>
        </w:rPr>
      </w:pPr>
      <w:r>
        <w:rPr>
          <w:b/>
        </w:rPr>
        <w:t>(presso Centro Visite_Trentova)</w:t>
      </w:r>
    </w:p>
    <w:p w:rsidR="00716145" w:rsidRDefault="00716145" w:rsidP="00716145">
      <w:pPr>
        <w:spacing w:line="0" w:lineRule="atLeast"/>
        <w:ind w:left="3540" w:hanging="3000"/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  <w:t xml:space="preserve">                      </w:t>
      </w:r>
    </w:p>
    <w:p w:rsidR="00716145" w:rsidRDefault="00716145" w:rsidP="00716145">
      <w:pPr>
        <w:spacing w:line="0" w:lineRule="atLeast"/>
        <w:ind w:left="3540" w:hanging="3000"/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  <w:t xml:space="preserve">                      </w:t>
      </w:r>
    </w:p>
    <w:p w:rsidR="00716145" w:rsidRDefault="00716145" w:rsidP="00716145">
      <w:pPr>
        <w:spacing w:line="0" w:lineRule="atLeast"/>
        <w:ind w:left="3540" w:hanging="3000"/>
      </w:pPr>
    </w:p>
    <w:p w:rsidR="00716145" w:rsidRPr="007A5066" w:rsidRDefault="00716145" w:rsidP="00716145">
      <w:pPr>
        <w:spacing w:line="0" w:lineRule="atLeast"/>
        <w:ind w:left="3540" w:hanging="3000"/>
        <w:rPr>
          <w:b/>
        </w:rPr>
      </w:pPr>
    </w:p>
    <w:p w:rsidR="00716145" w:rsidRDefault="00030514" w:rsidP="00716145">
      <w:pPr>
        <w:spacing w:line="0" w:lineRule="atLeast"/>
        <w:ind w:left="3540" w:hanging="3000"/>
      </w:pPr>
      <w:r>
        <w:t>Il sottoscritto/a</w:t>
      </w:r>
      <w:r w:rsidR="00716145">
        <w:t>______________________Cognome________________________</w:t>
      </w:r>
      <w:r>
        <w:t>_</w:t>
      </w:r>
      <w:r w:rsidR="00716145">
        <w:t>_</w:t>
      </w:r>
    </w:p>
    <w:p w:rsidR="00716145" w:rsidRDefault="00716145" w:rsidP="00716145">
      <w:pPr>
        <w:spacing w:line="0" w:lineRule="atLeast"/>
        <w:ind w:left="3540" w:hanging="3000"/>
      </w:pPr>
    </w:p>
    <w:p w:rsidR="00716145" w:rsidRDefault="00716145" w:rsidP="00716145">
      <w:pPr>
        <w:spacing w:line="0" w:lineRule="atLeast"/>
        <w:ind w:left="3540" w:hanging="3000"/>
      </w:pPr>
      <w:r>
        <w:t>Nata/o il________________a____________________________prov_____________</w:t>
      </w:r>
    </w:p>
    <w:p w:rsidR="00716145" w:rsidRDefault="00716145" w:rsidP="00716145">
      <w:pPr>
        <w:spacing w:line="0" w:lineRule="atLeast"/>
        <w:ind w:left="3540" w:hanging="3000"/>
      </w:pPr>
    </w:p>
    <w:p w:rsidR="00716145" w:rsidRDefault="00716145" w:rsidP="00716145">
      <w:pPr>
        <w:spacing w:line="0" w:lineRule="atLeast"/>
        <w:ind w:left="3540" w:hanging="3000"/>
      </w:pPr>
      <w:r>
        <w:t>Indirizzo____________________________Città___________________prov.______</w:t>
      </w:r>
    </w:p>
    <w:p w:rsidR="00716145" w:rsidRDefault="00716145" w:rsidP="00716145">
      <w:pPr>
        <w:spacing w:line="0" w:lineRule="atLeast"/>
        <w:ind w:left="3540" w:hanging="3000"/>
      </w:pPr>
    </w:p>
    <w:p w:rsidR="00716145" w:rsidRDefault="00716145" w:rsidP="00716145">
      <w:pPr>
        <w:spacing w:line="0" w:lineRule="atLeast"/>
        <w:ind w:left="3540" w:hanging="3000"/>
      </w:pPr>
      <w:r>
        <w:t xml:space="preserve">Tel/cell._______________________________ ; </w:t>
      </w:r>
    </w:p>
    <w:p w:rsidR="00716145" w:rsidRDefault="00716145" w:rsidP="00716145">
      <w:pPr>
        <w:spacing w:line="0" w:lineRule="atLeast"/>
        <w:ind w:left="3540" w:hanging="3000"/>
      </w:pPr>
    </w:p>
    <w:p w:rsidR="009B212A" w:rsidRDefault="009B212A" w:rsidP="009B212A">
      <w:pPr>
        <w:spacing w:line="0" w:lineRule="atLeast"/>
        <w:ind w:left="3540" w:hanging="3000"/>
      </w:pPr>
    </w:p>
    <w:p w:rsidR="009B212A" w:rsidRPr="007A5066" w:rsidRDefault="009B212A" w:rsidP="009B212A">
      <w:pPr>
        <w:numPr>
          <w:ilvl w:val="0"/>
          <w:numId w:val="24"/>
        </w:numPr>
        <w:spacing w:line="0" w:lineRule="atLeast"/>
        <w:rPr>
          <w:b/>
        </w:rPr>
      </w:pPr>
      <w:r w:rsidRPr="007A5066">
        <w:rPr>
          <w:b/>
        </w:rPr>
        <w:t xml:space="preserve">Genitore      </w:t>
      </w:r>
    </w:p>
    <w:p w:rsidR="009B212A" w:rsidRPr="007A5066" w:rsidRDefault="00482A20" w:rsidP="009B212A">
      <w:pPr>
        <w:numPr>
          <w:ilvl w:val="0"/>
          <w:numId w:val="24"/>
        </w:numPr>
        <w:spacing w:line="0" w:lineRule="atLeast"/>
        <w:rPr>
          <w:b/>
        </w:rPr>
      </w:pPr>
      <w:r>
        <w:rPr>
          <w:b/>
        </w:rPr>
        <w:t>T</w:t>
      </w:r>
      <w:r w:rsidR="009B212A" w:rsidRPr="007A5066">
        <w:rPr>
          <w:b/>
        </w:rPr>
        <w:t xml:space="preserve">utore </w:t>
      </w:r>
    </w:p>
    <w:p w:rsidR="009B212A" w:rsidRDefault="009B212A" w:rsidP="009B212A">
      <w:pPr>
        <w:numPr>
          <w:ilvl w:val="0"/>
          <w:numId w:val="24"/>
        </w:numPr>
        <w:spacing w:line="0" w:lineRule="atLeast"/>
        <w:rPr>
          <w:b/>
        </w:rPr>
      </w:pPr>
      <w:r w:rsidRPr="007A5066">
        <w:rPr>
          <w:b/>
        </w:rPr>
        <w:t>Altro (specificare)_____________________________</w:t>
      </w:r>
    </w:p>
    <w:p w:rsidR="009B212A" w:rsidRDefault="009B212A" w:rsidP="009B212A">
      <w:pPr>
        <w:spacing w:line="0" w:lineRule="atLeast"/>
        <w:ind w:left="3540" w:hanging="3000"/>
        <w:rPr>
          <w:b/>
        </w:rPr>
      </w:pPr>
    </w:p>
    <w:p w:rsidR="009B212A" w:rsidRDefault="009B212A" w:rsidP="009B212A">
      <w:pPr>
        <w:spacing w:line="0" w:lineRule="atLeast"/>
        <w:ind w:left="3540" w:hanging="3000"/>
        <w:rPr>
          <w:b/>
        </w:rPr>
      </w:pPr>
    </w:p>
    <w:p w:rsidR="009B212A" w:rsidRDefault="009B212A" w:rsidP="009B212A">
      <w:pPr>
        <w:spacing w:line="0" w:lineRule="atLeast"/>
        <w:ind w:left="3540" w:hanging="3000"/>
        <w:rPr>
          <w:b/>
        </w:rPr>
      </w:pPr>
    </w:p>
    <w:p w:rsidR="009B212A" w:rsidRDefault="00482A20" w:rsidP="009B212A">
      <w:pPr>
        <w:spacing w:line="0" w:lineRule="atLeast"/>
        <w:ind w:left="3540" w:hanging="3000"/>
        <w:rPr>
          <w:b/>
        </w:rPr>
      </w:pPr>
      <w:r>
        <w:rPr>
          <w:b/>
        </w:rPr>
        <w:t>del m</w:t>
      </w:r>
      <w:r w:rsidR="009B212A">
        <w:rPr>
          <w:b/>
        </w:rPr>
        <w:t>inore</w:t>
      </w:r>
    </w:p>
    <w:p w:rsidR="009B212A" w:rsidRDefault="009B212A" w:rsidP="009B212A">
      <w:pPr>
        <w:spacing w:line="0" w:lineRule="atLeast"/>
        <w:ind w:left="3540" w:hanging="3000"/>
      </w:pPr>
    </w:p>
    <w:p w:rsidR="009B212A" w:rsidRDefault="009B212A" w:rsidP="009B212A">
      <w:pPr>
        <w:spacing w:line="0" w:lineRule="atLeast"/>
        <w:ind w:left="3540" w:hanging="3000"/>
        <w:jc w:val="both"/>
      </w:pPr>
      <w:r>
        <w:t>Nome__________________________Cognome_____________________________</w:t>
      </w:r>
    </w:p>
    <w:p w:rsidR="009B212A" w:rsidRDefault="009B212A" w:rsidP="009B212A">
      <w:pPr>
        <w:spacing w:line="0" w:lineRule="atLeast"/>
        <w:ind w:left="3540" w:hanging="3000"/>
      </w:pPr>
    </w:p>
    <w:p w:rsidR="009B212A" w:rsidRDefault="009B212A" w:rsidP="009B212A">
      <w:pPr>
        <w:spacing w:line="0" w:lineRule="atLeast"/>
        <w:ind w:left="3540" w:hanging="3000"/>
      </w:pPr>
      <w:r>
        <w:t>Nata/o  il_______________a____________________________prov._____________</w:t>
      </w:r>
    </w:p>
    <w:p w:rsidR="009B212A" w:rsidRDefault="009B212A" w:rsidP="009B212A">
      <w:pPr>
        <w:spacing w:line="0" w:lineRule="atLeast"/>
        <w:ind w:left="3540" w:hanging="3000"/>
      </w:pPr>
    </w:p>
    <w:p w:rsidR="009B212A" w:rsidRDefault="009B212A" w:rsidP="009B212A">
      <w:pPr>
        <w:spacing w:line="0" w:lineRule="atLeast"/>
        <w:ind w:left="3540" w:hanging="3000"/>
      </w:pPr>
      <w:r>
        <w:t>Età_________________</w:t>
      </w:r>
    </w:p>
    <w:p w:rsidR="00716145" w:rsidRDefault="00716145" w:rsidP="00716145">
      <w:pPr>
        <w:spacing w:line="0" w:lineRule="atLeast"/>
        <w:ind w:left="3540" w:hanging="3000"/>
        <w:jc w:val="center"/>
      </w:pPr>
    </w:p>
    <w:p w:rsidR="00716145" w:rsidRDefault="00716145" w:rsidP="00716145">
      <w:pPr>
        <w:spacing w:line="0" w:lineRule="atLeast"/>
        <w:ind w:left="3540" w:hanging="3000"/>
        <w:jc w:val="center"/>
      </w:pPr>
    </w:p>
    <w:p w:rsidR="00716145" w:rsidRPr="00030514" w:rsidRDefault="00716145" w:rsidP="00716145">
      <w:pPr>
        <w:spacing w:line="0" w:lineRule="atLeast"/>
        <w:ind w:left="3540" w:hanging="3000"/>
        <w:jc w:val="center"/>
        <w:rPr>
          <w:b/>
        </w:rPr>
      </w:pPr>
      <w:r w:rsidRPr="00030514">
        <w:rPr>
          <w:b/>
        </w:rPr>
        <w:t>CHIED</w:t>
      </w:r>
      <w:r w:rsidR="00030514">
        <w:rPr>
          <w:b/>
        </w:rPr>
        <w:t>E</w:t>
      </w:r>
    </w:p>
    <w:p w:rsidR="00716145" w:rsidRDefault="00716145" w:rsidP="00716145">
      <w:pPr>
        <w:spacing w:line="0" w:lineRule="atLeast"/>
        <w:ind w:left="3540" w:hanging="3000"/>
        <w:jc w:val="center"/>
      </w:pPr>
    </w:p>
    <w:p w:rsidR="00716145" w:rsidRDefault="00716145" w:rsidP="00716145">
      <w:pPr>
        <w:spacing w:line="0" w:lineRule="atLeast"/>
        <w:ind w:left="3540" w:hanging="3000"/>
        <w:jc w:val="center"/>
      </w:pPr>
    </w:p>
    <w:p w:rsidR="00716145" w:rsidRDefault="00716145" w:rsidP="00716145">
      <w:pPr>
        <w:spacing w:line="0" w:lineRule="atLeast"/>
        <w:ind w:left="3540" w:hanging="3000"/>
      </w:pPr>
    </w:p>
    <w:p w:rsidR="00030514" w:rsidRDefault="00030514" w:rsidP="00030514">
      <w:pPr>
        <w:spacing w:line="0" w:lineRule="atLeast"/>
        <w:ind w:left="3540" w:hanging="3000"/>
      </w:pPr>
    </w:p>
    <w:p w:rsidR="00030514" w:rsidRDefault="00030514" w:rsidP="00030514">
      <w:pPr>
        <w:spacing w:line="0" w:lineRule="atLeast"/>
        <w:ind w:left="3540" w:hanging="3000"/>
      </w:pPr>
    </w:p>
    <w:p w:rsidR="00030514" w:rsidRDefault="00030514" w:rsidP="00030514">
      <w:pPr>
        <w:spacing w:line="0" w:lineRule="atLeast"/>
        <w:ind w:left="3540" w:hanging="3000"/>
      </w:pPr>
    </w:p>
    <w:p w:rsidR="00030514" w:rsidRDefault="00030514" w:rsidP="00030514">
      <w:pPr>
        <w:spacing w:line="0" w:lineRule="atLeast"/>
        <w:ind w:left="3540" w:hanging="3000"/>
      </w:pPr>
    </w:p>
    <w:p w:rsidR="00716145" w:rsidRPr="00A461A0" w:rsidRDefault="00716145" w:rsidP="00030514">
      <w:pPr>
        <w:spacing w:line="0" w:lineRule="atLeast"/>
        <w:ind w:left="567" w:hanging="27"/>
        <w:jc w:val="both"/>
      </w:pPr>
      <w:r>
        <w:t xml:space="preserve">Di poter iscrivere il </w:t>
      </w:r>
      <w:r w:rsidR="00030514">
        <w:t>succitato minore a</w:t>
      </w:r>
      <w:r w:rsidRPr="00A461A0">
        <w:t xml:space="preserve"> svolgere attività ludico ricreative previste nell’ambito del progetto  </w:t>
      </w:r>
      <w:r w:rsidR="00030514">
        <w:t>di Servizio C</w:t>
      </w:r>
      <w:r w:rsidRPr="00A461A0">
        <w:t xml:space="preserve">ivile Nazionale “ </w:t>
      </w:r>
      <w:r w:rsidR="00552CC8">
        <w:t>Insieme per crescere</w:t>
      </w:r>
      <w:r w:rsidRPr="00A461A0">
        <w:t>” che si terrà presso il Centro Visite_Trentova nel periodo:</w:t>
      </w:r>
    </w:p>
    <w:p w:rsidR="00716145" w:rsidRPr="00A461A0" w:rsidRDefault="00716145" w:rsidP="00030514">
      <w:pPr>
        <w:spacing w:line="0" w:lineRule="atLeast"/>
        <w:ind w:left="567" w:hanging="27"/>
      </w:pPr>
    </w:p>
    <w:p w:rsidR="00716145" w:rsidRPr="00A461A0" w:rsidRDefault="00716145" w:rsidP="00716145">
      <w:pPr>
        <w:spacing w:line="0" w:lineRule="atLeast"/>
        <w:ind w:left="567" w:hanging="27"/>
      </w:pPr>
    </w:p>
    <w:p w:rsidR="00716145" w:rsidRPr="00A461A0" w:rsidRDefault="00716145" w:rsidP="00716145">
      <w:pPr>
        <w:numPr>
          <w:ilvl w:val="0"/>
          <w:numId w:val="25"/>
        </w:numPr>
        <w:spacing w:line="0" w:lineRule="atLeast"/>
      </w:pPr>
      <w:r w:rsidRPr="00A461A0">
        <w:t>Mese Luglio 201</w:t>
      </w:r>
      <w:r w:rsidR="00346E79">
        <w:t>9</w:t>
      </w:r>
    </w:p>
    <w:p w:rsidR="00716145" w:rsidRPr="00A461A0" w:rsidRDefault="00716145" w:rsidP="00716145">
      <w:pPr>
        <w:numPr>
          <w:ilvl w:val="0"/>
          <w:numId w:val="25"/>
        </w:numPr>
        <w:spacing w:line="0" w:lineRule="atLeast"/>
      </w:pPr>
      <w:r w:rsidRPr="00A461A0">
        <w:t>Mese Agosto 201</w:t>
      </w:r>
      <w:r w:rsidR="00346E79">
        <w:t>9</w:t>
      </w:r>
    </w:p>
    <w:p w:rsidR="00716145" w:rsidRDefault="00716145" w:rsidP="00716145">
      <w:pPr>
        <w:spacing w:line="0" w:lineRule="atLeast"/>
        <w:ind w:left="3540" w:hanging="3000"/>
      </w:pPr>
    </w:p>
    <w:p w:rsidR="00346E79" w:rsidRPr="00A461A0" w:rsidRDefault="00346E79" w:rsidP="00716145">
      <w:pPr>
        <w:spacing w:line="0" w:lineRule="atLeast"/>
        <w:ind w:left="3540" w:hanging="3000"/>
      </w:pPr>
    </w:p>
    <w:p w:rsidR="00716145" w:rsidRPr="00A461A0" w:rsidRDefault="00716145" w:rsidP="00716145">
      <w:pPr>
        <w:spacing w:line="0" w:lineRule="atLeast"/>
        <w:ind w:left="3540" w:hanging="3000"/>
      </w:pPr>
      <w:r w:rsidRPr="00A461A0">
        <w:t>secondo il seguente orario:</w:t>
      </w:r>
    </w:p>
    <w:p w:rsidR="00716145" w:rsidRPr="00A461A0" w:rsidRDefault="00716145" w:rsidP="00716145">
      <w:pPr>
        <w:spacing w:line="0" w:lineRule="atLeast"/>
        <w:ind w:left="3540" w:hanging="3000"/>
      </w:pPr>
    </w:p>
    <w:p w:rsidR="00716145" w:rsidRDefault="00716145" w:rsidP="00716145">
      <w:pPr>
        <w:numPr>
          <w:ilvl w:val="0"/>
          <w:numId w:val="26"/>
        </w:numPr>
        <w:spacing w:line="0" w:lineRule="atLeast"/>
      </w:pPr>
      <w:r w:rsidRPr="00A461A0">
        <w:t>Antimeridiano_ dalle 9:00 alle 13:00</w:t>
      </w:r>
    </w:p>
    <w:p w:rsidR="007C64DD" w:rsidRPr="00A461A0" w:rsidRDefault="007C64DD" w:rsidP="007C64DD">
      <w:pPr>
        <w:spacing w:line="0" w:lineRule="atLeast"/>
        <w:ind w:left="1260"/>
      </w:pPr>
      <w:r>
        <w:t>oppure</w:t>
      </w:r>
    </w:p>
    <w:p w:rsidR="00716145" w:rsidRPr="00A461A0" w:rsidRDefault="00716145" w:rsidP="00716145">
      <w:pPr>
        <w:numPr>
          <w:ilvl w:val="0"/>
          <w:numId w:val="26"/>
        </w:numPr>
        <w:spacing w:line="0" w:lineRule="atLeast"/>
      </w:pPr>
      <w:r w:rsidRPr="00A461A0">
        <w:t>Pomeridiano_dalle 16:00 alle 20:00</w:t>
      </w:r>
    </w:p>
    <w:p w:rsidR="00716145" w:rsidRPr="00A461A0" w:rsidRDefault="00716145" w:rsidP="00716145">
      <w:pPr>
        <w:spacing w:line="0" w:lineRule="atLeast"/>
        <w:ind w:left="1260"/>
      </w:pPr>
    </w:p>
    <w:p w:rsidR="00716145" w:rsidRPr="00A461A0" w:rsidRDefault="00716145" w:rsidP="00716145">
      <w:pPr>
        <w:spacing w:line="0" w:lineRule="atLeast"/>
        <w:ind w:left="3540" w:hanging="3000"/>
        <w:jc w:val="center"/>
        <w:rPr>
          <w:b/>
          <w:sz w:val="22"/>
          <w:szCs w:val="22"/>
        </w:rPr>
      </w:pPr>
      <w:r w:rsidRPr="00A461A0">
        <w:rPr>
          <w:sz w:val="22"/>
          <w:szCs w:val="22"/>
        </w:rPr>
        <w:t xml:space="preserve">                                                                               </w:t>
      </w:r>
    </w:p>
    <w:p w:rsidR="00716145" w:rsidRPr="00A461A0" w:rsidRDefault="00716145" w:rsidP="00716145">
      <w:pPr>
        <w:spacing w:line="0" w:lineRule="atLeast"/>
        <w:rPr>
          <w:sz w:val="22"/>
          <w:szCs w:val="22"/>
        </w:rPr>
      </w:pPr>
      <w:r w:rsidRPr="00A461A0">
        <w:rPr>
          <w:sz w:val="22"/>
          <w:szCs w:val="22"/>
        </w:rPr>
        <w:t xml:space="preserve">___________,___________                      </w:t>
      </w:r>
    </w:p>
    <w:p w:rsidR="00482A20" w:rsidRDefault="00716145" w:rsidP="00716145">
      <w:pPr>
        <w:spacing w:line="0" w:lineRule="atLeast"/>
        <w:jc w:val="center"/>
        <w:rPr>
          <w:sz w:val="22"/>
          <w:szCs w:val="22"/>
        </w:rPr>
      </w:pPr>
      <w:r w:rsidRPr="00A461A0">
        <w:rPr>
          <w:sz w:val="22"/>
          <w:szCs w:val="22"/>
        </w:rPr>
        <w:t xml:space="preserve">                                                         </w:t>
      </w:r>
    </w:p>
    <w:p w:rsidR="00716145" w:rsidRPr="00A461A0" w:rsidRDefault="00716145" w:rsidP="00716145">
      <w:pPr>
        <w:spacing w:line="0" w:lineRule="atLeast"/>
        <w:jc w:val="center"/>
        <w:rPr>
          <w:sz w:val="22"/>
          <w:szCs w:val="22"/>
        </w:rPr>
      </w:pPr>
      <w:r w:rsidRPr="00A461A0">
        <w:rPr>
          <w:sz w:val="22"/>
          <w:szCs w:val="22"/>
        </w:rPr>
        <w:t xml:space="preserve">                                                                                            </w:t>
      </w:r>
      <w:r w:rsidRPr="00A461A0">
        <w:rPr>
          <w:sz w:val="22"/>
          <w:szCs w:val="22"/>
        </w:rPr>
        <w:tab/>
        <w:t xml:space="preserve">   </w:t>
      </w:r>
    </w:p>
    <w:p w:rsidR="00716145" w:rsidRPr="00A461A0" w:rsidRDefault="00716145" w:rsidP="00716145">
      <w:pPr>
        <w:spacing w:line="0" w:lineRule="atLeast"/>
        <w:ind w:left="3540" w:hanging="3000"/>
        <w:jc w:val="center"/>
        <w:rPr>
          <w:b/>
          <w:sz w:val="22"/>
          <w:szCs w:val="22"/>
        </w:rPr>
      </w:pPr>
      <w:r w:rsidRPr="00A461A0">
        <w:rPr>
          <w:b/>
          <w:sz w:val="22"/>
          <w:szCs w:val="22"/>
        </w:rPr>
        <w:t xml:space="preserve">                                     FIRMA DEL GENITORE E/O TUTORE</w:t>
      </w:r>
    </w:p>
    <w:p w:rsidR="00716145" w:rsidRPr="00A461A0" w:rsidRDefault="00716145" w:rsidP="00716145">
      <w:pPr>
        <w:spacing w:line="0" w:lineRule="atLeast"/>
        <w:jc w:val="center"/>
        <w:rPr>
          <w:sz w:val="22"/>
          <w:szCs w:val="22"/>
        </w:rPr>
      </w:pPr>
    </w:p>
    <w:p w:rsidR="00716145" w:rsidRPr="00A461A0" w:rsidRDefault="00716145" w:rsidP="00716145">
      <w:pPr>
        <w:spacing w:line="0" w:lineRule="atLeast"/>
        <w:jc w:val="center"/>
        <w:rPr>
          <w:sz w:val="22"/>
          <w:szCs w:val="22"/>
        </w:rPr>
      </w:pPr>
      <w:r w:rsidRPr="00A461A0">
        <w:rPr>
          <w:sz w:val="22"/>
          <w:szCs w:val="22"/>
        </w:rPr>
        <w:t xml:space="preserve">                                             ___________________________</w:t>
      </w:r>
    </w:p>
    <w:p w:rsidR="00716145" w:rsidRPr="00A461A0" w:rsidRDefault="00716145" w:rsidP="00716145">
      <w:pPr>
        <w:spacing w:line="0" w:lineRule="atLeast"/>
        <w:jc w:val="center"/>
      </w:pPr>
    </w:p>
    <w:p w:rsidR="00716145" w:rsidRDefault="00716145" w:rsidP="00716145">
      <w:pPr>
        <w:spacing w:line="0" w:lineRule="atLeast"/>
        <w:rPr>
          <w:b/>
        </w:rPr>
      </w:pPr>
    </w:p>
    <w:p w:rsidR="00716145" w:rsidRPr="00A461A0" w:rsidRDefault="00716145" w:rsidP="00716145">
      <w:pPr>
        <w:spacing w:line="0" w:lineRule="atLeast"/>
        <w:jc w:val="center"/>
        <w:rPr>
          <w:b/>
          <w:sz w:val="22"/>
          <w:szCs w:val="22"/>
        </w:rPr>
      </w:pPr>
      <w:r w:rsidRPr="00A461A0">
        <w:rPr>
          <w:b/>
          <w:sz w:val="22"/>
          <w:szCs w:val="22"/>
        </w:rPr>
        <w:t>Il/la sottoscritto/a dichiara inoltre</w:t>
      </w:r>
    </w:p>
    <w:p w:rsidR="00716145" w:rsidRDefault="00716145" w:rsidP="00716145">
      <w:pPr>
        <w:spacing w:line="0" w:lineRule="atLeast"/>
      </w:pPr>
    </w:p>
    <w:p w:rsidR="00346E79" w:rsidRDefault="00716145" w:rsidP="00716145">
      <w:pPr>
        <w:spacing w:line="0" w:lineRule="atLeast"/>
        <w:jc w:val="both"/>
        <w:rPr>
          <w:sz w:val="20"/>
          <w:szCs w:val="20"/>
        </w:rPr>
      </w:pPr>
      <w:r w:rsidRPr="00716145">
        <w:rPr>
          <w:sz w:val="20"/>
          <w:szCs w:val="20"/>
        </w:rPr>
        <w:t xml:space="preserve">Di sollevare il Comune di Agropoli - Servizio Civile Nazionale e il personale addetto all’organizzazione delle attività da qualsiasi responsabilità per gli eventuali incidenti che possono capitare al minore fuori dall’area “Centro visite Trentova” eccedente l’obbligo di vigilanza dei </w:t>
      </w:r>
      <w:r w:rsidR="00482A20">
        <w:rPr>
          <w:sz w:val="20"/>
          <w:szCs w:val="20"/>
        </w:rPr>
        <w:t>minori</w:t>
      </w:r>
      <w:r w:rsidRPr="00716145">
        <w:rPr>
          <w:sz w:val="20"/>
          <w:szCs w:val="20"/>
        </w:rPr>
        <w:t xml:space="preserve">. </w:t>
      </w:r>
    </w:p>
    <w:p w:rsidR="00716145" w:rsidRPr="00716145" w:rsidRDefault="00716145" w:rsidP="00716145">
      <w:pPr>
        <w:spacing w:line="0" w:lineRule="atLeast"/>
        <w:jc w:val="both"/>
        <w:rPr>
          <w:sz w:val="20"/>
          <w:szCs w:val="20"/>
        </w:rPr>
      </w:pPr>
      <w:r w:rsidRPr="00716145">
        <w:rPr>
          <w:sz w:val="20"/>
          <w:szCs w:val="20"/>
        </w:rPr>
        <w:t xml:space="preserve">Le attività in programma potranno essere oggetto di servizi fotografici e video-registrazioni per utilizzo pubblicitario del Comune di Agropoli_Servizio Civile Nazionale e pertanto autorizzo l’effettuazione dei suddetti servizi. </w:t>
      </w:r>
    </w:p>
    <w:p w:rsidR="00716145" w:rsidRPr="00716145" w:rsidRDefault="00716145" w:rsidP="00716145">
      <w:pPr>
        <w:spacing w:line="0" w:lineRule="atLeast"/>
        <w:jc w:val="both"/>
        <w:rPr>
          <w:sz w:val="20"/>
          <w:szCs w:val="20"/>
        </w:rPr>
      </w:pPr>
      <w:r w:rsidRPr="00716145">
        <w:rPr>
          <w:sz w:val="20"/>
          <w:szCs w:val="20"/>
        </w:rPr>
        <w:t xml:space="preserve">Il sottoscritto dichiara inoltre che il minore risulta essere in stato di buona salute ed è in grado di svolgere le attività proposte durante il progetto di servizio civile “ </w:t>
      </w:r>
      <w:r w:rsidR="00346E79">
        <w:rPr>
          <w:sz w:val="20"/>
          <w:szCs w:val="20"/>
        </w:rPr>
        <w:t>Insieme per crescere</w:t>
      </w:r>
      <w:r w:rsidRPr="00716145">
        <w:rPr>
          <w:sz w:val="20"/>
          <w:szCs w:val="20"/>
        </w:rPr>
        <w:t>” (attività ricreative e manuali, giochi all’aperto ecc. ) e che è stata/o sottoposta/o a tutte le vaccinazioni obbligatorie per legge in base all'età.</w:t>
      </w:r>
    </w:p>
    <w:p w:rsidR="00716145" w:rsidRPr="00716145" w:rsidRDefault="00716145" w:rsidP="00716145">
      <w:pPr>
        <w:spacing w:line="0" w:lineRule="atLeast"/>
        <w:jc w:val="both"/>
        <w:rPr>
          <w:sz w:val="20"/>
          <w:szCs w:val="20"/>
        </w:rPr>
      </w:pPr>
    </w:p>
    <w:p w:rsidR="00716145" w:rsidRPr="00A461A0" w:rsidRDefault="00716145" w:rsidP="00716145">
      <w:pPr>
        <w:spacing w:line="0" w:lineRule="atLeast"/>
        <w:ind w:left="3540" w:hanging="3000"/>
        <w:jc w:val="center"/>
        <w:rPr>
          <w:b/>
          <w:sz w:val="22"/>
          <w:szCs w:val="22"/>
        </w:rPr>
      </w:pPr>
      <w:r w:rsidRPr="00A461A0">
        <w:rPr>
          <w:sz w:val="22"/>
          <w:szCs w:val="22"/>
        </w:rPr>
        <w:t xml:space="preserve">                                                                                </w:t>
      </w:r>
    </w:p>
    <w:p w:rsidR="00716145" w:rsidRPr="00A461A0" w:rsidRDefault="00716145" w:rsidP="00716145">
      <w:pPr>
        <w:spacing w:line="0" w:lineRule="atLeast"/>
        <w:rPr>
          <w:sz w:val="22"/>
          <w:szCs w:val="22"/>
        </w:rPr>
      </w:pPr>
      <w:r w:rsidRPr="00A461A0">
        <w:rPr>
          <w:sz w:val="22"/>
          <w:szCs w:val="22"/>
        </w:rPr>
        <w:t xml:space="preserve">___________,___________                      </w:t>
      </w:r>
    </w:p>
    <w:p w:rsidR="00716145" w:rsidRPr="00A461A0" w:rsidRDefault="00716145" w:rsidP="00716145">
      <w:pPr>
        <w:spacing w:line="0" w:lineRule="atLeast"/>
        <w:jc w:val="center"/>
        <w:rPr>
          <w:sz w:val="22"/>
          <w:szCs w:val="22"/>
        </w:rPr>
      </w:pPr>
      <w:r w:rsidRPr="00A461A0">
        <w:rPr>
          <w:sz w:val="22"/>
          <w:szCs w:val="22"/>
        </w:rPr>
        <w:t xml:space="preserve">                                                                                 </w:t>
      </w:r>
      <w:r w:rsidRPr="00A461A0">
        <w:rPr>
          <w:sz w:val="22"/>
          <w:szCs w:val="22"/>
        </w:rPr>
        <w:tab/>
        <w:t xml:space="preserve">   </w:t>
      </w:r>
    </w:p>
    <w:p w:rsidR="00716145" w:rsidRPr="00A461A0" w:rsidRDefault="00716145" w:rsidP="00716145">
      <w:pPr>
        <w:spacing w:line="0" w:lineRule="atLeast"/>
        <w:ind w:left="3540" w:hanging="3000"/>
        <w:jc w:val="center"/>
        <w:rPr>
          <w:b/>
          <w:sz w:val="22"/>
          <w:szCs w:val="22"/>
        </w:rPr>
      </w:pPr>
      <w:r w:rsidRPr="00A461A0">
        <w:rPr>
          <w:b/>
          <w:sz w:val="22"/>
          <w:szCs w:val="22"/>
        </w:rPr>
        <w:t xml:space="preserve">                                     FIRMA DEL GENITORE E/O TUTORE</w:t>
      </w:r>
    </w:p>
    <w:p w:rsidR="00716145" w:rsidRPr="00A461A0" w:rsidRDefault="00716145" w:rsidP="00716145">
      <w:pPr>
        <w:spacing w:line="0" w:lineRule="atLeast"/>
        <w:jc w:val="center"/>
        <w:rPr>
          <w:sz w:val="22"/>
          <w:szCs w:val="22"/>
        </w:rPr>
      </w:pPr>
    </w:p>
    <w:p w:rsidR="00CD79D9" w:rsidRPr="00030514" w:rsidRDefault="00716145" w:rsidP="00030514">
      <w:pPr>
        <w:spacing w:line="0" w:lineRule="atLeast"/>
        <w:jc w:val="center"/>
        <w:rPr>
          <w:sz w:val="22"/>
          <w:szCs w:val="22"/>
        </w:rPr>
      </w:pPr>
      <w:r w:rsidRPr="00A461A0">
        <w:rPr>
          <w:sz w:val="22"/>
          <w:szCs w:val="22"/>
        </w:rPr>
        <w:t xml:space="preserve">                                             ___________________________</w:t>
      </w:r>
    </w:p>
    <w:sectPr w:rsidR="00CD79D9" w:rsidRPr="00030514" w:rsidSect="00640D23">
      <w:headerReference w:type="default" r:id="rId7"/>
      <w:footerReference w:type="default" r:id="rId8"/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85" w:rsidRDefault="007B4F85">
      <w:r>
        <w:separator/>
      </w:r>
    </w:p>
  </w:endnote>
  <w:endnote w:type="continuationSeparator" w:id="0">
    <w:p w:rsidR="007B4F85" w:rsidRDefault="007B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F" w:rsidRDefault="00DB10FF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Calibri" w:hAnsi="Calibri" w:cs="Calibri"/>
        <w:b/>
        <w:sz w:val="18"/>
        <w:szCs w:val="18"/>
      </w:rPr>
    </w:pPr>
  </w:p>
  <w:p w:rsidR="00DB10FF" w:rsidRPr="00E6313E" w:rsidRDefault="00DB10FF" w:rsidP="001E10A6">
    <w:pPr>
      <w:pStyle w:val="Pidipagina"/>
      <w:jc w:val="center"/>
      <w:rPr>
        <w:rFonts w:ascii="Times New Roman" w:hAnsi="Times New Roman" w:cs="Times New Roman"/>
        <w:color w:val="943634"/>
        <w:lang w:val="en-GB"/>
      </w:rPr>
    </w:pPr>
  </w:p>
  <w:p w:rsidR="00DB10FF" w:rsidRPr="008334BA" w:rsidRDefault="00DB10FF" w:rsidP="008362D6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85" w:rsidRDefault="007B4F85">
      <w:r>
        <w:separator/>
      </w:r>
    </w:p>
  </w:footnote>
  <w:footnote w:type="continuationSeparator" w:id="0">
    <w:p w:rsidR="007B4F85" w:rsidRDefault="007B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F" w:rsidRDefault="00DB10FF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B10FF" w:rsidRDefault="00DB10FF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B10FF" w:rsidRDefault="00DB10FF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B10FF" w:rsidRDefault="000B3CF7" w:rsidP="00640D23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19150" cy="1181100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0FF" w:rsidRPr="00BD60B1" w:rsidRDefault="00DB10FF" w:rsidP="00FF7CE7">
    <w:pPr>
      <w:ind w:left="1368" w:right="1140"/>
      <w:jc w:val="center"/>
      <w:rPr>
        <w:rFonts w:ascii="Trebuchet MS" w:hAnsi="Trebuchet MS"/>
        <w:sz w:val="6"/>
        <w:szCs w:val="6"/>
      </w:rPr>
    </w:pPr>
  </w:p>
  <w:p w:rsidR="00DB10FF" w:rsidRPr="00FF7CE7" w:rsidRDefault="00DB10FF" w:rsidP="00640D23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>Città di Agropoli</w:t>
    </w:r>
  </w:p>
  <w:p w:rsidR="00DB10FF" w:rsidRDefault="00DB10FF" w:rsidP="00FF7CE7">
    <w:pPr>
      <w:ind w:left="1368" w:right="1140"/>
      <w:jc w:val="center"/>
      <w:rPr>
        <w:rFonts w:ascii="Trebuchet MS" w:hAnsi="Trebuchet MS"/>
        <w:sz w:val="16"/>
        <w:szCs w:val="16"/>
      </w:rPr>
    </w:pPr>
  </w:p>
  <w:p w:rsidR="00DB10FF" w:rsidRDefault="00DB10FF" w:rsidP="00640D23">
    <w:pPr>
      <w:ind w:left="1368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6.45pt;margin-top:3.8pt;width:488.25pt;height:.05pt;z-index:251657728" o:connectortype="straight" strokecolor="#943634" strokeweight="1.5pt">
          <v:stroke startarrow="oval" endarrow="oval"/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A2"/>
    <w:multiLevelType w:val="hybridMultilevel"/>
    <w:tmpl w:val="629ED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1828"/>
    <w:multiLevelType w:val="multilevel"/>
    <w:tmpl w:val="39E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</w:lvl>
  </w:abstractNum>
  <w:abstractNum w:abstractNumId="4">
    <w:nsid w:val="1D741D0F"/>
    <w:multiLevelType w:val="hybridMultilevel"/>
    <w:tmpl w:val="E51046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855BD"/>
    <w:multiLevelType w:val="multilevel"/>
    <w:tmpl w:val="117C0C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7">
    <w:nsid w:val="28394FE0"/>
    <w:multiLevelType w:val="hybridMultilevel"/>
    <w:tmpl w:val="3B04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F479D"/>
    <w:multiLevelType w:val="hybridMultilevel"/>
    <w:tmpl w:val="3304818A"/>
    <w:lvl w:ilvl="0" w:tplc="55AC1738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5914A9D"/>
    <w:multiLevelType w:val="hybridMultilevel"/>
    <w:tmpl w:val="50A093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30F9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C1985"/>
    <w:multiLevelType w:val="hybridMultilevel"/>
    <w:tmpl w:val="6EBA7474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2">
    <w:nsid w:val="3F490EEE"/>
    <w:multiLevelType w:val="hybridMultilevel"/>
    <w:tmpl w:val="FAAAD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81CA8"/>
    <w:multiLevelType w:val="hybridMultilevel"/>
    <w:tmpl w:val="474815D6"/>
    <w:lvl w:ilvl="0" w:tplc="0410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14">
    <w:nsid w:val="44984B6B"/>
    <w:multiLevelType w:val="hybridMultilevel"/>
    <w:tmpl w:val="117C0CC8"/>
    <w:lvl w:ilvl="0" w:tplc="EDC40A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7">
    <w:nsid w:val="511D0195"/>
    <w:multiLevelType w:val="hybridMultilevel"/>
    <w:tmpl w:val="C9566FA8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8115E4"/>
    <w:multiLevelType w:val="hybridMultilevel"/>
    <w:tmpl w:val="24C04C5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0">
    <w:nsid w:val="5A0F2DC9"/>
    <w:multiLevelType w:val="hybridMultilevel"/>
    <w:tmpl w:val="C9043194"/>
    <w:lvl w:ilvl="0" w:tplc="97DC4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C3235"/>
    <w:multiLevelType w:val="multilevel"/>
    <w:tmpl w:val="358A5D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17276"/>
    <w:multiLevelType w:val="hybridMultilevel"/>
    <w:tmpl w:val="E7900CF0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4">
    <w:nsid w:val="7DD22568"/>
    <w:multiLevelType w:val="hybridMultilevel"/>
    <w:tmpl w:val="615447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6"/>
  </w:num>
  <w:num w:numId="5">
    <w:abstractNumId w:val="23"/>
  </w:num>
  <w:num w:numId="6">
    <w:abstractNumId w:val="11"/>
  </w:num>
  <w:num w:numId="7">
    <w:abstractNumId w:val="6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  <w:num w:numId="16">
    <w:abstractNumId w:val="24"/>
  </w:num>
  <w:num w:numId="17">
    <w:abstractNumId w:val="12"/>
  </w:num>
  <w:num w:numId="18">
    <w:abstractNumId w:val="4"/>
  </w:num>
  <w:num w:numId="19">
    <w:abstractNumId w:val="21"/>
  </w:num>
  <w:num w:numId="20">
    <w:abstractNumId w:val="7"/>
  </w:num>
  <w:num w:numId="21">
    <w:abstractNumId w:val="9"/>
  </w:num>
  <w:num w:numId="22">
    <w:abstractNumId w:val="18"/>
  </w:num>
  <w:num w:numId="23">
    <w:abstractNumId w:val="1"/>
  </w:num>
  <w:num w:numId="24">
    <w:abstractNumId w:val="17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8FD"/>
    <w:rsid w:val="00001A08"/>
    <w:rsid w:val="00001C12"/>
    <w:rsid w:val="00002C98"/>
    <w:rsid w:val="00026FB0"/>
    <w:rsid w:val="00030514"/>
    <w:rsid w:val="0003222C"/>
    <w:rsid w:val="00033DA9"/>
    <w:rsid w:val="0003727D"/>
    <w:rsid w:val="0004311C"/>
    <w:rsid w:val="000455D6"/>
    <w:rsid w:val="000510FB"/>
    <w:rsid w:val="00053134"/>
    <w:rsid w:val="000615C4"/>
    <w:rsid w:val="00071AE7"/>
    <w:rsid w:val="00072495"/>
    <w:rsid w:val="000800DA"/>
    <w:rsid w:val="000800F6"/>
    <w:rsid w:val="00085916"/>
    <w:rsid w:val="00091A94"/>
    <w:rsid w:val="00095B9E"/>
    <w:rsid w:val="000A281C"/>
    <w:rsid w:val="000B1026"/>
    <w:rsid w:val="000B3CF7"/>
    <w:rsid w:val="000B4DC5"/>
    <w:rsid w:val="000B51F1"/>
    <w:rsid w:val="000B531F"/>
    <w:rsid w:val="000C03FA"/>
    <w:rsid w:val="000E7487"/>
    <w:rsid w:val="000E7C30"/>
    <w:rsid w:val="000F4800"/>
    <w:rsid w:val="00122574"/>
    <w:rsid w:val="00125703"/>
    <w:rsid w:val="001271AC"/>
    <w:rsid w:val="00134757"/>
    <w:rsid w:val="00136915"/>
    <w:rsid w:val="00142C36"/>
    <w:rsid w:val="00150063"/>
    <w:rsid w:val="0015093A"/>
    <w:rsid w:val="00155233"/>
    <w:rsid w:val="00163DA3"/>
    <w:rsid w:val="00170A30"/>
    <w:rsid w:val="0017605A"/>
    <w:rsid w:val="0018387D"/>
    <w:rsid w:val="001852D2"/>
    <w:rsid w:val="00185425"/>
    <w:rsid w:val="001929D5"/>
    <w:rsid w:val="001A008F"/>
    <w:rsid w:val="001A1E69"/>
    <w:rsid w:val="001A2D7B"/>
    <w:rsid w:val="001A3A6E"/>
    <w:rsid w:val="001A3AFB"/>
    <w:rsid w:val="001B104B"/>
    <w:rsid w:val="001B70C9"/>
    <w:rsid w:val="001C0A75"/>
    <w:rsid w:val="001C39AD"/>
    <w:rsid w:val="001D105D"/>
    <w:rsid w:val="001D3D52"/>
    <w:rsid w:val="001D419E"/>
    <w:rsid w:val="001D5B07"/>
    <w:rsid w:val="001D6FFF"/>
    <w:rsid w:val="001E0273"/>
    <w:rsid w:val="001E10A6"/>
    <w:rsid w:val="001E53B9"/>
    <w:rsid w:val="001E68FE"/>
    <w:rsid w:val="001E7BAA"/>
    <w:rsid w:val="001F6A58"/>
    <w:rsid w:val="00201859"/>
    <w:rsid w:val="00202B0F"/>
    <w:rsid w:val="00204EC0"/>
    <w:rsid w:val="00205CBF"/>
    <w:rsid w:val="0021122B"/>
    <w:rsid w:val="00214C7A"/>
    <w:rsid w:val="00216A03"/>
    <w:rsid w:val="0022053B"/>
    <w:rsid w:val="00236F31"/>
    <w:rsid w:val="00241E48"/>
    <w:rsid w:val="00244CA2"/>
    <w:rsid w:val="0025328C"/>
    <w:rsid w:val="0026382F"/>
    <w:rsid w:val="00263FFD"/>
    <w:rsid w:val="00267B42"/>
    <w:rsid w:val="00280F43"/>
    <w:rsid w:val="0028592E"/>
    <w:rsid w:val="00293945"/>
    <w:rsid w:val="002A5F93"/>
    <w:rsid w:val="002B386D"/>
    <w:rsid w:val="002C6CF1"/>
    <w:rsid w:val="002C77D8"/>
    <w:rsid w:val="002C7EA8"/>
    <w:rsid w:val="002C7F0F"/>
    <w:rsid w:val="002D055F"/>
    <w:rsid w:val="002D5F97"/>
    <w:rsid w:val="002D727E"/>
    <w:rsid w:val="002E65D5"/>
    <w:rsid w:val="002E7C9F"/>
    <w:rsid w:val="002F27E8"/>
    <w:rsid w:val="00300D4B"/>
    <w:rsid w:val="0031143F"/>
    <w:rsid w:val="00316A86"/>
    <w:rsid w:val="003245AF"/>
    <w:rsid w:val="003329F7"/>
    <w:rsid w:val="00346E79"/>
    <w:rsid w:val="003647C6"/>
    <w:rsid w:val="00364B5F"/>
    <w:rsid w:val="00365F71"/>
    <w:rsid w:val="00377C71"/>
    <w:rsid w:val="00382530"/>
    <w:rsid w:val="003938C0"/>
    <w:rsid w:val="0039778D"/>
    <w:rsid w:val="0039783B"/>
    <w:rsid w:val="003A6230"/>
    <w:rsid w:val="003B279C"/>
    <w:rsid w:val="003B3403"/>
    <w:rsid w:val="003B6DDC"/>
    <w:rsid w:val="003C03FC"/>
    <w:rsid w:val="003C5B95"/>
    <w:rsid w:val="003C6B13"/>
    <w:rsid w:val="003D68E8"/>
    <w:rsid w:val="003F2CAF"/>
    <w:rsid w:val="003F4E9D"/>
    <w:rsid w:val="00400C3B"/>
    <w:rsid w:val="0040560A"/>
    <w:rsid w:val="004063C3"/>
    <w:rsid w:val="00411EA6"/>
    <w:rsid w:val="004150F6"/>
    <w:rsid w:val="00417BB7"/>
    <w:rsid w:val="00430903"/>
    <w:rsid w:val="004368AD"/>
    <w:rsid w:val="00437231"/>
    <w:rsid w:val="00441AB1"/>
    <w:rsid w:val="004470A2"/>
    <w:rsid w:val="004522AC"/>
    <w:rsid w:val="004533C0"/>
    <w:rsid w:val="004577C4"/>
    <w:rsid w:val="00460492"/>
    <w:rsid w:val="004666F1"/>
    <w:rsid w:val="0047090D"/>
    <w:rsid w:val="00470B6B"/>
    <w:rsid w:val="00473FED"/>
    <w:rsid w:val="00482821"/>
    <w:rsid w:val="00482A20"/>
    <w:rsid w:val="00487F7F"/>
    <w:rsid w:val="004953D1"/>
    <w:rsid w:val="00495633"/>
    <w:rsid w:val="004A3B80"/>
    <w:rsid w:val="004B11E0"/>
    <w:rsid w:val="004B131C"/>
    <w:rsid w:val="004C5269"/>
    <w:rsid w:val="004D1211"/>
    <w:rsid w:val="004D311C"/>
    <w:rsid w:val="004D4F98"/>
    <w:rsid w:val="004D5D94"/>
    <w:rsid w:val="004E6713"/>
    <w:rsid w:val="004F4034"/>
    <w:rsid w:val="004F4EA6"/>
    <w:rsid w:val="004F77D2"/>
    <w:rsid w:val="00502ED4"/>
    <w:rsid w:val="00504B43"/>
    <w:rsid w:val="00506B05"/>
    <w:rsid w:val="0052193E"/>
    <w:rsid w:val="0052194F"/>
    <w:rsid w:val="00522E22"/>
    <w:rsid w:val="00524E67"/>
    <w:rsid w:val="00525318"/>
    <w:rsid w:val="00536B35"/>
    <w:rsid w:val="00540F7A"/>
    <w:rsid w:val="00541531"/>
    <w:rsid w:val="00541DA9"/>
    <w:rsid w:val="00551591"/>
    <w:rsid w:val="00552CC8"/>
    <w:rsid w:val="00557320"/>
    <w:rsid w:val="00557794"/>
    <w:rsid w:val="0057082D"/>
    <w:rsid w:val="00572678"/>
    <w:rsid w:val="00572845"/>
    <w:rsid w:val="0057730F"/>
    <w:rsid w:val="00587E5A"/>
    <w:rsid w:val="00595FBC"/>
    <w:rsid w:val="005A4AF5"/>
    <w:rsid w:val="005B37D7"/>
    <w:rsid w:val="005C3576"/>
    <w:rsid w:val="005D2C47"/>
    <w:rsid w:val="005D5DD6"/>
    <w:rsid w:val="005D750D"/>
    <w:rsid w:val="005E0DAC"/>
    <w:rsid w:val="005E0FB6"/>
    <w:rsid w:val="005E1634"/>
    <w:rsid w:val="005E6265"/>
    <w:rsid w:val="005E749F"/>
    <w:rsid w:val="005F22E9"/>
    <w:rsid w:val="005F605D"/>
    <w:rsid w:val="00603A0C"/>
    <w:rsid w:val="006135DA"/>
    <w:rsid w:val="00620B85"/>
    <w:rsid w:val="006240D6"/>
    <w:rsid w:val="00624364"/>
    <w:rsid w:val="00627AA7"/>
    <w:rsid w:val="00627C6E"/>
    <w:rsid w:val="00630373"/>
    <w:rsid w:val="006321E4"/>
    <w:rsid w:val="00632E22"/>
    <w:rsid w:val="00633884"/>
    <w:rsid w:val="00635B6C"/>
    <w:rsid w:val="00640D23"/>
    <w:rsid w:val="00646AC1"/>
    <w:rsid w:val="006528A1"/>
    <w:rsid w:val="00665196"/>
    <w:rsid w:val="00666455"/>
    <w:rsid w:val="006717F2"/>
    <w:rsid w:val="00673152"/>
    <w:rsid w:val="006830DA"/>
    <w:rsid w:val="0068389E"/>
    <w:rsid w:val="00685ADA"/>
    <w:rsid w:val="00694FE0"/>
    <w:rsid w:val="006B4624"/>
    <w:rsid w:val="006D0FFA"/>
    <w:rsid w:val="006D3685"/>
    <w:rsid w:val="006D613C"/>
    <w:rsid w:val="006E223F"/>
    <w:rsid w:val="006E59B5"/>
    <w:rsid w:val="006E7A5A"/>
    <w:rsid w:val="006F690B"/>
    <w:rsid w:val="006F7711"/>
    <w:rsid w:val="00700BAD"/>
    <w:rsid w:val="00704778"/>
    <w:rsid w:val="00706ABA"/>
    <w:rsid w:val="00706CA7"/>
    <w:rsid w:val="00706F0E"/>
    <w:rsid w:val="007133E2"/>
    <w:rsid w:val="00716145"/>
    <w:rsid w:val="0071705F"/>
    <w:rsid w:val="00722575"/>
    <w:rsid w:val="00732C34"/>
    <w:rsid w:val="0074083F"/>
    <w:rsid w:val="0074291B"/>
    <w:rsid w:val="0074424A"/>
    <w:rsid w:val="007473E9"/>
    <w:rsid w:val="0075261A"/>
    <w:rsid w:val="007620C3"/>
    <w:rsid w:val="00762AA0"/>
    <w:rsid w:val="00763544"/>
    <w:rsid w:val="00764D62"/>
    <w:rsid w:val="007654A7"/>
    <w:rsid w:val="0076689C"/>
    <w:rsid w:val="0077057E"/>
    <w:rsid w:val="00772919"/>
    <w:rsid w:val="00775539"/>
    <w:rsid w:val="00775CDB"/>
    <w:rsid w:val="00776D54"/>
    <w:rsid w:val="007855AA"/>
    <w:rsid w:val="00785727"/>
    <w:rsid w:val="00790595"/>
    <w:rsid w:val="00790A9D"/>
    <w:rsid w:val="007962A0"/>
    <w:rsid w:val="007A07A5"/>
    <w:rsid w:val="007A0B8D"/>
    <w:rsid w:val="007A1EB7"/>
    <w:rsid w:val="007B016E"/>
    <w:rsid w:val="007B4A17"/>
    <w:rsid w:val="007B4F85"/>
    <w:rsid w:val="007B6206"/>
    <w:rsid w:val="007C434B"/>
    <w:rsid w:val="007C64DD"/>
    <w:rsid w:val="007D59DE"/>
    <w:rsid w:val="007D5A7E"/>
    <w:rsid w:val="007E5556"/>
    <w:rsid w:val="007E60FE"/>
    <w:rsid w:val="007F0A4E"/>
    <w:rsid w:val="007F7765"/>
    <w:rsid w:val="0080283D"/>
    <w:rsid w:val="008065C5"/>
    <w:rsid w:val="008109E4"/>
    <w:rsid w:val="00813696"/>
    <w:rsid w:val="0081535A"/>
    <w:rsid w:val="008157F2"/>
    <w:rsid w:val="0081599F"/>
    <w:rsid w:val="00822B00"/>
    <w:rsid w:val="0083128D"/>
    <w:rsid w:val="00832184"/>
    <w:rsid w:val="008322CF"/>
    <w:rsid w:val="008334BA"/>
    <w:rsid w:val="00836253"/>
    <w:rsid w:val="008362D6"/>
    <w:rsid w:val="008455F3"/>
    <w:rsid w:val="0085262D"/>
    <w:rsid w:val="0086205F"/>
    <w:rsid w:val="0086608B"/>
    <w:rsid w:val="008737E5"/>
    <w:rsid w:val="00873A12"/>
    <w:rsid w:val="00875E19"/>
    <w:rsid w:val="00886101"/>
    <w:rsid w:val="00896B0F"/>
    <w:rsid w:val="008A51EE"/>
    <w:rsid w:val="008A5269"/>
    <w:rsid w:val="008A797D"/>
    <w:rsid w:val="008B0D53"/>
    <w:rsid w:val="008B7942"/>
    <w:rsid w:val="008C5DC1"/>
    <w:rsid w:val="008D0927"/>
    <w:rsid w:val="008D51F0"/>
    <w:rsid w:val="008E6BF7"/>
    <w:rsid w:val="008F087B"/>
    <w:rsid w:val="008F4759"/>
    <w:rsid w:val="009058EC"/>
    <w:rsid w:val="00910390"/>
    <w:rsid w:val="00916FC6"/>
    <w:rsid w:val="00921071"/>
    <w:rsid w:val="00925FD2"/>
    <w:rsid w:val="00937773"/>
    <w:rsid w:val="0094156D"/>
    <w:rsid w:val="00945E3C"/>
    <w:rsid w:val="00951705"/>
    <w:rsid w:val="00961992"/>
    <w:rsid w:val="00961F2D"/>
    <w:rsid w:val="009938D0"/>
    <w:rsid w:val="00994B74"/>
    <w:rsid w:val="009A158E"/>
    <w:rsid w:val="009A34DA"/>
    <w:rsid w:val="009B212A"/>
    <w:rsid w:val="009B3188"/>
    <w:rsid w:val="009B3D98"/>
    <w:rsid w:val="009B73F2"/>
    <w:rsid w:val="009C205C"/>
    <w:rsid w:val="009C27D2"/>
    <w:rsid w:val="009E2949"/>
    <w:rsid w:val="009E4433"/>
    <w:rsid w:val="009E4C88"/>
    <w:rsid w:val="009F4990"/>
    <w:rsid w:val="00A00BE4"/>
    <w:rsid w:val="00A03C98"/>
    <w:rsid w:val="00A12E58"/>
    <w:rsid w:val="00A21B2F"/>
    <w:rsid w:val="00A249AB"/>
    <w:rsid w:val="00A267C8"/>
    <w:rsid w:val="00A30BF7"/>
    <w:rsid w:val="00A373F1"/>
    <w:rsid w:val="00A461A0"/>
    <w:rsid w:val="00A4660D"/>
    <w:rsid w:val="00A47FEF"/>
    <w:rsid w:val="00A50FAB"/>
    <w:rsid w:val="00A54768"/>
    <w:rsid w:val="00A55E83"/>
    <w:rsid w:val="00A56D39"/>
    <w:rsid w:val="00A62367"/>
    <w:rsid w:val="00A628D2"/>
    <w:rsid w:val="00A62FC6"/>
    <w:rsid w:val="00A66E20"/>
    <w:rsid w:val="00A776D2"/>
    <w:rsid w:val="00A77B3F"/>
    <w:rsid w:val="00AA32B4"/>
    <w:rsid w:val="00AA34AE"/>
    <w:rsid w:val="00AB10E8"/>
    <w:rsid w:val="00AB1D8A"/>
    <w:rsid w:val="00AB37B6"/>
    <w:rsid w:val="00AB57D6"/>
    <w:rsid w:val="00AC12CA"/>
    <w:rsid w:val="00AC6DAA"/>
    <w:rsid w:val="00AE50F5"/>
    <w:rsid w:val="00AF2CDC"/>
    <w:rsid w:val="00AF3DD1"/>
    <w:rsid w:val="00AF4A5E"/>
    <w:rsid w:val="00AF5161"/>
    <w:rsid w:val="00B01880"/>
    <w:rsid w:val="00B0495C"/>
    <w:rsid w:val="00B052D8"/>
    <w:rsid w:val="00B164D9"/>
    <w:rsid w:val="00B26301"/>
    <w:rsid w:val="00B3539C"/>
    <w:rsid w:val="00B361D2"/>
    <w:rsid w:val="00B37F39"/>
    <w:rsid w:val="00B42546"/>
    <w:rsid w:val="00B4359A"/>
    <w:rsid w:val="00B470B9"/>
    <w:rsid w:val="00B5281C"/>
    <w:rsid w:val="00B5497A"/>
    <w:rsid w:val="00B55AF0"/>
    <w:rsid w:val="00B561A6"/>
    <w:rsid w:val="00B67834"/>
    <w:rsid w:val="00B678FC"/>
    <w:rsid w:val="00B740BB"/>
    <w:rsid w:val="00B82AF6"/>
    <w:rsid w:val="00B86C1A"/>
    <w:rsid w:val="00BA1104"/>
    <w:rsid w:val="00BA1CE4"/>
    <w:rsid w:val="00BA2390"/>
    <w:rsid w:val="00BA36AD"/>
    <w:rsid w:val="00BB2E07"/>
    <w:rsid w:val="00BB3E88"/>
    <w:rsid w:val="00BC07E1"/>
    <w:rsid w:val="00BC2E05"/>
    <w:rsid w:val="00BD6000"/>
    <w:rsid w:val="00BD60B1"/>
    <w:rsid w:val="00BD73EE"/>
    <w:rsid w:val="00BF0CC9"/>
    <w:rsid w:val="00C0532F"/>
    <w:rsid w:val="00C1030B"/>
    <w:rsid w:val="00C13C7C"/>
    <w:rsid w:val="00C14396"/>
    <w:rsid w:val="00C146CD"/>
    <w:rsid w:val="00C201FE"/>
    <w:rsid w:val="00C233D0"/>
    <w:rsid w:val="00C33032"/>
    <w:rsid w:val="00C50CA3"/>
    <w:rsid w:val="00C603AE"/>
    <w:rsid w:val="00C64084"/>
    <w:rsid w:val="00C64513"/>
    <w:rsid w:val="00C71B84"/>
    <w:rsid w:val="00C75475"/>
    <w:rsid w:val="00C759AD"/>
    <w:rsid w:val="00C75B60"/>
    <w:rsid w:val="00C76697"/>
    <w:rsid w:val="00C77FA8"/>
    <w:rsid w:val="00C82372"/>
    <w:rsid w:val="00C8631F"/>
    <w:rsid w:val="00C86C67"/>
    <w:rsid w:val="00C943D9"/>
    <w:rsid w:val="00C97241"/>
    <w:rsid w:val="00CA15EC"/>
    <w:rsid w:val="00CB5EDE"/>
    <w:rsid w:val="00CC572B"/>
    <w:rsid w:val="00CD4507"/>
    <w:rsid w:val="00CD76C9"/>
    <w:rsid w:val="00CD79D9"/>
    <w:rsid w:val="00CD7DC2"/>
    <w:rsid w:val="00CE652D"/>
    <w:rsid w:val="00CF09EF"/>
    <w:rsid w:val="00CF0AC6"/>
    <w:rsid w:val="00CF5032"/>
    <w:rsid w:val="00CF5B8E"/>
    <w:rsid w:val="00D02461"/>
    <w:rsid w:val="00D02623"/>
    <w:rsid w:val="00D1308C"/>
    <w:rsid w:val="00D15B34"/>
    <w:rsid w:val="00D27588"/>
    <w:rsid w:val="00D356C3"/>
    <w:rsid w:val="00D36339"/>
    <w:rsid w:val="00D36B4E"/>
    <w:rsid w:val="00D402A5"/>
    <w:rsid w:val="00D42793"/>
    <w:rsid w:val="00D46DA1"/>
    <w:rsid w:val="00D5052D"/>
    <w:rsid w:val="00D523E0"/>
    <w:rsid w:val="00D541DC"/>
    <w:rsid w:val="00D636B4"/>
    <w:rsid w:val="00D65C83"/>
    <w:rsid w:val="00D74C5D"/>
    <w:rsid w:val="00D752D8"/>
    <w:rsid w:val="00D80EFA"/>
    <w:rsid w:val="00D84931"/>
    <w:rsid w:val="00D867D0"/>
    <w:rsid w:val="00D9236A"/>
    <w:rsid w:val="00D9306E"/>
    <w:rsid w:val="00D960ED"/>
    <w:rsid w:val="00DA572E"/>
    <w:rsid w:val="00DB10FF"/>
    <w:rsid w:val="00DB2AB1"/>
    <w:rsid w:val="00DB6EBB"/>
    <w:rsid w:val="00DC000E"/>
    <w:rsid w:val="00DC5134"/>
    <w:rsid w:val="00DD07FD"/>
    <w:rsid w:val="00DD4123"/>
    <w:rsid w:val="00DD7285"/>
    <w:rsid w:val="00E017D1"/>
    <w:rsid w:val="00E02E9A"/>
    <w:rsid w:val="00E1747B"/>
    <w:rsid w:val="00E17EB2"/>
    <w:rsid w:val="00E25A65"/>
    <w:rsid w:val="00E317E5"/>
    <w:rsid w:val="00E40A90"/>
    <w:rsid w:val="00E41C66"/>
    <w:rsid w:val="00E43A83"/>
    <w:rsid w:val="00E6313E"/>
    <w:rsid w:val="00E716DC"/>
    <w:rsid w:val="00E72DED"/>
    <w:rsid w:val="00E75BE6"/>
    <w:rsid w:val="00E77095"/>
    <w:rsid w:val="00E83E6F"/>
    <w:rsid w:val="00E859B9"/>
    <w:rsid w:val="00E85F6E"/>
    <w:rsid w:val="00E91615"/>
    <w:rsid w:val="00E9580E"/>
    <w:rsid w:val="00EA00DB"/>
    <w:rsid w:val="00EA114F"/>
    <w:rsid w:val="00EA25F7"/>
    <w:rsid w:val="00EA2EA2"/>
    <w:rsid w:val="00EA2FAB"/>
    <w:rsid w:val="00EC23FB"/>
    <w:rsid w:val="00EC2912"/>
    <w:rsid w:val="00ED1414"/>
    <w:rsid w:val="00ED401D"/>
    <w:rsid w:val="00EE0F7C"/>
    <w:rsid w:val="00EE2B3E"/>
    <w:rsid w:val="00EF715B"/>
    <w:rsid w:val="00F048BD"/>
    <w:rsid w:val="00F05806"/>
    <w:rsid w:val="00F1600C"/>
    <w:rsid w:val="00F2027E"/>
    <w:rsid w:val="00F21C33"/>
    <w:rsid w:val="00F22A39"/>
    <w:rsid w:val="00F3047D"/>
    <w:rsid w:val="00F3501D"/>
    <w:rsid w:val="00F3654D"/>
    <w:rsid w:val="00F36D86"/>
    <w:rsid w:val="00F3753F"/>
    <w:rsid w:val="00F412EA"/>
    <w:rsid w:val="00F41F08"/>
    <w:rsid w:val="00F54471"/>
    <w:rsid w:val="00F558F1"/>
    <w:rsid w:val="00F638E7"/>
    <w:rsid w:val="00F651F6"/>
    <w:rsid w:val="00F73CB4"/>
    <w:rsid w:val="00F74EB2"/>
    <w:rsid w:val="00F77FFA"/>
    <w:rsid w:val="00F80AAB"/>
    <w:rsid w:val="00F81D62"/>
    <w:rsid w:val="00F822A7"/>
    <w:rsid w:val="00F95C41"/>
    <w:rsid w:val="00F97279"/>
    <w:rsid w:val="00FA0DE9"/>
    <w:rsid w:val="00FA5156"/>
    <w:rsid w:val="00FA5854"/>
    <w:rsid w:val="00FA68FD"/>
    <w:rsid w:val="00FB05FE"/>
    <w:rsid w:val="00FB0A61"/>
    <w:rsid w:val="00FB17D6"/>
    <w:rsid w:val="00FB2442"/>
    <w:rsid w:val="00FB3F13"/>
    <w:rsid w:val="00FB67C5"/>
    <w:rsid w:val="00FC0485"/>
    <w:rsid w:val="00FE1115"/>
    <w:rsid w:val="00FE188E"/>
    <w:rsid w:val="00FE3595"/>
    <w:rsid w:val="00FE5E0F"/>
    <w:rsid w:val="00FE6A68"/>
    <w:rsid w:val="00FE6A9B"/>
    <w:rsid w:val="00FF1162"/>
    <w:rsid w:val="00FF35F7"/>
    <w:rsid w:val="00FF4E62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21C33"/>
    <w:rPr>
      <w:color w:val="0000FF"/>
      <w:u w:val="single"/>
    </w:rPr>
  </w:style>
  <w:style w:type="paragraph" w:styleId="Testofumetto">
    <w:name w:val="Balloon Text"/>
    <w:basedOn w:val="Normale"/>
    <w:semiHidden/>
    <w:rsid w:val="003D68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43A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aelenco2">
    <w:name w:val="Table List 2"/>
    <w:basedOn w:val="Tabellanormale"/>
    <w:rsid w:val="00204E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204E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qFormat/>
    <w:rsid w:val="007F0A4E"/>
    <w:pPr>
      <w:jc w:val="center"/>
    </w:pPr>
    <w:rPr>
      <w:rFonts w:ascii="Times New Roman" w:hAnsi="Times New Roman" w:cs="Times New Roman"/>
      <w:sz w:val="20"/>
      <w:szCs w:val="20"/>
      <w:lang w:bidi="he-IL"/>
    </w:rPr>
  </w:style>
  <w:style w:type="paragraph" w:customStyle="1" w:styleId="CarattereCarattereCarattereCarattere">
    <w:name w:val="Carattere Carattere Carattere Carattere"/>
    <w:basedOn w:val="Normale"/>
    <w:rsid w:val="004063C3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9E2949"/>
    <w:rPr>
      <w:b/>
      <w:bCs/>
    </w:rPr>
  </w:style>
  <w:style w:type="paragraph" w:customStyle="1" w:styleId="CarattereCarattereCarattereCarattere0">
    <w:name w:val=" Carattere Carattere Carattere Carattere"/>
    <w:basedOn w:val="Normale"/>
    <w:rsid w:val="00764D62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oviewnoread1">
    <w:name w:val="noviewnoread1"/>
    <w:rsid w:val="00F05806"/>
    <w:rPr>
      <w:vanish/>
      <w:webHidden w:val="0"/>
      <w:specVanish w:val="0"/>
    </w:rPr>
  </w:style>
  <w:style w:type="character" w:customStyle="1" w:styleId="stile251">
    <w:name w:val="stile251"/>
    <w:rsid w:val="00646AC1"/>
    <w:rPr>
      <w:rFonts w:ascii="Verdana" w:hAnsi="Verdana" w:hint="default"/>
      <w:color w:val="FFFFFF"/>
      <w:sz w:val="10"/>
      <w:szCs w:val="10"/>
    </w:rPr>
  </w:style>
  <w:style w:type="character" w:customStyle="1" w:styleId="apple-converted-space">
    <w:name w:val="apple-converted-space"/>
    <w:rsid w:val="00EA2EA2"/>
  </w:style>
  <w:style w:type="character" w:customStyle="1" w:styleId="street-address">
    <w:name w:val="street-address"/>
    <w:basedOn w:val="Carpredefinitoparagrafo"/>
    <w:rsid w:val="009A34DA"/>
  </w:style>
  <w:style w:type="character" w:customStyle="1" w:styleId="locality2">
    <w:name w:val="locality2"/>
    <w:basedOn w:val="Carpredefinitoparagrafo"/>
    <w:rsid w:val="009A34DA"/>
  </w:style>
  <w:style w:type="paragraph" w:styleId="Titolo">
    <w:name w:val="Title"/>
    <w:basedOn w:val="Normale"/>
    <w:qFormat/>
    <w:rsid w:val="00E25A65"/>
    <w:pPr>
      <w:jc w:val="center"/>
    </w:pPr>
    <w:rPr>
      <w:rFonts w:cs="Times New Roman"/>
      <w:b/>
      <w:sz w:val="22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646">
          <w:marLeft w:val="0"/>
          <w:marRight w:val="0"/>
          <w:marTop w:val="0"/>
          <w:marBottom w:val="0"/>
          <w:divBdr>
            <w:top w:val="single" w:sz="4" w:space="0" w:color="D8DFD3"/>
            <w:left w:val="single" w:sz="4" w:space="0" w:color="D8DFD3"/>
            <w:bottom w:val="single" w:sz="4" w:space="0" w:color="D8DFD3"/>
            <w:right w:val="single" w:sz="4" w:space="0" w:color="D8DFD3"/>
          </w:divBdr>
          <w:divsChild>
            <w:div w:id="2121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945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3002598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09444649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187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3114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1660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  <w:divsChild>
                                            <w:div w:id="410932586">
                                              <w:marLeft w:val="69"/>
                                              <w:marRight w:val="0"/>
                                              <w:marTop w:val="86"/>
                                              <w:marBottom w:val="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8273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297662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57827505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38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660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969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037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utente</dc:creator>
  <cp:lastModifiedBy>Anna Dora</cp:lastModifiedBy>
  <cp:revision>2</cp:revision>
  <cp:lastPrinted>2018-06-08T08:51:00Z</cp:lastPrinted>
  <dcterms:created xsi:type="dcterms:W3CDTF">2019-06-04T11:30:00Z</dcterms:created>
  <dcterms:modified xsi:type="dcterms:W3CDTF">2019-06-04T11:30:00Z</dcterms:modified>
</cp:coreProperties>
</file>