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31" w:rsidRDefault="00390E82" w:rsidP="003231F5">
      <w:pPr>
        <w:pStyle w:val="Titolo8"/>
        <w:ind w:left="627" w:right="569"/>
        <w:rPr>
          <w:rFonts w:ascii="Trebuchet MS" w:hAnsi="Trebuchet MS"/>
          <w:b w:val="0"/>
          <w:i w:val="0"/>
          <w:szCs w:val="24"/>
        </w:rPr>
      </w:pPr>
      <w:r w:rsidRPr="00146A3B">
        <w:rPr>
          <w:rFonts w:ascii="Trebuchet MS" w:hAnsi="Trebuchet MS"/>
          <w:b w:val="0"/>
          <w:i w:val="0"/>
          <w:szCs w:val="24"/>
        </w:rPr>
        <w:t xml:space="preserve">Prot. </w:t>
      </w:r>
      <w:r w:rsidR="002B6CF7" w:rsidRPr="00146A3B">
        <w:rPr>
          <w:rFonts w:ascii="Trebuchet MS" w:hAnsi="Trebuchet MS"/>
          <w:b w:val="0"/>
          <w:i w:val="0"/>
          <w:szCs w:val="24"/>
        </w:rPr>
        <w:t>n</w:t>
      </w:r>
      <w:r w:rsidR="00900FB5">
        <w:rPr>
          <w:rFonts w:ascii="Trebuchet MS" w:hAnsi="Trebuchet MS"/>
          <w:b w:val="0"/>
          <w:i w:val="0"/>
          <w:szCs w:val="24"/>
        </w:rPr>
        <w:t>.</w:t>
      </w:r>
      <w:r w:rsidR="006A2B56">
        <w:rPr>
          <w:rFonts w:ascii="Trebuchet MS" w:hAnsi="Trebuchet MS"/>
          <w:b w:val="0"/>
          <w:i w:val="0"/>
          <w:szCs w:val="24"/>
        </w:rPr>
        <w:t xml:space="preserve"> </w:t>
      </w:r>
      <w:r w:rsidR="00802B4E">
        <w:rPr>
          <w:rFonts w:ascii="Trebuchet MS" w:hAnsi="Trebuchet MS"/>
          <w:b w:val="0"/>
          <w:i w:val="0"/>
          <w:szCs w:val="24"/>
        </w:rPr>
        <w:t xml:space="preserve">   </w:t>
      </w:r>
      <w:r w:rsidR="003747AB">
        <w:rPr>
          <w:rFonts w:ascii="Trebuchet MS" w:hAnsi="Trebuchet MS"/>
          <w:b w:val="0"/>
          <w:i w:val="0"/>
          <w:szCs w:val="24"/>
        </w:rPr>
        <w:t>44189</w:t>
      </w:r>
      <w:r w:rsidR="00802B4E">
        <w:rPr>
          <w:rFonts w:ascii="Trebuchet MS" w:hAnsi="Trebuchet MS"/>
          <w:b w:val="0"/>
          <w:i w:val="0"/>
          <w:szCs w:val="24"/>
        </w:rPr>
        <w:t xml:space="preserve">         </w:t>
      </w:r>
      <w:r w:rsidRPr="00146A3B">
        <w:rPr>
          <w:rFonts w:ascii="Trebuchet MS" w:hAnsi="Trebuchet MS"/>
          <w:b w:val="0"/>
          <w:i w:val="0"/>
          <w:szCs w:val="24"/>
        </w:rPr>
        <w:t>del</w:t>
      </w:r>
      <w:r w:rsidR="00914231" w:rsidRPr="00146A3B">
        <w:rPr>
          <w:rFonts w:ascii="Trebuchet MS" w:hAnsi="Trebuchet MS"/>
          <w:b w:val="0"/>
          <w:i w:val="0"/>
          <w:szCs w:val="24"/>
        </w:rPr>
        <w:t xml:space="preserve"> </w:t>
      </w:r>
      <w:r w:rsidR="00DA3DC9" w:rsidRPr="00146A3B">
        <w:rPr>
          <w:rFonts w:ascii="Trebuchet MS" w:hAnsi="Trebuchet MS"/>
          <w:b w:val="0"/>
          <w:i w:val="0"/>
          <w:szCs w:val="24"/>
        </w:rPr>
        <w:t xml:space="preserve"> </w:t>
      </w:r>
      <w:r w:rsidR="00802B4E">
        <w:rPr>
          <w:rFonts w:ascii="Trebuchet MS" w:hAnsi="Trebuchet MS"/>
          <w:b w:val="0"/>
          <w:i w:val="0"/>
          <w:szCs w:val="24"/>
        </w:rPr>
        <w:t xml:space="preserve">10 </w:t>
      </w:r>
      <w:r w:rsidR="006A2B56">
        <w:rPr>
          <w:rFonts w:ascii="Trebuchet MS" w:hAnsi="Trebuchet MS"/>
          <w:b w:val="0"/>
          <w:i w:val="0"/>
          <w:szCs w:val="24"/>
        </w:rPr>
        <w:t xml:space="preserve"> dicembre 2019</w:t>
      </w:r>
      <w:r w:rsidR="005E31B4">
        <w:rPr>
          <w:rFonts w:ascii="Trebuchet MS" w:hAnsi="Trebuchet MS"/>
          <w:b w:val="0"/>
          <w:i w:val="0"/>
          <w:szCs w:val="24"/>
        </w:rPr>
        <w:t xml:space="preserve"> </w:t>
      </w:r>
    </w:p>
    <w:p w:rsidR="00743EB2" w:rsidRDefault="00390E82" w:rsidP="002C5111">
      <w:pPr>
        <w:pStyle w:val="Titolo8"/>
        <w:ind w:right="569"/>
        <w:rPr>
          <w:rFonts w:ascii="Trebuchet MS" w:hAnsi="Trebuchet MS"/>
          <w:b w:val="0"/>
          <w:i w:val="0"/>
          <w:szCs w:val="24"/>
        </w:rPr>
      </w:pPr>
      <w:r w:rsidRPr="002C5111">
        <w:rPr>
          <w:rFonts w:ascii="Trebuchet MS" w:hAnsi="Trebuchet MS"/>
          <w:b w:val="0"/>
          <w:i w:val="0"/>
          <w:szCs w:val="24"/>
        </w:rPr>
        <w:t xml:space="preserve"> </w:t>
      </w:r>
      <w:r w:rsidR="0090312A" w:rsidRPr="002C5111">
        <w:rPr>
          <w:rFonts w:ascii="Trebuchet MS" w:hAnsi="Trebuchet MS"/>
          <w:b w:val="0"/>
          <w:i w:val="0"/>
          <w:szCs w:val="24"/>
        </w:rPr>
        <w:t xml:space="preserve"> </w:t>
      </w:r>
      <w:r w:rsidRPr="002C5111">
        <w:rPr>
          <w:rFonts w:ascii="Trebuchet MS" w:hAnsi="Trebuchet MS"/>
          <w:b w:val="0"/>
          <w:i w:val="0"/>
          <w:szCs w:val="24"/>
        </w:rPr>
        <w:t xml:space="preserve"> </w:t>
      </w:r>
      <w:r w:rsidR="00595DE0" w:rsidRPr="002C5111">
        <w:rPr>
          <w:rFonts w:ascii="Trebuchet MS" w:hAnsi="Trebuchet MS"/>
          <w:b w:val="0"/>
          <w:i w:val="0"/>
          <w:szCs w:val="24"/>
        </w:rPr>
        <w:t xml:space="preserve"> </w:t>
      </w:r>
      <w:r w:rsidR="002C5111" w:rsidRPr="002C5111">
        <w:rPr>
          <w:rFonts w:ascii="Trebuchet MS" w:hAnsi="Trebuchet MS"/>
          <w:b w:val="0"/>
          <w:i w:val="0"/>
          <w:szCs w:val="24"/>
        </w:rPr>
        <w:t xml:space="preserve">                                                      </w:t>
      </w:r>
    </w:p>
    <w:p w:rsidR="00B02406" w:rsidRPr="002C5111" w:rsidRDefault="00390E82" w:rsidP="00743EB2">
      <w:pPr>
        <w:pStyle w:val="Titolo8"/>
        <w:ind w:right="569"/>
        <w:jc w:val="right"/>
        <w:rPr>
          <w:rFonts w:ascii="Trebuchet MS" w:hAnsi="Trebuchet MS"/>
          <w:b w:val="0"/>
          <w:i w:val="0"/>
          <w:szCs w:val="24"/>
        </w:rPr>
      </w:pPr>
      <w:r w:rsidRPr="002C5111">
        <w:rPr>
          <w:rFonts w:ascii="Trebuchet MS" w:hAnsi="Trebuchet MS"/>
          <w:i w:val="0"/>
        </w:rPr>
        <w:t xml:space="preserve">A Sindaco, Consiglieri comunali, Assessori  comunali </w:t>
      </w:r>
    </w:p>
    <w:p w:rsidR="00390E82" w:rsidRPr="00146A3B" w:rsidRDefault="00B02406" w:rsidP="007E7FC9">
      <w:pPr>
        <w:ind w:left="570" w:right="569"/>
        <w:jc w:val="right"/>
        <w:rPr>
          <w:rFonts w:ascii="Trebuchet MS" w:hAnsi="Trebuchet MS"/>
        </w:rPr>
      </w:pPr>
      <w:r w:rsidRPr="00146A3B">
        <w:rPr>
          <w:rFonts w:ascii="Trebuchet MS" w:hAnsi="Trebuchet MS"/>
        </w:rPr>
        <w:t>Al Segretario Generale</w:t>
      </w:r>
      <w:r w:rsidR="00390E82" w:rsidRPr="00146A3B">
        <w:rPr>
          <w:rFonts w:ascii="Trebuchet MS" w:hAnsi="Trebuchet MS"/>
        </w:rPr>
        <w:t xml:space="preserve"> </w:t>
      </w:r>
    </w:p>
    <w:p w:rsidR="00390E82" w:rsidRPr="00146A3B" w:rsidRDefault="00390E82" w:rsidP="007E7FC9">
      <w:pPr>
        <w:ind w:left="570" w:right="569"/>
        <w:jc w:val="right"/>
        <w:rPr>
          <w:rFonts w:ascii="Trebuchet MS" w:hAnsi="Trebuchet MS"/>
        </w:rPr>
      </w:pPr>
      <w:r w:rsidRPr="00146A3B">
        <w:rPr>
          <w:rFonts w:ascii="Trebuchet MS" w:hAnsi="Trebuchet MS"/>
        </w:rPr>
        <w:t xml:space="preserve">Ai Revisori dei Conti </w:t>
      </w:r>
    </w:p>
    <w:p w:rsidR="00390E82" w:rsidRPr="00146A3B" w:rsidRDefault="00390E82" w:rsidP="007E7FC9">
      <w:pPr>
        <w:ind w:left="570" w:right="569"/>
        <w:jc w:val="right"/>
        <w:rPr>
          <w:rFonts w:ascii="Trebuchet MS" w:hAnsi="Trebuchet MS"/>
        </w:rPr>
      </w:pPr>
      <w:r w:rsidRPr="00146A3B">
        <w:rPr>
          <w:rFonts w:ascii="Trebuchet MS" w:hAnsi="Trebuchet MS"/>
        </w:rPr>
        <w:t xml:space="preserve">Ai Responsabili dei Servizi </w:t>
      </w:r>
    </w:p>
    <w:p w:rsidR="00390E82" w:rsidRPr="00146A3B" w:rsidRDefault="00390E82" w:rsidP="007E7FC9">
      <w:pPr>
        <w:ind w:left="570" w:right="569"/>
        <w:jc w:val="right"/>
        <w:rPr>
          <w:rFonts w:ascii="Trebuchet MS" w:hAnsi="Trebuchet MS"/>
        </w:rPr>
      </w:pPr>
      <w:r w:rsidRPr="00146A3B">
        <w:rPr>
          <w:rFonts w:ascii="Trebuchet MS" w:hAnsi="Trebuchet MS"/>
        </w:rPr>
        <w:t xml:space="preserve">Al Comandante della Polizia Municipale </w:t>
      </w:r>
    </w:p>
    <w:p w:rsidR="00390E82" w:rsidRPr="00146A3B" w:rsidRDefault="00390E82" w:rsidP="007E7FC9">
      <w:pPr>
        <w:ind w:left="570" w:right="569"/>
        <w:jc w:val="right"/>
        <w:rPr>
          <w:rFonts w:ascii="Trebuchet MS" w:hAnsi="Trebuchet MS"/>
        </w:rPr>
      </w:pPr>
      <w:r w:rsidRPr="00146A3B">
        <w:rPr>
          <w:rFonts w:ascii="Trebuchet MS" w:hAnsi="Trebuchet MS"/>
        </w:rPr>
        <w:t>Sede</w:t>
      </w:r>
    </w:p>
    <w:p w:rsidR="00390E82" w:rsidRPr="00146A3B" w:rsidRDefault="00390E82" w:rsidP="007E7FC9">
      <w:pPr>
        <w:ind w:left="570" w:right="569"/>
        <w:jc w:val="right"/>
        <w:rPr>
          <w:rFonts w:ascii="Trebuchet MS" w:hAnsi="Trebuchet MS"/>
        </w:rPr>
      </w:pPr>
      <w:r w:rsidRPr="00146A3B">
        <w:rPr>
          <w:rFonts w:ascii="Trebuchet MS" w:hAnsi="Trebuchet MS"/>
        </w:rPr>
        <w:t>Al Comandante della Caserma dei Carabinieri di Agropoli</w:t>
      </w:r>
    </w:p>
    <w:p w:rsidR="00390E82" w:rsidRPr="00146A3B" w:rsidRDefault="00390E82" w:rsidP="007E7FC9">
      <w:pPr>
        <w:ind w:left="570" w:right="569"/>
        <w:jc w:val="right"/>
        <w:rPr>
          <w:rFonts w:ascii="Trebuchet MS" w:hAnsi="Trebuchet MS"/>
        </w:rPr>
      </w:pPr>
      <w:r w:rsidRPr="00146A3B">
        <w:rPr>
          <w:rFonts w:ascii="Trebuchet MS" w:hAnsi="Trebuchet MS"/>
        </w:rPr>
        <w:t xml:space="preserve">All’Unione dei Comuni </w:t>
      </w:r>
      <w:r w:rsidR="00955DD4" w:rsidRPr="00146A3B">
        <w:rPr>
          <w:rFonts w:ascii="Trebuchet MS" w:hAnsi="Trebuchet MS"/>
        </w:rPr>
        <w:t>“</w:t>
      </w:r>
      <w:r w:rsidRPr="00146A3B">
        <w:rPr>
          <w:rFonts w:ascii="Trebuchet MS" w:hAnsi="Trebuchet MS"/>
        </w:rPr>
        <w:t>Alto Cilento</w:t>
      </w:r>
      <w:r w:rsidR="00955DD4" w:rsidRPr="00146A3B">
        <w:rPr>
          <w:rFonts w:ascii="Trebuchet MS" w:hAnsi="Trebuchet MS"/>
        </w:rPr>
        <w:t>”</w:t>
      </w:r>
    </w:p>
    <w:p w:rsidR="00390E82" w:rsidRPr="00146A3B" w:rsidRDefault="00220342" w:rsidP="007E7FC9">
      <w:pPr>
        <w:ind w:left="570" w:right="569"/>
        <w:jc w:val="right"/>
        <w:rPr>
          <w:rFonts w:ascii="Trebuchet MS" w:hAnsi="Trebuchet MS"/>
        </w:rPr>
      </w:pPr>
      <w:r w:rsidRPr="00146A3B">
        <w:rPr>
          <w:rFonts w:ascii="Trebuchet MS" w:hAnsi="Trebuchet MS"/>
        </w:rPr>
        <w:t>c/o</w:t>
      </w:r>
      <w:r w:rsidR="00390E82" w:rsidRPr="00146A3B">
        <w:rPr>
          <w:rFonts w:ascii="Trebuchet MS" w:hAnsi="Trebuchet MS"/>
        </w:rPr>
        <w:t xml:space="preserve"> Comune di Torchiara</w:t>
      </w:r>
    </w:p>
    <w:p w:rsidR="00870A29" w:rsidRPr="0050483B" w:rsidRDefault="00A250D8" w:rsidP="0050483B">
      <w:pPr>
        <w:ind w:left="570" w:right="569"/>
        <w:jc w:val="right"/>
        <w:rPr>
          <w:rFonts w:ascii="Trebuchet MS" w:hAnsi="Trebuchet MS"/>
        </w:rPr>
      </w:pPr>
      <w:r w:rsidRPr="00146A3B">
        <w:rPr>
          <w:rFonts w:ascii="Trebuchet MS" w:hAnsi="Trebuchet MS"/>
        </w:rPr>
        <w:t>Al Prefetto di Salerno</w:t>
      </w:r>
    </w:p>
    <w:p w:rsidR="00870A29" w:rsidRPr="00146A3B" w:rsidRDefault="00870A29" w:rsidP="007E7FB8">
      <w:pPr>
        <w:ind w:right="569"/>
        <w:jc w:val="both"/>
        <w:rPr>
          <w:rFonts w:ascii="Trebuchet MS" w:hAnsi="Trebuchet MS"/>
          <w:bCs/>
          <w:iCs/>
        </w:rPr>
      </w:pPr>
    </w:p>
    <w:p w:rsidR="00390E82" w:rsidRPr="008F4926" w:rsidRDefault="00390E82" w:rsidP="007E7FC9">
      <w:pPr>
        <w:ind w:left="570" w:right="569"/>
        <w:jc w:val="both"/>
        <w:rPr>
          <w:rFonts w:ascii="Trebuchet MS" w:hAnsi="Trebuchet MS"/>
          <w:b/>
          <w:iCs/>
          <w:sz w:val="20"/>
          <w:szCs w:val="20"/>
        </w:rPr>
      </w:pPr>
      <w:r w:rsidRPr="008F4926">
        <w:rPr>
          <w:rFonts w:ascii="Trebuchet MS" w:hAnsi="Trebuchet MS"/>
          <w:bCs/>
          <w:iCs/>
          <w:sz w:val="20"/>
          <w:szCs w:val="20"/>
        </w:rPr>
        <w:t>O</w:t>
      </w:r>
      <w:r w:rsidR="007E64E6" w:rsidRPr="008F4926">
        <w:rPr>
          <w:rFonts w:ascii="Trebuchet MS" w:hAnsi="Trebuchet MS"/>
          <w:bCs/>
          <w:iCs/>
          <w:sz w:val="20"/>
          <w:szCs w:val="20"/>
        </w:rPr>
        <w:t>ggetto</w:t>
      </w:r>
      <w:r w:rsidRPr="008F4926">
        <w:rPr>
          <w:rFonts w:ascii="Trebuchet MS" w:hAnsi="Trebuchet MS"/>
          <w:iCs/>
          <w:sz w:val="20"/>
          <w:szCs w:val="20"/>
        </w:rPr>
        <w:t xml:space="preserve"> </w:t>
      </w:r>
      <w:r w:rsidRPr="008F4926">
        <w:rPr>
          <w:rFonts w:ascii="Trebuchet MS" w:hAnsi="Trebuchet MS"/>
          <w:b/>
          <w:iCs/>
          <w:sz w:val="20"/>
          <w:szCs w:val="20"/>
        </w:rPr>
        <w:t xml:space="preserve">: </w:t>
      </w:r>
      <w:r w:rsidR="00F1142C" w:rsidRPr="008F4926">
        <w:rPr>
          <w:rFonts w:ascii="Trebuchet MS" w:hAnsi="Trebuchet MS"/>
          <w:b/>
          <w:iCs/>
          <w:sz w:val="20"/>
          <w:szCs w:val="20"/>
        </w:rPr>
        <w:t>CONVOCAZIONE CONSIGLIO COMUNALE</w:t>
      </w:r>
      <w:r w:rsidR="00802B4E">
        <w:rPr>
          <w:rFonts w:ascii="Trebuchet MS" w:hAnsi="Trebuchet MS"/>
          <w:b/>
          <w:iCs/>
          <w:sz w:val="20"/>
          <w:szCs w:val="20"/>
        </w:rPr>
        <w:t xml:space="preserve"> DEL</w:t>
      </w:r>
      <w:r w:rsidR="0060394C">
        <w:rPr>
          <w:rFonts w:ascii="Trebuchet MS" w:hAnsi="Trebuchet MS"/>
          <w:b/>
          <w:iCs/>
          <w:sz w:val="20"/>
          <w:szCs w:val="20"/>
        </w:rPr>
        <w:t>L’</w:t>
      </w:r>
      <w:r w:rsidR="00802B4E">
        <w:rPr>
          <w:rFonts w:ascii="Trebuchet MS" w:hAnsi="Trebuchet MS"/>
          <w:b/>
          <w:iCs/>
          <w:sz w:val="20"/>
          <w:szCs w:val="20"/>
        </w:rPr>
        <w:t xml:space="preserve"> 11.12.2019</w:t>
      </w:r>
      <w:r w:rsidR="00FD0FEB" w:rsidRPr="008F4926">
        <w:rPr>
          <w:rFonts w:ascii="Trebuchet MS" w:hAnsi="Trebuchet MS"/>
          <w:b/>
          <w:iCs/>
          <w:sz w:val="20"/>
          <w:szCs w:val="20"/>
        </w:rPr>
        <w:t xml:space="preserve"> </w:t>
      </w:r>
      <w:r w:rsidRPr="008F4926">
        <w:rPr>
          <w:rFonts w:ascii="Trebuchet MS" w:hAnsi="Trebuchet MS"/>
          <w:b/>
          <w:iCs/>
          <w:sz w:val="20"/>
          <w:szCs w:val="20"/>
        </w:rPr>
        <w:t>–</w:t>
      </w:r>
      <w:r w:rsidR="00FD0FEB" w:rsidRPr="008F4926">
        <w:rPr>
          <w:rFonts w:ascii="Trebuchet MS" w:hAnsi="Trebuchet MS"/>
          <w:b/>
          <w:iCs/>
          <w:sz w:val="20"/>
          <w:szCs w:val="20"/>
        </w:rPr>
        <w:t xml:space="preserve"> </w:t>
      </w:r>
      <w:r w:rsidRPr="008F4926">
        <w:rPr>
          <w:rFonts w:ascii="Trebuchet MS" w:hAnsi="Trebuchet MS"/>
          <w:b/>
          <w:iCs/>
          <w:sz w:val="20"/>
          <w:szCs w:val="20"/>
        </w:rPr>
        <w:t>S</w:t>
      </w:r>
      <w:r w:rsidR="00F1142C" w:rsidRPr="008F4926">
        <w:rPr>
          <w:rFonts w:ascii="Trebuchet MS" w:hAnsi="Trebuchet MS"/>
          <w:b/>
          <w:iCs/>
          <w:sz w:val="20"/>
          <w:szCs w:val="20"/>
        </w:rPr>
        <w:t>EDUTA ORDINARIA</w:t>
      </w:r>
      <w:r w:rsidR="00802B4E">
        <w:rPr>
          <w:rFonts w:ascii="Trebuchet MS" w:hAnsi="Trebuchet MS"/>
          <w:b/>
          <w:iCs/>
          <w:sz w:val="20"/>
          <w:szCs w:val="20"/>
        </w:rPr>
        <w:t>- RINVIO E MODIFICA ORDINE DEL GIORNO.</w:t>
      </w:r>
    </w:p>
    <w:p w:rsidR="007E64E6" w:rsidRPr="008F4926" w:rsidRDefault="007E64E6" w:rsidP="007E7FC9">
      <w:pPr>
        <w:ind w:left="570" w:right="569"/>
        <w:jc w:val="both"/>
        <w:rPr>
          <w:rFonts w:ascii="Trebuchet MS" w:hAnsi="Trebuchet MS"/>
          <w:iCs/>
          <w:sz w:val="20"/>
          <w:szCs w:val="20"/>
        </w:rPr>
      </w:pPr>
    </w:p>
    <w:p w:rsidR="00390E82" w:rsidRPr="008F4926" w:rsidRDefault="008D2BA1" w:rsidP="008D2BA1">
      <w:pPr>
        <w:ind w:left="570" w:right="569"/>
        <w:rPr>
          <w:rFonts w:ascii="Trebuchet MS" w:hAnsi="Trebuchet MS"/>
          <w:b/>
          <w:bCs/>
          <w:iCs/>
          <w:sz w:val="20"/>
          <w:szCs w:val="20"/>
        </w:rPr>
      </w:pPr>
      <w:r w:rsidRPr="008F4926">
        <w:rPr>
          <w:rFonts w:ascii="Trebuchet MS" w:hAnsi="Trebuchet MS"/>
          <w:b/>
          <w:bCs/>
          <w:iCs/>
          <w:sz w:val="20"/>
          <w:szCs w:val="20"/>
        </w:rPr>
        <w:t xml:space="preserve">                                          </w:t>
      </w:r>
      <w:r w:rsidR="00390E82" w:rsidRPr="008F4926">
        <w:rPr>
          <w:rFonts w:ascii="Trebuchet MS" w:hAnsi="Trebuchet MS"/>
          <w:b/>
          <w:bCs/>
          <w:iCs/>
          <w:sz w:val="20"/>
          <w:szCs w:val="20"/>
        </w:rPr>
        <w:t xml:space="preserve">Il Presidente del Consiglio </w:t>
      </w:r>
    </w:p>
    <w:p w:rsidR="00146A3B" w:rsidRPr="008F4926" w:rsidRDefault="00146A3B" w:rsidP="007E7FC9">
      <w:pPr>
        <w:ind w:left="570" w:right="569"/>
        <w:jc w:val="center"/>
        <w:rPr>
          <w:rFonts w:ascii="Trebuchet MS" w:hAnsi="Trebuchet MS"/>
          <w:b/>
          <w:bCs/>
          <w:iCs/>
          <w:sz w:val="20"/>
          <w:szCs w:val="20"/>
        </w:rPr>
      </w:pPr>
    </w:p>
    <w:p w:rsidR="007E64E6" w:rsidRPr="00B80902" w:rsidRDefault="003C2D32" w:rsidP="003C2D32">
      <w:pPr>
        <w:ind w:left="570" w:right="569"/>
        <w:rPr>
          <w:rFonts w:ascii="Trebuchet MS" w:hAnsi="Trebuchet MS"/>
          <w:bCs/>
          <w:iCs/>
          <w:sz w:val="20"/>
          <w:szCs w:val="20"/>
        </w:rPr>
      </w:pPr>
      <w:r w:rsidRPr="00B80902">
        <w:rPr>
          <w:rFonts w:ascii="Trebuchet MS" w:hAnsi="Trebuchet MS"/>
          <w:bCs/>
          <w:iCs/>
          <w:sz w:val="20"/>
          <w:szCs w:val="20"/>
        </w:rPr>
        <w:t xml:space="preserve">Visto </w:t>
      </w:r>
      <w:r w:rsidR="00802B4E" w:rsidRPr="00B80902">
        <w:rPr>
          <w:rFonts w:ascii="Trebuchet MS" w:hAnsi="Trebuchet MS"/>
          <w:bCs/>
          <w:iCs/>
          <w:sz w:val="20"/>
          <w:szCs w:val="20"/>
        </w:rPr>
        <w:t>l’art.38 c.5 del D.Lvo 267/2000 ;</w:t>
      </w:r>
    </w:p>
    <w:p w:rsidR="00802B4E" w:rsidRPr="00B80902" w:rsidRDefault="00802B4E" w:rsidP="003C2D32">
      <w:pPr>
        <w:ind w:left="570" w:right="569"/>
        <w:rPr>
          <w:rFonts w:ascii="Trebuchet MS" w:hAnsi="Trebuchet MS"/>
          <w:bCs/>
          <w:iCs/>
          <w:sz w:val="20"/>
          <w:szCs w:val="20"/>
        </w:rPr>
      </w:pPr>
      <w:r w:rsidRPr="00B80902">
        <w:rPr>
          <w:rFonts w:ascii="Trebuchet MS" w:hAnsi="Trebuchet MS"/>
          <w:bCs/>
          <w:iCs/>
          <w:sz w:val="20"/>
          <w:szCs w:val="20"/>
        </w:rPr>
        <w:t>visto l’art. 40 del vigente regolamento sul funzionamento del consiglio comunale, il quale prevede la notifica del’avviso di convocazione del Consiglio comunale entro 5 giorni prima della riunione;</w:t>
      </w:r>
    </w:p>
    <w:p w:rsidR="00802B4E" w:rsidRPr="00B80902" w:rsidRDefault="00802B4E" w:rsidP="003C2D32">
      <w:pPr>
        <w:ind w:left="570" w:right="569"/>
        <w:rPr>
          <w:rFonts w:ascii="Trebuchet MS" w:hAnsi="Trebuchet MS"/>
          <w:bCs/>
          <w:iCs/>
          <w:sz w:val="20"/>
          <w:szCs w:val="20"/>
        </w:rPr>
      </w:pPr>
      <w:r w:rsidRPr="00B80902">
        <w:rPr>
          <w:rFonts w:ascii="Trebuchet MS" w:hAnsi="Trebuchet MS"/>
          <w:bCs/>
          <w:iCs/>
          <w:sz w:val="20"/>
          <w:szCs w:val="20"/>
        </w:rPr>
        <w:t xml:space="preserve">preso atto che per problemi legati </w:t>
      </w:r>
      <w:r w:rsidR="00B80902" w:rsidRPr="00B80902">
        <w:rPr>
          <w:rFonts w:ascii="Trebuchet MS" w:hAnsi="Trebuchet MS"/>
          <w:bCs/>
          <w:iCs/>
          <w:sz w:val="20"/>
          <w:szCs w:val="20"/>
        </w:rPr>
        <w:t xml:space="preserve">alla </w:t>
      </w:r>
      <w:r w:rsidR="00B80902" w:rsidRPr="00B80902">
        <w:rPr>
          <w:rFonts w:ascii="Trebuchet MS" w:hAnsi="Trebuchet MS"/>
          <w:sz w:val="20"/>
          <w:szCs w:val="20"/>
        </w:rPr>
        <w:t>mancata accettazione delle notifiche effettuate a mezzo pec dall'ufficio messi comunali non venivano rispettati i predetti termini;</w:t>
      </w:r>
    </w:p>
    <w:p w:rsidR="00390E82" w:rsidRDefault="00390E82" w:rsidP="007E7FC9">
      <w:pPr>
        <w:ind w:left="570" w:right="569"/>
        <w:jc w:val="both"/>
        <w:rPr>
          <w:rFonts w:ascii="Trebuchet MS" w:hAnsi="Trebuchet MS"/>
          <w:iCs/>
          <w:sz w:val="20"/>
          <w:szCs w:val="20"/>
        </w:rPr>
      </w:pPr>
      <w:r w:rsidRPr="008F4926">
        <w:rPr>
          <w:rFonts w:ascii="Trebuchet MS" w:hAnsi="Trebuchet MS"/>
          <w:iCs/>
          <w:sz w:val="20"/>
          <w:szCs w:val="20"/>
        </w:rPr>
        <w:t>Accertata l’esigenza di convocare il Consiglio Comunale, in seduta ordinaria</w:t>
      </w:r>
      <w:r w:rsidR="00B80902">
        <w:rPr>
          <w:rFonts w:ascii="Trebuchet MS" w:hAnsi="Trebuchet MS"/>
          <w:iCs/>
          <w:sz w:val="20"/>
          <w:szCs w:val="20"/>
        </w:rPr>
        <w:t xml:space="preserve"> in data utile al rispetto dei termini prescritti</w:t>
      </w:r>
      <w:r w:rsidRPr="008F4926">
        <w:rPr>
          <w:rFonts w:ascii="Trebuchet MS" w:hAnsi="Trebuchet MS"/>
          <w:iCs/>
          <w:sz w:val="20"/>
          <w:szCs w:val="20"/>
        </w:rPr>
        <w:t>;</w:t>
      </w:r>
    </w:p>
    <w:p w:rsidR="00B80902" w:rsidRPr="008F4926" w:rsidRDefault="00B80902" w:rsidP="007E7FC9">
      <w:pPr>
        <w:ind w:left="570" w:right="569"/>
        <w:jc w:val="both"/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 xml:space="preserve">preso atto del verbale della conferenza dei capigruppo del 10.12.2019 ove, oltre a </w:t>
      </w:r>
      <w:r w:rsidR="0060394C">
        <w:rPr>
          <w:rFonts w:ascii="Trebuchet MS" w:hAnsi="Trebuchet MS"/>
          <w:iCs/>
          <w:sz w:val="20"/>
          <w:szCs w:val="20"/>
        </w:rPr>
        <w:t xml:space="preserve">confermare  i punti già stabiliti con la precedente riunione, si prevedeva l’aggiunta di altri argomenti e la modifica dell’ordine </w:t>
      </w:r>
      <w:r>
        <w:rPr>
          <w:rFonts w:ascii="Trebuchet MS" w:hAnsi="Trebuchet MS"/>
          <w:iCs/>
          <w:sz w:val="20"/>
          <w:szCs w:val="20"/>
        </w:rPr>
        <w:t>delle interrogazioni secondo il numero di protocollo;</w:t>
      </w:r>
    </w:p>
    <w:p w:rsidR="00390E82" w:rsidRPr="008F4926" w:rsidRDefault="00390E82" w:rsidP="007E7FC9">
      <w:pPr>
        <w:ind w:left="570" w:right="569"/>
        <w:jc w:val="both"/>
        <w:rPr>
          <w:rFonts w:ascii="Trebuchet MS" w:hAnsi="Trebuchet MS"/>
          <w:iCs/>
          <w:sz w:val="20"/>
          <w:szCs w:val="20"/>
        </w:rPr>
      </w:pPr>
      <w:r w:rsidRPr="008F4926">
        <w:rPr>
          <w:rFonts w:ascii="Trebuchet MS" w:hAnsi="Trebuchet MS"/>
          <w:iCs/>
          <w:sz w:val="20"/>
          <w:szCs w:val="20"/>
        </w:rPr>
        <w:t>Visto il T.U.EE.LL. e successive modifiche ed integrazioni</w:t>
      </w:r>
      <w:r w:rsidR="00085C76" w:rsidRPr="008F4926">
        <w:rPr>
          <w:rFonts w:ascii="Trebuchet MS" w:hAnsi="Trebuchet MS"/>
          <w:iCs/>
          <w:sz w:val="20"/>
          <w:szCs w:val="20"/>
        </w:rPr>
        <w:t>;</w:t>
      </w:r>
    </w:p>
    <w:p w:rsidR="00390E82" w:rsidRPr="008F4926" w:rsidRDefault="00390E82" w:rsidP="007E7FC9">
      <w:pPr>
        <w:ind w:left="570" w:right="569"/>
        <w:jc w:val="both"/>
        <w:rPr>
          <w:rFonts w:ascii="Trebuchet MS" w:hAnsi="Trebuchet MS"/>
          <w:iCs/>
          <w:sz w:val="20"/>
          <w:szCs w:val="20"/>
        </w:rPr>
      </w:pPr>
      <w:r w:rsidRPr="008F4926">
        <w:rPr>
          <w:rFonts w:ascii="Trebuchet MS" w:hAnsi="Trebuchet MS"/>
          <w:iCs/>
          <w:sz w:val="20"/>
          <w:szCs w:val="20"/>
        </w:rPr>
        <w:t>Visto il vigente Statuto Comunale</w:t>
      </w:r>
      <w:r w:rsidR="00085C76" w:rsidRPr="008F4926">
        <w:rPr>
          <w:rFonts w:ascii="Trebuchet MS" w:hAnsi="Trebuchet MS"/>
          <w:iCs/>
          <w:sz w:val="20"/>
          <w:szCs w:val="20"/>
        </w:rPr>
        <w:t>;</w:t>
      </w:r>
      <w:r w:rsidRPr="008F4926">
        <w:rPr>
          <w:rFonts w:ascii="Trebuchet MS" w:hAnsi="Trebuchet MS"/>
          <w:iCs/>
          <w:sz w:val="20"/>
          <w:szCs w:val="20"/>
        </w:rPr>
        <w:t xml:space="preserve"> </w:t>
      </w:r>
    </w:p>
    <w:p w:rsidR="00390E82" w:rsidRDefault="00390E82" w:rsidP="007E7FC9">
      <w:pPr>
        <w:ind w:left="570" w:right="569"/>
        <w:jc w:val="both"/>
        <w:rPr>
          <w:rFonts w:ascii="Trebuchet MS" w:hAnsi="Trebuchet MS"/>
          <w:iCs/>
          <w:sz w:val="20"/>
          <w:szCs w:val="20"/>
        </w:rPr>
      </w:pPr>
      <w:r w:rsidRPr="008F4926">
        <w:rPr>
          <w:rFonts w:ascii="Trebuchet MS" w:hAnsi="Trebuchet MS"/>
          <w:iCs/>
          <w:sz w:val="20"/>
          <w:szCs w:val="20"/>
        </w:rPr>
        <w:t>Visto il vigente Regolamento per il funzionamento del Consiglio Comunale</w:t>
      </w:r>
    </w:p>
    <w:p w:rsidR="008C7A98" w:rsidRDefault="008C7A98" w:rsidP="007E7FC9">
      <w:pPr>
        <w:ind w:left="570" w:right="569"/>
        <w:jc w:val="both"/>
        <w:rPr>
          <w:rFonts w:ascii="Trebuchet MS" w:hAnsi="Trebuchet MS"/>
          <w:iCs/>
          <w:sz w:val="20"/>
          <w:szCs w:val="20"/>
        </w:rPr>
      </w:pPr>
    </w:p>
    <w:p w:rsidR="00B80902" w:rsidRDefault="00B80902" w:rsidP="00B80902">
      <w:pPr>
        <w:ind w:left="570" w:right="569"/>
        <w:jc w:val="center"/>
        <w:rPr>
          <w:rFonts w:ascii="Trebuchet MS" w:hAnsi="Trebuchet MS"/>
          <w:b/>
          <w:iCs/>
          <w:sz w:val="20"/>
          <w:szCs w:val="20"/>
        </w:rPr>
      </w:pPr>
      <w:r w:rsidRPr="00B80902">
        <w:rPr>
          <w:rFonts w:ascii="Trebuchet MS" w:hAnsi="Trebuchet MS"/>
          <w:b/>
          <w:iCs/>
          <w:sz w:val="20"/>
          <w:szCs w:val="20"/>
        </w:rPr>
        <w:t xml:space="preserve">Dispone </w:t>
      </w:r>
    </w:p>
    <w:p w:rsidR="00B80902" w:rsidRPr="00B80902" w:rsidRDefault="00B80902" w:rsidP="00B80902">
      <w:pPr>
        <w:ind w:left="570" w:right="569"/>
        <w:jc w:val="center"/>
        <w:rPr>
          <w:rFonts w:ascii="Trebuchet MS" w:hAnsi="Trebuchet MS"/>
          <w:b/>
          <w:iCs/>
          <w:sz w:val="20"/>
          <w:szCs w:val="20"/>
        </w:rPr>
      </w:pPr>
    </w:p>
    <w:p w:rsidR="00B80902" w:rsidRPr="00B80902" w:rsidRDefault="00B80902" w:rsidP="00B80902">
      <w:pPr>
        <w:ind w:left="570" w:right="569"/>
        <w:jc w:val="both"/>
        <w:rPr>
          <w:rFonts w:ascii="Trebuchet MS" w:hAnsi="Trebuchet MS"/>
          <w:b/>
          <w:iCs/>
          <w:sz w:val="20"/>
          <w:szCs w:val="20"/>
        </w:rPr>
      </w:pPr>
      <w:r w:rsidRPr="00B80902">
        <w:rPr>
          <w:rFonts w:ascii="Trebuchet MS" w:hAnsi="Trebuchet MS"/>
          <w:b/>
          <w:iCs/>
          <w:sz w:val="20"/>
          <w:szCs w:val="20"/>
        </w:rPr>
        <w:t xml:space="preserve">Di rinviare il Consiglio Comunale del 11.12.2019 e pertanto </w:t>
      </w:r>
    </w:p>
    <w:p w:rsidR="0091470D" w:rsidRPr="008F4926" w:rsidRDefault="0091470D" w:rsidP="007E7FC9">
      <w:pPr>
        <w:ind w:left="570" w:right="569"/>
        <w:jc w:val="both"/>
        <w:rPr>
          <w:rFonts w:ascii="Trebuchet MS" w:hAnsi="Trebuchet MS"/>
          <w:iCs/>
          <w:sz w:val="20"/>
          <w:szCs w:val="20"/>
        </w:rPr>
      </w:pPr>
    </w:p>
    <w:p w:rsidR="00390E82" w:rsidRPr="008F4926" w:rsidRDefault="00390E82" w:rsidP="005163CA">
      <w:pPr>
        <w:ind w:right="569"/>
        <w:jc w:val="center"/>
        <w:rPr>
          <w:rFonts w:ascii="Trebuchet MS" w:hAnsi="Trebuchet MS"/>
          <w:b/>
          <w:bCs/>
          <w:iCs/>
          <w:sz w:val="20"/>
          <w:szCs w:val="20"/>
        </w:rPr>
      </w:pPr>
      <w:r w:rsidRPr="008F4926">
        <w:rPr>
          <w:rFonts w:ascii="Trebuchet MS" w:hAnsi="Trebuchet MS"/>
          <w:b/>
          <w:bCs/>
          <w:iCs/>
          <w:sz w:val="20"/>
          <w:szCs w:val="20"/>
        </w:rPr>
        <w:t>Convoca</w:t>
      </w:r>
    </w:p>
    <w:p w:rsidR="00F1142C" w:rsidRPr="008F4926" w:rsidRDefault="00F1142C" w:rsidP="007E7FC9">
      <w:pPr>
        <w:ind w:left="570" w:right="569"/>
        <w:jc w:val="center"/>
        <w:rPr>
          <w:rFonts w:ascii="Trebuchet MS" w:hAnsi="Trebuchet MS"/>
          <w:b/>
          <w:bCs/>
          <w:iCs/>
          <w:sz w:val="20"/>
          <w:szCs w:val="20"/>
        </w:rPr>
      </w:pPr>
    </w:p>
    <w:p w:rsidR="00390E82" w:rsidRDefault="0086658D" w:rsidP="007E7FB8">
      <w:pPr>
        <w:ind w:left="570" w:right="569"/>
        <w:jc w:val="both"/>
        <w:rPr>
          <w:rFonts w:ascii="Trebuchet MS" w:hAnsi="Trebuchet MS"/>
          <w:b/>
          <w:bCs/>
          <w:iCs/>
          <w:sz w:val="20"/>
          <w:szCs w:val="20"/>
        </w:rPr>
      </w:pPr>
      <w:r w:rsidRPr="008F4926">
        <w:rPr>
          <w:rFonts w:ascii="Trebuchet MS" w:hAnsi="Trebuchet MS"/>
          <w:b/>
          <w:bCs/>
          <w:iCs/>
          <w:sz w:val="20"/>
          <w:szCs w:val="20"/>
        </w:rPr>
        <w:t xml:space="preserve">il Consiglio comunale, </w:t>
      </w:r>
      <w:r w:rsidR="00390E82" w:rsidRPr="008F4926">
        <w:rPr>
          <w:rFonts w:ascii="Trebuchet MS" w:hAnsi="Trebuchet MS"/>
          <w:b/>
          <w:bCs/>
          <w:iCs/>
          <w:sz w:val="20"/>
          <w:szCs w:val="20"/>
        </w:rPr>
        <w:t>in seduta ordinaria di prima convocazione, presso l’aula consiliare del Comune di Agropoli, per il giorno</w:t>
      </w:r>
      <w:r w:rsidR="00E26A47">
        <w:rPr>
          <w:rFonts w:ascii="Trebuchet MS" w:hAnsi="Trebuchet MS"/>
          <w:b/>
          <w:bCs/>
          <w:iCs/>
          <w:sz w:val="20"/>
          <w:szCs w:val="20"/>
        </w:rPr>
        <w:t xml:space="preserve"> </w:t>
      </w:r>
      <w:r w:rsidR="00802B4E">
        <w:rPr>
          <w:rFonts w:ascii="Trebuchet MS" w:hAnsi="Trebuchet MS"/>
          <w:b/>
          <w:bCs/>
          <w:iCs/>
          <w:sz w:val="20"/>
          <w:szCs w:val="20"/>
        </w:rPr>
        <w:t>16</w:t>
      </w:r>
      <w:r w:rsidR="006A2B56">
        <w:rPr>
          <w:rFonts w:ascii="Trebuchet MS" w:hAnsi="Trebuchet MS"/>
          <w:b/>
          <w:bCs/>
          <w:iCs/>
          <w:sz w:val="20"/>
          <w:szCs w:val="20"/>
        </w:rPr>
        <w:t xml:space="preserve"> dicembre</w:t>
      </w:r>
      <w:r w:rsidR="000831F4">
        <w:rPr>
          <w:rFonts w:ascii="Trebuchet MS" w:hAnsi="Trebuchet MS"/>
          <w:b/>
          <w:bCs/>
          <w:iCs/>
          <w:sz w:val="20"/>
          <w:szCs w:val="20"/>
        </w:rPr>
        <w:t xml:space="preserve"> </w:t>
      </w:r>
      <w:r w:rsidR="00AE1E80" w:rsidRPr="008F4926">
        <w:rPr>
          <w:rFonts w:ascii="Trebuchet MS" w:hAnsi="Trebuchet MS"/>
          <w:b/>
          <w:bCs/>
          <w:iCs/>
          <w:sz w:val="20"/>
          <w:szCs w:val="20"/>
        </w:rPr>
        <w:t xml:space="preserve"> </w:t>
      </w:r>
      <w:r w:rsidR="00E26A47">
        <w:rPr>
          <w:rFonts w:ascii="Trebuchet MS" w:hAnsi="Trebuchet MS"/>
          <w:b/>
          <w:bCs/>
          <w:iCs/>
          <w:sz w:val="20"/>
          <w:szCs w:val="20"/>
        </w:rPr>
        <w:t>2019</w:t>
      </w:r>
      <w:r w:rsidR="00B5580E" w:rsidRPr="008F4926">
        <w:rPr>
          <w:rFonts w:ascii="Trebuchet MS" w:hAnsi="Trebuchet MS"/>
          <w:b/>
          <w:bCs/>
          <w:iCs/>
          <w:sz w:val="20"/>
          <w:szCs w:val="20"/>
        </w:rPr>
        <w:t xml:space="preserve"> </w:t>
      </w:r>
      <w:r w:rsidR="00390E82" w:rsidRPr="008F4926">
        <w:rPr>
          <w:rFonts w:ascii="Trebuchet MS" w:hAnsi="Trebuchet MS"/>
          <w:b/>
          <w:bCs/>
          <w:iCs/>
          <w:sz w:val="20"/>
          <w:szCs w:val="20"/>
        </w:rPr>
        <w:t xml:space="preserve">alle ore </w:t>
      </w:r>
      <w:r w:rsidR="00280525">
        <w:rPr>
          <w:rFonts w:ascii="Trebuchet MS" w:hAnsi="Trebuchet MS"/>
          <w:b/>
          <w:bCs/>
          <w:iCs/>
          <w:sz w:val="20"/>
          <w:szCs w:val="20"/>
        </w:rPr>
        <w:t>1</w:t>
      </w:r>
      <w:r w:rsidR="00B80902">
        <w:rPr>
          <w:rFonts w:ascii="Trebuchet MS" w:hAnsi="Trebuchet MS"/>
          <w:b/>
          <w:bCs/>
          <w:iCs/>
          <w:sz w:val="20"/>
          <w:szCs w:val="20"/>
        </w:rPr>
        <w:t>6</w:t>
      </w:r>
      <w:r w:rsidR="00BE7D01">
        <w:rPr>
          <w:rFonts w:ascii="Trebuchet MS" w:hAnsi="Trebuchet MS"/>
          <w:b/>
          <w:bCs/>
          <w:iCs/>
          <w:sz w:val="20"/>
          <w:szCs w:val="20"/>
        </w:rPr>
        <w:t>,00</w:t>
      </w:r>
      <w:r w:rsidR="00B5580E" w:rsidRPr="008F4926">
        <w:rPr>
          <w:rFonts w:ascii="Trebuchet MS" w:hAnsi="Trebuchet MS"/>
          <w:b/>
          <w:bCs/>
          <w:iCs/>
          <w:sz w:val="20"/>
          <w:szCs w:val="20"/>
        </w:rPr>
        <w:t xml:space="preserve"> </w:t>
      </w:r>
      <w:r w:rsidR="00390E82" w:rsidRPr="008F4926">
        <w:rPr>
          <w:rFonts w:ascii="Trebuchet MS" w:hAnsi="Trebuchet MS"/>
          <w:b/>
          <w:bCs/>
          <w:iCs/>
          <w:sz w:val="20"/>
          <w:szCs w:val="20"/>
        </w:rPr>
        <w:t xml:space="preserve">per la trattazione dei seguenti argomenti: </w:t>
      </w:r>
    </w:p>
    <w:p w:rsidR="006A2B56" w:rsidRDefault="006A2B56" w:rsidP="007E7FB8">
      <w:pPr>
        <w:ind w:left="570" w:right="569"/>
        <w:jc w:val="both"/>
        <w:rPr>
          <w:rFonts w:ascii="Trebuchet MS" w:hAnsi="Trebuchet MS"/>
          <w:b/>
          <w:bCs/>
          <w:iCs/>
          <w:sz w:val="20"/>
          <w:szCs w:val="20"/>
        </w:rPr>
      </w:pPr>
    </w:p>
    <w:p w:rsidR="005D137A" w:rsidRPr="00DE43F2" w:rsidRDefault="005D137A" w:rsidP="005D137A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 w:rsidRPr="00DE43F2">
        <w:rPr>
          <w:rFonts w:ascii="Trebuchet MS" w:hAnsi="Trebuchet MS"/>
          <w:bCs/>
          <w:iCs/>
          <w:sz w:val="20"/>
          <w:szCs w:val="20"/>
        </w:rPr>
        <w:t>INTERROGAZIONE DEL CONSIGLIERE BOTTICCHIO GIUSEPPINA AL SINDACO SU “PERSONALE DELL’UFFICIO PROTOCOLLO DEL COMUNE DI AGROPOLI”;</w:t>
      </w:r>
    </w:p>
    <w:p w:rsidR="005D137A" w:rsidRPr="00DE43F2" w:rsidRDefault="005D137A" w:rsidP="005D137A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 w:rsidRPr="00DE43F2">
        <w:rPr>
          <w:rFonts w:ascii="Trebuchet MS" w:hAnsi="Trebuchet MS"/>
          <w:bCs/>
          <w:iCs/>
          <w:sz w:val="20"/>
          <w:szCs w:val="20"/>
        </w:rPr>
        <w:t>INTERROGAZIONE DEL CONSIGLIERE CACCAMO CONSOLATO NATALINO ALL’ASSESSORE ALLA VIVIBILITA’, EDIFICI E STRUTTURE COMUNALI SU “EDIFICIO E STRUTTURA PER COMMISSARIATO DI PUBBLICA SICUREZZA”;</w:t>
      </w:r>
    </w:p>
    <w:p w:rsidR="006A2B56" w:rsidRPr="00DE43F2" w:rsidRDefault="005D137A" w:rsidP="006A2B56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 w:rsidRPr="00DE43F2">
        <w:rPr>
          <w:rFonts w:ascii="Trebuchet MS" w:hAnsi="Trebuchet MS"/>
          <w:bCs/>
          <w:iCs/>
          <w:sz w:val="20"/>
          <w:szCs w:val="20"/>
        </w:rPr>
        <w:t>INTERROGAZIONE ED INTERPELLANZA DEL CONSIGLIERE ABATE AGOSTINO AL SINDACO SU “RECENTE APPROVAZIONE DELLO STATUTO UNIONALE”;</w:t>
      </w:r>
    </w:p>
    <w:p w:rsidR="007C62FC" w:rsidRPr="00DE43F2" w:rsidRDefault="007C62FC" w:rsidP="007C62FC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 w:rsidRPr="00DE43F2">
        <w:rPr>
          <w:rFonts w:ascii="Trebuchet MS" w:hAnsi="Trebuchet MS"/>
          <w:bCs/>
          <w:iCs/>
          <w:sz w:val="20"/>
          <w:szCs w:val="20"/>
        </w:rPr>
        <w:t>INTERROGAZIONE DEL CONSIGLIERE BOTTICCHIO GIUSEPPINA AL SINDACO SU “PERSONALE DELLE MENSE SCOLASTICHE”;</w:t>
      </w:r>
    </w:p>
    <w:p w:rsidR="007C62FC" w:rsidRPr="00DE43F2" w:rsidRDefault="007C62FC" w:rsidP="007C62FC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 w:rsidRPr="00DE43F2">
        <w:rPr>
          <w:rFonts w:ascii="Trebuchet MS" w:hAnsi="Trebuchet MS"/>
          <w:bCs/>
          <w:iCs/>
          <w:sz w:val="20"/>
          <w:szCs w:val="20"/>
        </w:rPr>
        <w:lastRenderedPageBreak/>
        <w:t>INTERROGAZIONE DEL CONSIGLIERE CACCAMO CONSOLATO NATALINO ALL’ASSESSORE ALLA VIVIBILITA’, EDIFICI E STRUTTURE COMUNALI SU “IMPIANTO DI DEPURAZIONE COMUNALE”;</w:t>
      </w:r>
    </w:p>
    <w:p w:rsidR="007C62FC" w:rsidRPr="00DE43F2" w:rsidRDefault="007C62FC" w:rsidP="007C62FC">
      <w:pPr>
        <w:ind w:left="1290" w:right="569"/>
        <w:jc w:val="both"/>
        <w:rPr>
          <w:rFonts w:ascii="Trebuchet MS" w:hAnsi="Trebuchet MS"/>
          <w:bCs/>
          <w:iCs/>
          <w:sz w:val="20"/>
          <w:szCs w:val="20"/>
        </w:rPr>
      </w:pPr>
    </w:p>
    <w:p w:rsidR="006A2B56" w:rsidRPr="00DE43F2" w:rsidRDefault="006A2B56" w:rsidP="006A2B56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 w:rsidRPr="00DE43F2">
        <w:rPr>
          <w:rFonts w:ascii="Trebuchet MS" w:hAnsi="Trebuchet MS"/>
          <w:bCs/>
          <w:iCs/>
          <w:sz w:val="20"/>
          <w:szCs w:val="20"/>
        </w:rPr>
        <w:t xml:space="preserve">INTERROGAZIONE ED INTERPELLANZA DEL CONSIGLIERE ABATE </w:t>
      </w:r>
      <w:r w:rsidR="00974DC2" w:rsidRPr="00DE43F2">
        <w:rPr>
          <w:rFonts w:ascii="Trebuchet MS" w:hAnsi="Trebuchet MS"/>
          <w:bCs/>
          <w:iCs/>
          <w:sz w:val="20"/>
          <w:szCs w:val="20"/>
        </w:rPr>
        <w:t xml:space="preserve">AGOSTINO </w:t>
      </w:r>
      <w:r w:rsidRPr="00DE43F2">
        <w:rPr>
          <w:rFonts w:ascii="Trebuchet MS" w:hAnsi="Trebuchet MS"/>
          <w:bCs/>
          <w:iCs/>
          <w:sz w:val="20"/>
          <w:szCs w:val="20"/>
        </w:rPr>
        <w:t>AL SINDACO SU “PIANO URBANO DEL TRAFFICO”;</w:t>
      </w:r>
    </w:p>
    <w:p w:rsidR="008E0B3B" w:rsidRPr="00DE43F2" w:rsidRDefault="008E0B3B" w:rsidP="008E0B3B">
      <w:pPr>
        <w:pStyle w:val="Paragrafoelenco"/>
        <w:rPr>
          <w:rFonts w:ascii="Trebuchet MS" w:hAnsi="Trebuchet MS"/>
          <w:bCs/>
          <w:iCs/>
          <w:sz w:val="20"/>
          <w:szCs w:val="20"/>
        </w:rPr>
      </w:pPr>
    </w:p>
    <w:p w:rsidR="008E0B3B" w:rsidRPr="00DE43F2" w:rsidRDefault="008E0B3B" w:rsidP="008E0B3B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 w:rsidRPr="00DE43F2">
        <w:rPr>
          <w:rFonts w:ascii="Trebuchet MS" w:hAnsi="Trebuchet MS"/>
          <w:bCs/>
          <w:iCs/>
          <w:sz w:val="20"/>
          <w:szCs w:val="20"/>
        </w:rPr>
        <w:t>INTERROGAZIONE DEL CONSIGLIERE BOTTICCHIO GIUSEPPINA AL SINDACO SU “SOCIETA’ DI RISCOSSIONE DEI TRIBUTI”;</w:t>
      </w:r>
    </w:p>
    <w:p w:rsidR="008E0B3B" w:rsidRPr="00DE43F2" w:rsidRDefault="00C121F1" w:rsidP="0066284D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 w:rsidRPr="00DE43F2">
        <w:rPr>
          <w:rFonts w:ascii="Trebuchet MS" w:hAnsi="Trebuchet MS"/>
          <w:bCs/>
          <w:iCs/>
          <w:sz w:val="20"/>
          <w:szCs w:val="20"/>
        </w:rPr>
        <w:t>INTERROGAZIONE DEL CONSIGLIERE CACCAMO CONSOLATO NATALINO ALL’ASSESSORE ALLA VIVIBILITA’, EDIFICI E STRUTTURE COMUNALI SU “TRASPORTO PUBBLICO –SCUOLABUS”;</w:t>
      </w:r>
    </w:p>
    <w:p w:rsidR="006A2B56" w:rsidRPr="00DE43F2" w:rsidRDefault="006A2B56" w:rsidP="006A2B56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 w:rsidRPr="00DE43F2">
        <w:rPr>
          <w:rFonts w:ascii="Trebuchet MS" w:hAnsi="Trebuchet MS"/>
          <w:bCs/>
          <w:iCs/>
          <w:sz w:val="20"/>
          <w:szCs w:val="20"/>
        </w:rPr>
        <w:t>INTERROGAZIONE ED INTERPELLANZA DEL CONSIGLIERE ABATE</w:t>
      </w:r>
      <w:r w:rsidR="00974DC2" w:rsidRPr="00DE43F2">
        <w:rPr>
          <w:rFonts w:ascii="Trebuchet MS" w:hAnsi="Trebuchet MS"/>
          <w:bCs/>
          <w:iCs/>
          <w:sz w:val="20"/>
          <w:szCs w:val="20"/>
        </w:rPr>
        <w:t xml:space="preserve"> AGOSTINO</w:t>
      </w:r>
      <w:r w:rsidRPr="00DE43F2">
        <w:rPr>
          <w:rFonts w:ascii="Trebuchet MS" w:hAnsi="Trebuchet MS"/>
          <w:bCs/>
          <w:iCs/>
          <w:sz w:val="20"/>
          <w:szCs w:val="20"/>
        </w:rPr>
        <w:t xml:space="preserve"> AL SINDACO SU “PUC”;</w:t>
      </w:r>
    </w:p>
    <w:p w:rsidR="0066284D" w:rsidRPr="00DE43F2" w:rsidRDefault="0066284D" w:rsidP="0066284D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 w:rsidRPr="00DE43F2">
        <w:rPr>
          <w:rFonts w:ascii="Trebuchet MS" w:hAnsi="Trebuchet MS"/>
          <w:bCs/>
          <w:iCs/>
          <w:sz w:val="20"/>
          <w:szCs w:val="20"/>
        </w:rPr>
        <w:t>INTERROGAZIONE DEL CONSIGLIERE BOTTICCHIO GIUSEPPINA AL SINDACO SU “AUTOVELOX”;</w:t>
      </w:r>
    </w:p>
    <w:p w:rsidR="0066284D" w:rsidRPr="00DE43F2" w:rsidRDefault="0066284D" w:rsidP="0066284D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 w:rsidRPr="00DE43F2">
        <w:rPr>
          <w:rFonts w:ascii="Trebuchet MS" w:hAnsi="Trebuchet MS"/>
          <w:bCs/>
          <w:iCs/>
          <w:sz w:val="20"/>
          <w:szCs w:val="20"/>
        </w:rPr>
        <w:t>INTERROGAZIONE DEL CONSIGLIERE CACCAMO CONSOLATO NATALINO ALL’ASSESSORE ALLA VIVIBILITA’, EDIFICI E STRUTTURE COMUNALI SU “MENSE SCOLASTICHE”;</w:t>
      </w:r>
    </w:p>
    <w:p w:rsidR="006A2B56" w:rsidRPr="00DE43F2" w:rsidRDefault="00974DC2" w:rsidP="006A2B56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 w:rsidRPr="00DE43F2">
        <w:rPr>
          <w:rFonts w:ascii="Trebuchet MS" w:hAnsi="Trebuchet MS"/>
          <w:bCs/>
          <w:iCs/>
          <w:sz w:val="20"/>
          <w:szCs w:val="20"/>
        </w:rPr>
        <w:t>INTERROGAZIONE ED INTERPELLANZA DEL CONSIGLIERE ABATE AGOSTINO AL SINDACO SU “APPLICAZIONE DEL REGOLAMENTO DEHORS”;</w:t>
      </w:r>
    </w:p>
    <w:p w:rsidR="00872064" w:rsidRPr="00DE43F2" w:rsidRDefault="00872064" w:rsidP="00872064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 w:rsidRPr="00DE43F2">
        <w:rPr>
          <w:rFonts w:ascii="Trebuchet MS" w:hAnsi="Trebuchet MS"/>
          <w:bCs/>
          <w:iCs/>
          <w:sz w:val="20"/>
          <w:szCs w:val="20"/>
        </w:rPr>
        <w:t>INTERROGAZIONE DEL CONSIGLIERE BOTTICCHIO GIUSEPPINA AL SINDACO SU “OSPEDALE DI AGROPOLI”;</w:t>
      </w:r>
    </w:p>
    <w:p w:rsidR="00872064" w:rsidRPr="00DE43F2" w:rsidRDefault="00872064" w:rsidP="00872064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 w:rsidRPr="00DE43F2">
        <w:rPr>
          <w:rFonts w:ascii="Trebuchet MS" w:hAnsi="Trebuchet MS"/>
          <w:bCs/>
          <w:iCs/>
          <w:sz w:val="20"/>
          <w:szCs w:val="20"/>
        </w:rPr>
        <w:t>INTERROGAZIONE DEL CONSIGLIERE CACCAMO CONSOLATO NATALINO ALL’ASSESSORE ALLA VIVIBILITA’, EDIFICI E STRUTTURE COMUNALI SU “VERIFICHE SISMICHE EDIFICI COMUNALI”;</w:t>
      </w:r>
    </w:p>
    <w:p w:rsidR="00974DC2" w:rsidRPr="00DE43F2" w:rsidRDefault="00974DC2" w:rsidP="006A2B56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 w:rsidRPr="00DE43F2">
        <w:rPr>
          <w:rFonts w:ascii="Trebuchet MS" w:hAnsi="Trebuchet MS"/>
          <w:bCs/>
          <w:iCs/>
          <w:sz w:val="20"/>
          <w:szCs w:val="20"/>
        </w:rPr>
        <w:t>INTERROGAZIONE ED INTERPELLANZA DEL CONSIGLIERE ABATE AGOSTINO AL SINDACO SU “VARIE COMMISSIONI”;</w:t>
      </w:r>
    </w:p>
    <w:p w:rsidR="00872064" w:rsidRPr="00DE43F2" w:rsidRDefault="00872064" w:rsidP="00872064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 w:rsidRPr="00DE43F2">
        <w:rPr>
          <w:rFonts w:ascii="Trebuchet MS" w:hAnsi="Trebuchet MS"/>
          <w:bCs/>
          <w:iCs/>
          <w:sz w:val="20"/>
          <w:szCs w:val="20"/>
        </w:rPr>
        <w:t>INTERROGAZIONE DEL CONSIGLIERE BOTTICCHIO GIUSEPPINA AL SINDACO SU “SETTEMBRE CULTURALE”;</w:t>
      </w:r>
    </w:p>
    <w:p w:rsidR="00872064" w:rsidRPr="00DE43F2" w:rsidRDefault="00872064" w:rsidP="00CA5E46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 w:rsidRPr="00DE43F2">
        <w:rPr>
          <w:rFonts w:ascii="Trebuchet MS" w:hAnsi="Trebuchet MS"/>
          <w:bCs/>
          <w:iCs/>
          <w:sz w:val="20"/>
          <w:szCs w:val="20"/>
        </w:rPr>
        <w:t>INTERROGAZIONE DEL CONSIGLIERE CACCAMO CONSOLATO NATALINO ALL’ASSESSORE ALLA VIVIBILITA’, EDIFICI E STRUTTURE COMUNALI SU “IMPIANTI SPORTIVI”;</w:t>
      </w:r>
    </w:p>
    <w:p w:rsidR="00974DC2" w:rsidRPr="00DE43F2" w:rsidRDefault="00974DC2" w:rsidP="006A2B56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 w:rsidRPr="00DE43F2">
        <w:rPr>
          <w:rFonts w:ascii="Trebuchet MS" w:hAnsi="Trebuchet MS"/>
          <w:bCs/>
          <w:iCs/>
          <w:sz w:val="20"/>
          <w:szCs w:val="20"/>
        </w:rPr>
        <w:t>INTERROGAZIONE ED INTERPELLANZA DEL CONSIGLIERE ABATE AGOSTINO AL SINDACO SU “</w:t>
      </w:r>
      <w:r w:rsidR="005E5D13" w:rsidRPr="00DE43F2">
        <w:rPr>
          <w:rFonts w:ascii="Trebuchet MS" w:hAnsi="Trebuchet MS"/>
          <w:bCs/>
          <w:iCs/>
          <w:sz w:val="20"/>
          <w:szCs w:val="20"/>
        </w:rPr>
        <w:t>DOTAZIONE DEGLI STANDARDS URBANISTICI RELATIVI ALL’ISTRUZIONE”;</w:t>
      </w:r>
    </w:p>
    <w:p w:rsidR="00CA5E46" w:rsidRPr="00DE43F2" w:rsidRDefault="00CA5E46" w:rsidP="00CA5E46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 w:rsidRPr="00DE43F2">
        <w:rPr>
          <w:rFonts w:ascii="Trebuchet MS" w:hAnsi="Trebuchet MS"/>
          <w:bCs/>
          <w:iCs/>
          <w:sz w:val="20"/>
          <w:szCs w:val="20"/>
        </w:rPr>
        <w:t>INTERROGAZIONE DEL CONSIGLIERE CACCAMO CONSOLATO NATALINO ALL’ASSESSORE ALLA VIVIBILITA’, EDIFICI E STRUTTURE COMUNALI SU “PARTENARIATO CON IL COMUNE DI CAPACCIO PAEUSTUM”;</w:t>
      </w:r>
    </w:p>
    <w:p w:rsidR="005E5D13" w:rsidRPr="00DE43F2" w:rsidRDefault="004F7051" w:rsidP="006A2B56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 w:rsidRPr="00DE43F2">
        <w:rPr>
          <w:rFonts w:ascii="Trebuchet MS" w:hAnsi="Trebuchet MS"/>
          <w:bCs/>
          <w:iCs/>
          <w:sz w:val="20"/>
          <w:szCs w:val="20"/>
        </w:rPr>
        <w:t>INTERROGAZIONE ED INTERPELLANZA DEL CONSIGLIERE ABATE AGOSTINO AL SINDACO SU “PARCHEGGIO DI VIA MARCO POLO”;</w:t>
      </w:r>
    </w:p>
    <w:p w:rsidR="00CA5E46" w:rsidRPr="00DE43F2" w:rsidRDefault="00CA5E46" w:rsidP="00CA5E46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 w:rsidRPr="00DE43F2">
        <w:rPr>
          <w:rFonts w:ascii="Trebuchet MS" w:hAnsi="Trebuchet MS"/>
          <w:bCs/>
          <w:iCs/>
          <w:sz w:val="20"/>
          <w:szCs w:val="20"/>
        </w:rPr>
        <w:t>INTERROGAZIONE DEL CONSIGLIERE CACCAMO CONSOLATO NATALINO ALL’ASSESSORE ALLA VIVIBILITA’, EDIFICI E STRUTTURE COMUNALI SU “GESTIONE ECONOMICA FITTI”;</w:t>
      </w:r>
    </w:p>
    <w:p w:rsidR="004F7051" w:rsidRPr="00DE43F2" w:rsidRDefault="004F7051" w:rsidP="006A2B56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 w:rsidRPr="00DE43F2">
        <w:rPr>
          <w:rFonts w:ascii="Trebuchet MS" w:hAnsi="Trebuchet MS"/>
          <w:bCs/>
          <w:iCs/>
          <w:sz w:val="20"/>
          <w:szCs w:val="20"/>
        </w:rPr>
        <w:t>INTERROGAZIONE ED INTERPELLANZA DEL CONSIGLIERE ABATE AGOSTINO AL SINDACO SU “ATTUALE CONFIGURAZIONE DEL GOLFO LIDO AZZURRO”;</w:t>
      </w:r>
    </w:p>
    <w:p w:rsidR="00CA5E46" w:rsidRPr="00DE43F2" w:rsidRDefault="00CA5E46" w:rsidP="004834A7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 w:rsidRPr="00DE43F2">
        <w:rPr>
          <w:rFonts w:ascii="Trebuchet MS" w:hAnsi="Trebuchet MS"/>
          <w:bCs/>
          <w:iCs/>
          <w:sz w:val="20"/>
          <w:szCs w:val="20"/>
        </w:rPr>
        <w:t>INTERROGAZIONE DEL CONSIGLIERE CACCAMO CONSOLATO NATALINO ALL’ASSESSORE ALLA VIVIBILITA’, EDIFICI E STRUTTURE COMUNALI SU “IMMOBILI OCCUPATI ABUSIVAMENTE”;</w:t>
      </w:r>
    </w:p>
    <w:p w:rsidR="004F7051" w:rsidRPr="00DE43F2" w:rsidRDefault="004F7051" w:rsidP="006A2B56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 w:rsidRPr="00DE43F2">
        <w:rPr>
          <w:rFonts w:ascii="Trebuchet MS" w:hAnsi="Trebuchet MS"/>
          <w:bCs/>
          <w:iCs/>
          <w:sz w:val="20"/>
          <w:szCs w:val="20"/>
        </w:rPr>
        <w:t>INTERROGAZIONE ED INTERPELLANZA DEL CONSIGLIERE ABATE AGOSTINO AL SINDACO SU “VARIE COMMISSIONI 2”</w:t>
      </w:r>
    </w:p>
    <w:p w:rsidR="004834A7" w:rsidRPr="00DE43F2" w:rsidRDefault="004834A7" w:rsidP="004834A7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 w:rsidRPr="00DE43F2">
        <w:rPr>
          <w:rFonts w:ascii="Trebuchet MS" w:hAnsi="Trebuchet MS"/>
          <w:bCs/>
          <w:iCs/>
          <w:sz w:val="20"/>
          <w:szCs w:val="20"/>
        </w:rPr>
        <w:t>INTERROGAZIONE DEL CONSIGLIERE CACCAMO CONSOLATO NATALINO ALL’ASSESSORE ALLA VIVIBILITA’, EDIFICI E STRUTTURE COMUNALI SU “DASPO URBANO”;</w:t>
      </w:r>
    </w:p>
    <w:p w:rsidR="004F7051" w:rsidRPr="00DE43F2" w:rsidRDefault="004F7051" w:rsidP="006A2B56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 w:rsidRPr="00DE43F2">
        <w:rPr>
          <w:rFonts w:ascii="Trebuchet MS" w:hAnsi="Trebuchet MS"/>
          <w:bCs/>
          <w:iCs/>
          <w:sz w:val="20"/>
          <w:szCs w:val="20"/>
        </w:rPr>
        <w:t>INTERROGAZIONE ED INTERPELLANZA DEL CONSIGLIERE ABATE AGOSTINO AL SINDACO SU “NOTA DELLA PROVINCIA DI SALERNO PROT.PSA 201900078461 DEL 08/11/2019”;</w:t>
      </w:r>
    </w:p>
    <w:p w:rsidR="001B70D3" w:rsidRPr="00DE43F2" w:rsidRDefault="001B70D3" w:rsidP="001B70D3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 w:rsidRPr="00DE43F2">
        <w:rPr>
          <w:rFonts w:ascii="Trebuchet MS" w:hAnsi="Trebuchet MS"/>
          <w:bCs/>
          <w:iCs/>
          <w:sz w:val="20"/>
          <w:szCs w:val="20"/>
        </w:rPr>
        <w:t>INTERROGAZIONE DEL CONSIGLIERE BOTTICCHIO GIUSEPPINA AL SINDACO SU “PARCO URBANO TRENTOVA-TRESINO DEDICATO ALLA BIODIVERSITA’ ED ALLA CULTURA DEL CILENTO”;</w:t>
      </w:r>
    </w:p>
    <w:p w:rsidR="00C80C4E" w:rsidRPr="0096440D" w:rsidRDefault="009B233C" w:rsidP="006A2B56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 w:rsidRPr="0096440D">
        <w:rPr>
          <w:rFonts w:ascii="Trebuchet MS" w:hAnsi="Trebuchet MS"/>
          <w:bCs/>
          <w:iCs/>
          <w:sz w:val="20"/>
          <w:szCs w:val="20"/>
        </w:rPr>
        <w:t xml:space="preserve">APPROVAZIONE </w:t>
      </w:r>
      <w:r w:rsidR="0096440D" w:rsidRPr="0096440D">
        <w:rPr>
          <w:rFonts w:ascii="Trebuchet MS" w:hAnsi="Trebuchet MS"/>
          <w:bCs/>
          <w:iCs/>
          <w:sz w:val="20"/>
          <w:szCs w:val="20"/>
        </w:rPr>
        <w:t xml:space="preserve">DEI </w:t>
      </w:r>
      <w:r w:rsidRPr="0096440D">
        <w:rPr>
          <w:rFonts w:ascii="Trebuchet MS" w:hAnsi="Trebuchet MS"/>
          <w:bCs/>
          <w:iCs/>
          <w:sz w:val="20"/>
          <w:szCs w:val="20"/>
        </w:rPr>
        <w:t>VERBALI DELLA SEDUTA PRECEDENTE;</w:t>
      </w:r>
    </w:p>
    <w:p w:rsidR="0096440D" w:rsidRPr="0096440D" w:rsidRDefault="0096440D" w:rsidP="006A2B56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 w:rsidRPr="0096440D">
        <w:rPr>
          <w:rFonts w:ascii="Trebuchet MS" w:hAnsi="Trebuchet MS"/>
          <w:bCs/>
          <w:iCs/>
          <w:sz w:val="20"/>
          <w:szCs w:val="20"/>
        </w:rPr>
        <w:t xml:space="preserve">RICONOSCIMENTO DEBITI FUORI BILANCIO AI SENSI DELL’ART. 194 COMMA 1 LETTERA A) DEL DECRETO LEGISLATIVO 267/2000 PER PAGAMENTO DI INDENNITA’ DI ESPROPRIO; </w:t>
      </w:r>
    </w:p>
    <w:p w:rsidR="0096440D" w:rsidRPr="00B80902" w:rsidRDefault="0096440D" w:rsidP="006A2B56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 w:rsidRPr="0096440D">
        <w:rPr>
          <w:rFonts w:ascii="Trebuchet MS" w:eastAsia="Arial Unicode MS" w:hAnsi="Trebuchet MS" w:cs="Arial"/>
          <w:sz w:val="20"/>
          <w:szCs w:val="20"/>
        </w:rPr>
        <w:t>ISTITUZIONE COMMISSIONE PERMANENTE CONTROLLO E GARANZIA IN TEMA DI SICUREZZA</w:t>
      </w:r>
      <w:r w:rsidR="003325A0">
        <w:rPr>
          <w:rFonts w:ascii="Trebuchet MS" w:eastAsia="Arial Unicode MS" w:hAnsi="Trebuchet MS" w:cs="Arial"/>
          <w:sz w:val="20"/>
          <w:szCs w:val="20"/>
        </w:rPr>
        <w:t>.</w:t>
      </w:r>
    </w:p>
    <w:p w:rsidR="00740C70" w:rsidRPr="00740C70" w:rsidRDefault="00B51701" w:rsidP="006A2B56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>
        <w:rPr>
          <w:rFonts w:ascii="Trebuchet MS" w:hAnsi="Trebuchet MS"/>
          <w:bCs/>
          <w:iCs/>
          <w:sz w:val="20"/>
          <w:szCs w:val="20"/>
        </w:rPr>
        <w:t xml:space="preserve">PRESA D’ATTO DIMISSIONE </w:t>
      </w:r>
      <w:r w:rsidRPr="00B51701">
        <w:rPr>
          <w:rFonts w:ascii="Trebuchet MS" w:hAnsi="Trebuchet MS"/>
          <w:bCs/>
          <w:iCs/>
          <w:sz w:val="20"/>
          <w:szCs w:val="20"/>
        </w:rPr>
        <w:t xml:space="preserve">MEMBRO </w:t>
      </w:r>
      <w:r>
        <w:rPr>
          <w:rFonts w:ascii="Trebuchet MS" w:hAnsi="Trebuchet MS"/>
          <w:bCs/>
          <w:iCs/>
          <w:sz w:val="20"/>
          <w:szCs w:val="20"/>
        </w:rPr>
        <w:t>C</w:t>
      </w:r>
      <w:r w:rsidRPr="00B51701">
        <w:rPr>
          <w:rFonts w:ascii="Trebuchet MS" w:hAnsi="Trebuchet MS" w:cs="Arial"/>
          <w:sz w:val="20"/>
          <w:szCs w:val="20"/>
        </w:rPr>
        <w:t>OMMISSIONE LOCALE PER IL PAESAGGIO EX D.Lgs. N.42/2004 E L.R. N.10/1982.</w:t>
      </w:r>
      <w:r>
        <w:rPr>
          <w:rFonts w:ascii="Trebuchet MS" w:hAnsi="Trebuchet MS" w:cs="Arial"/>
          <w:sz w:val="20"/>
          <w:szCs w:val="20"/>
        </w:rPr>
        <w:t xml:space="preserve"> E </w:t>
      </w:r>
      <w:r w:rsidRPr="00B51701">
        <w:rPr>
          <w:rFonts w:ascii="Trebuchet MS" w:hAnsi="Trebuchet MS" w:cs="Arial"/>
          <w:sz w:val="20"/>
          <w:szCs w:val="20"/>
        </w:rPr>
        <w:t xml:space="preserve"> NOMINA COMPONENT</w:t>
      </w:r>
      <w:r>
        <w:rPr>
          <w:rFonts w:ascii="Trebuchet MS" w:hAnsi="Trebuchet MS" w:cs="Arial"/>
          <w:sz w:val="20"/>
          <w:szCs w:val="20"/>
        </w:rPr>
        <w:t>E</w:t>
      </w:r>
      <w:r w:rsidR="00740C70">
        <w:rPr>
          <w:rFonts w:ascii="Trebuchet MS" w:hAnsi="Trebuchet MS" w:cs="Arial"/>
          <w:sz w:val="20"/>
          <w:szCs w:val="20"/>
        </w:rPr>
        <w:t>;</w:t>
      </w:r>
    </w:p>
    <w:p w:rsidR="00740C70" w:rsidRDefault="00740C70" w:rsidP="006A2B56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>
        <w:rPr>
          <w:rFonts w:ascii="Trebuchet MS" w:hAnsi="Trebuchet MS"/>
          <w:bCs/>
          <w:iCs/>
          <w:sz w:val="20"/>
          <w:szCs w:val="20"/>
        </w:rPr>
        <w:t>DOCUMENTO UNICO DI PROGRAMMAZIONE (D.U.P.)2020/2022-APPROVAZIONE;</w:t>
      </w:r>
    </w:p>
    <w:p w:rsidR="00740C70" w:rsidRDefault="00740C70" w:rsidP="006A2B56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>
        <w:rPr>
          <w:rFonts w:ascii="Trebuchet MS" w:hAnsi="Trebuchet MS"/>
          <w:bCs/>
          <w:iCs/>
          <w:sz w:val="20"/>
          <w:szCs w:val="20"/>
        </w:rPr>
        <w:t>RICOGNIZIONE PERIODICA DELLE PARTECIPAZIONI PUBBLICHE. ART. 20. COMMA 1 E SEGUENTI, D.LGS. 175/2016 E S.M.I. – T.U.S.P.;</w:t>
      </w:r>
    </w:p>
    <w:p w:rsidR="001B70D3" w:rsidRDefault="001B70D3" w:rsidP="006A2B56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>
        <w:rPr>
          <w:rFonts w:ascii="Trebuchet MS" w:hAnsi="Trebuchet MS"/>
          <w:bCs/>
          <w:iCs/>
          <w:sz w:val="20"/>
          <w:szCs w:val="20"/>
        </w:rPr>
        <w:lastRenderedPageBreak/>
        <w:t>VARIAZIONE DI BILANCIO DI PREVISIONE ARMONIZZATO 2019/2021 ADOTTATA IN VIA D’URGENZA DALLA GIUNTA COMUNALE CON DELIBERAZIONE N. 299 DEL 07.11.2019 – RATIFICA;</w:t>
      </w:r>
    </w:p>
    <w:p w:rsidR="001B70D3" w:rsidRDefault="00B51701" w:rsidP="001B70D3">
      <w:pPr>
        <w:numPr>
          <w:ilvl w:val="0"/>
          <w:numId w:val="19"/>
        </w:numPr>
        <w:ind w:right="569"/>
        <w:jc w:val="both"/>
        <w:rPr>
          <w:rFonts w:ascii="Trebuchet MS" w:hAnsi="Trebuchet MS"/>
          <w:bCs/>
          <w:iCs/>
          <w:sz w:val="20"/>
          <w:szCs w:val="20"/>
        </w:rPr>
      </w:pPr>
      <w:r>
        <w:rPr>
          <w:rFonts w:ascii="Trebuchet MS" w:hAnsi="Trebuchet MS"/>
          <w:bCs/>
          <w:iCs/>
          <w:sz w:val="20"/>
          <w:szCs w:val="20"/>
        </w:rPr>
        <w:t xml:space="preserve"> </w:t>
      </w:r>
      <w:r w:rsidR="001B70D3">
        <w:rPr>
          <w:rFonts w:ascii="Trebuchet MS" w:hAnsi="Trebuchet MS"/>
          <w:bCs/>
          <w:iCs/>
          <w:sz w:val="20"/>
          <w:szCs w:val="20"/>
        </w:rPr>
        <w:t>VARIAZIONE DI BILANCIO DI PREVISIONE ARMONIZZATO 2019/2021 ADOTTATA IN VIA D’URGENZA DALLA GIUNTA COMUNALE CON DELIBERAZIONE N. 326 DEL 21.11.2019 – RATIFICA;</w:t>
      </w:r>
    </w:p>
    <w:p w:rsidR="00B80902" w:rsidRPr="0096440D" w:rsidRDefault="00B80902" w:rsidP="001B70D3">
      <w:pPr>
        <w:ind w:left="1290" w:right="569"/>
        <w:jc w:val="both"/>
        <w:rPr>
          <w:rFonts w:ascii="Trebuchet MS" w:hAnsi="Trebuchet MS"/>
          <w:bCs/>
          <w:iCs/>
          <w:sz w:val="20"/>
          <w:szCs w:val="20"/>
        </w:rPr>
      </w:pPr>
    </w:p>
    <w:p w:rsidR="00CA7D99" w:rsidRPr="008F4926" w:rsidRDefault="00CA7D99" w:rsidP="007E7FB8">
      <w:pPr>
        <w:ind w:left="570" w:right="569"/>
        <w:jc w:val="both"/>
        <w:rPr>
          <w:rFonts w:ascii="Trebuchet MS" w:hAnsi="Trebuchet MS"/>
          <w:b/>
          <w:bCs/>
          <w:iCs/>
          <w:sz w:val="20"/>
          <w:szCs w:val="20"/>
        </w:rPr>
      </w:pPr>
    </w:p>
    <w:p w:rsidR="00390E82" w:rsidRPr="008F4926" w:rsidRDefault="00390E82" w:rsidP="004D5509">
      <w:pPr>
        <w:ind w:left="570" w:right="569"/>
        <w:jc w:val="both"/>
        <w:rPr>
          <w:rFonts w:ascii="Trebuchet MS" w:hAnsi="Trebuchet MS"/>
          <w:iCs/>
          <w:sz w:val="20"/>
          <w:szCs w:val="20"/>
        </w:rPr>
      </w:pPr>
      <w:r w:rsidRPr="008F4926">
        <w:rPr>
          <w:rFonts w:ascii="Trebuchet MS" w:hAnsi="Trebuchet MS"/>
          <w:iCs/>
          <w:sz w:val="20"/>
          <w:szCs w:val="20"/>
        </w:rPr>
        <w:t>Q</w:t>
      </w:r>
      <w:r w:rsidR="00E13E75" w:rsidRPr="008F4926">
        <w:rPr>
          <w:rFonts w:ascii="Trebuchet MS" w:hAnsi="Trebuchet MS"/>
          <w:iCs/>
          <w:sz w:val="20"/>
          <w:szCs w:val="20"/>
        </w:rPr>
        <w:t>u</w:t>
      </w:r>
      <w:r w:rsidRPr="008F4926">
        <w:rPr>
          <w:rFonts w:ascii="Trebuchet MS" w:hAnsi="Trebuchet MS"/>
          <w:iCs/>
          <w:sz w:val="20"/>
          <w:szCs w:val="20"/>
        </w:rPr>
        <w:t xml:space="preserve">alora tale seduta dovesse andare deserta il Consiglio comunale è convocato in seduta </w:t>
      </w:r>
      <w:r w:rsidRPr="008F4926">
        <w:rPr>
          <w:rFonts w:ascii="Trebuchet MS" w:hAnsi="Trebuchet MS"/>
          <w:b/>
          <w:iCs/>
          <w:sz w:val="20"/>
          <w:szCs w:val="20"/>
        </w:rPr>
        <w:t>ordinaria di seconda</w:t>
      </w:r>
      <w:r w:rsidRPr="008F4926">
        <w:rPr>
          <w:rFonts w:ascii="Trebuchet MS" w:hAnsi="Trebuchet MS"/>
          <w:iCs/>
          <w:sz w:val="20"/>
          <w:szCs w:val="20"/>
        </w:rPr>
        <w:t xml:space="preserve"> convocazione presso l’aula consiliare del Comune di Agropoli il giorno</w:t>
      </w:r>
      <w:r w:rsidR="00833D41" w:rsidRPr="008F4926">
        <w:rPr>
          <w:rFonts w:ascii="Trebuchet MS" w:hAnsi="Trebuchet MS"/>
          <w:iCs/>
          <w:sz w:val="20"/>
          <w:szCs w:val="20"/>
        </w:rPr>
        <w:t xml:space="preserve"> </w:t>
      </w:r>
      <w:r w:rsidR="006A2B56">
        <w:rPr>
          <w:rFonts w:ascii="Trebuchet MS" w:hAnsi="Trebuchet MS"/>
          <w:b/>
          <w:bCs/>
          <w:iCs/>
          <w:sz w:val="20"/>
          <w:szCs w:val="20"/>
        </w:rPr>
        <w:t>1</w:t>
      </w:r>
      <w:r w:rsidR="00B80902">
        <w:rPr>
          <w:rFonts w:ascii="Trebuchet MS" w:hAnsi="Trebuchet MS"/>
          <w:b/>
          <w:bCs/>
          <w:iCs/>
          <w:sz w:val="20"/>
          <w:szCs w:val="20"/>
        </w:rPr>
        <w:t>8</w:t>
      </w:r>
      <w:r w:rsidR="006A2B56">
        <w:rPr>
          <w:rFonts w:ascii="Trebuchet MS" w:hAnsi="Trebuchet MS"/>
          <w:b/>
          <w:bCs/>
          <w:iCs/>
          <w:sz w:val="20"/>
          <w:szCs w:val="20"/>
        </w:rPr>
        <w:t xml:space="preserve"> dicembre </w:t>
      </w:r>
      <w:r w:rsidR="00632EBF">
        <w:rPr>
          <w:rFonts w:ascii="Trebuchet MS" w:hAnsi="Trebuchet MS"/>
          <w:b/>
          <w:bCs/>
          <w:iCs/>
          <w:sz w:val="20"/>
          <w:szCs w:val="20"/>
        </w:rPr>
        <w:t xml:space="preserve"> 2019</w:t>
      </w:r>
      <w:r w:rsidR="008F4926" w:rsidRPr="008F4926">
        <w:rPr>
          <w:rFonts w:ascii="Trebuchet MS" w:hAnsi="Trebuchet MS"/>
          <w:iCs/>
          <w:sz w:val="20"/>
          <w:szCs w:val="20"/>
        </w:rPr>
        <w:t xml:space="preserve"> </w:t>
      </w:r>
      <w:r w:rsidR="004D5509" w:rsidRPr="008F4926">
        <w:rPr>
          <w:rFonts w:ascii="Trebuchet MS" w:hAnsi="Trebuchet MS"/>
          <w:iCs/>
          <w:sz w:val="20"/>
          <w:szCs w:val="20"/>
        </w:rPr>
        <w:t xml:space="preserve"> </w:t>
      </w:r>
      <w:r w:rsidRPr="008F4926">
        <w:rPr>
          <w:rFonts w:ascii="Trebuchet MS" w:hAnsi="Trebuchet MS"/>
          <w:iCs/>
          <w:sz w:val="20"/>
          <w:szCs w:val="20"/>
        </w:rPr>
        <w:t>alle ore</w:t>
      </w:r>
      <w:r w:rsidR="007C694D" w:rsidRPr="008F4926">
        <w:rPr>
          <w:rFonts w:ascii="Trebuchet MS" w:hAnsi="Trebuchet MS"/>
          <w:iCs/>
          <w:sz w:val="20"/>
          <w:szCs w:val="20"/>
        </w:rPr>
        <w:t xml:space="preserve"> </w:t>
      </w:r>
      <w:r w:rsidR="00B80902">
        <w:rPr>
          <w:rFonts w:ascii="Trebuchet MS" w:hAnsi="Trebuchet MS"/>
          <w:iCs/>
          <w:sz w:val="20"/>
          <w:szCs w:val="20"/>
        </w:rPr>
        <w:t>16</w:t>
      </w:r>
      <w:r w:rsidR="00632EBF">
        <w:rPr>
          <w:rFonts w:ascii="Trebuchet MS" w:hAnsi="Trebuchet MS"/>
          <w:iCs/>
          <w:sz w:val="20"/>
          <w:szCs w:val="20"/>
        </w:rPr>
        <w:t>,00</w:t>
      </w:r>
      <w:r w:rsidR="00B96A68" w:rsidRPr="008F4926">
        <w:rPr>
          <w:rFonts w:ascii="Trebuchet MS" w:hAnsi="Trebuchet MS"/>
          <w:iCs/>
          <w:sz w:val="20"/>
          <w:szCs w:val="20"/>
        </w:rPr>
        <w:t xml:space="preserve"> </w:t>
      </w:r>
      <w:r w:rsidRPr="008F4926">
        <w:rPr>
          <w:rFonts w:ascii="Trebuchet MS" w:hAnsi="Trebuchet MS"/>
          <w:iCs/>
          <w:sz w:val="20"/>
          <w:szCs w:val="20"/>
        </w:rPr>
        <w:t xml:space="preserve">per discutere lo stesso </w:t>
      </w:r>
      <w:r w:rsidR="00DB78F4" w:rsidRPr="008F4926">
        <w:rPr>
          <w:rFonts w:ascii="Trebuchet MS" w:hAnsi="Trebuchet MS"/>
          <w:iCs/>
          <w:sz w:val="20"/>
          <w:szCs w:val="20"/>
        </w:rPr>
        <w:t>o</w:t>
      </w:r>
      <w:r w:rsidRPr="008F4926">
        <w:rPr>
          <w:rFonts w:ascii="Trebuchet MS" w:hAnsi="Trebuchet MS"/>
          <w:iCs/>
          <w:sz w:val="20"/>
          <w:szCs w:val="20"/>
        </w:rPr>
        <w:t>rdine del giorno.</w:t>
      </w:r>
    </w:p>
    <w:p w:rsidR="00E13E75" w:rsidRPr="008F4926" w:rsidRDefault="00E13E75" w:rsidP="002B6CF7">
      <w:pPr>
        <w:ind w:left="570" w:right="569"/>
        <w:jc w:val="both"/>
        <w:rPr>
          <w:rFonts w:ascii="Trebuchet MS" w:hAnsi="Trebuchet MS"/>
          <w:iCs/>
          <w:sz w:val="20"/>
          <w:szCs w:val="20"/>
        </w:rPr>
      </w:pPr>
    </w:p>
    <w:p w:rsidR="008B6C1D" w:rsidRPr="008F4926" w:rsidRDefault="00ED53E0" w:rsidP="00EF7514">
      <w:pPr>
        <w:ind w:left="570" w:right="569"/>
        <w:jc w:val="both"/>
        <w:rPr>
          <w:rFonts w:ascii="Trebuchet MS" w:hAnsi="Trebuchet MS"/>
          <w:iCs/>
          <w:sz w:val="20"/>
          <w:szCs w:val="20"/>
        </w:rPr>
      </w:pPr>
      <w:r w:rsidRPr="008F4926">
        <w:rPr>
          <w:rFonts w:ascii="Trebuchet MS" w:hAnsi="Trebuchet MS"/>
          <w:iCs/>
          <w:sz w:val="20"/>
          <w:szCs w:val="20"/>
        </w:rPr>
        <w:t xml:space="preserve">   Distinti saluti.</w:t>
      </w:r>
    </w:p>
    <w:p w:rsidR="00EB0285" w:rsidRPr="008F4926" w:rsidRDefault="00C12715" w:rsidP="00C84BE9">
      <w:pPr>
        <w:ind w:left="5526" w:right="569" w:firstLine="138"/>
        <w:jc w:val="center"/>
        <w:rPr>
          <w:rFonts w:ascii="Trebuchet MS" w:hAnsi="Trebuchet MS"/>
          <w:iCs/>
          <w:sz w:val="20"/>
          <w:szCs w:val="20"/>
        </w:rPr>
      </w:pPr>
      <w:r w:rsidRPr="008F4926">
        <w:rPr>
          <w:rFonts w:ascii="Trebuchet MS" w:hAnsi="Trebuchet MS"/>
          <w:iCs/>
          <w:sz w:val="20"/>
          <w:szCs w:val="20"/>
        </w:rPr>
        <w:t xml:space="preserve"> </w:t>
      </w:r>
    </w:p>
    <w:p w:rsidR="00390E82" w:rsidRPr="008F4926" w:rsidRDefault="00390E82" w:rsidP="00C84BE9">
      <w:pPr>
        <w:ind w:left="5526" w:right="569" w:firstLine="138"/>
        <w:jc w:val="center"/>
        <w:rPr>
          <w:rFonts w:ascii="Trebuchet MS" w:hAnsi="Trebuchet MS"/>
          <w:sz w:val="20"/>
          <w:szCs w:val="20"/>
        </w:rPr>
      </w:pPr>
      <w:r w:rsidRPr="008F4926">
        <w:rPr>
          <w:rFonts w:ascii="Trebuchet MS" w:hAnsi="Trebuchet MS"/>
          <w:iCs/>
          <w:sz w:val="20"/>
          <w:szCs w:val="20"/>
        </w:rPr>
        <w:t>Il Presidente del Consiglio comunale</w:t>
      </w:r>
      <w:r w:rsidRPr="008F4926">
        <w:rPr>
          <w:rFonts w:ascii="Trebuchet MS" w:hAnsi="Trebuchet MS"/>
          <w:sz w:val="20"/>
          <w:szCs w:val="20"/>
        </w:rPr>
        <w:t xml:space="preserve"> </w:t>
      </w:r>
    </w:p>
    <w:p w:rsidR="00DA5870" w:rsidRPr="008F4926" w:rsidRDefault="006A2B56" w:rsidP="00C84BE9">
      <w:pPr>
        <w:pStyle w:val="Titolo6"/>
        <w:ind w:left="4818" w:right="569" w:firstLine="138"/>
        <w:rPr>
          <w:rFonts w:ascii="Trebuchet MS" w:hAnsi="Trebuchet MS"/>
          <w:i w:val="0"/>
        </w:rPr>
      </w:pPr>
      <w:r>
        <w:rPr>
          <w:rFonts w:ascii="Trebuchet MS" w:hAnsi="Trebuchet MS"/>
          <w:i w:val="0"/>
        </w:rPr>
        <w:t xml:space="preserve">        </w:t>
      </w:r>
      <w:r w:rsidR="00C93F0A">
        <w:rPr>
          <w:rFonts w:ascii="Trebuchet MS" w:hAnsi="Trebuchet MS"/>
          <w:i w:val="0"/>
        </w:rPr>
        <w:t xml:space="preserve">F.TO </w:t>
      </w:r>
      <w:r w:rsidR="00473921">
        <w:rPr>
          <w:rFonts w:ascii="Trebuchet MS" w:hAnsi="Trebuchet MS"/>
          <w:i w:val="0"/>
        </w:rPr>
        <w:t xml:space="preserve">Geom. </w:t>
      </w:r>
      <w:r w:rsidR="00244BC1" w:rsidRPr="008F4926">
        <w:rPr>
          <w:rFonts w:ascii="Trebuchet MS" w:hAnsi="Trebuchet MS"/>
          <w:i w:val="0"/>
        </w:rPr>
        <w:t>Massimo La Porta</w:t>
      </w:r>
      <w:r w:rsidR="00390E82" w:rsidRPr="008F4926">
        <w:rPr>
          <w:rFonts w:ascii="Trebuchet MS" w:hAnsi="Trebuchet MS"/>
          <w:i w:val="0"/>
        </w:rPr>
        <w:t xml:space="preserve"> </w:t>
      </w:r>
    </w:p>
    <w:sectPr w:rsidR="00DA5870" w:rsidRPr="008F4926" w:rsidSect="0009656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29" w:right="561" w:bottom="1134" w:left="573" w:header="71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96" w:rsidRDefault="00F21B96">
      <w:r>
        <w:separator/>
      </w:r>
    </w:p>
  </w:endnote>
  <w:endnote w:type="continuationSeparator" w:id="0">
    <w:p w:rsidR="00F21B96" w:rsidRDefault="00F21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E4" w:rsidRDefault="00B011E4" w:rsidP="00412DF0">
    <w:pPr>
      <w:pStyle w:val="Pidipagina"/>
      <w:tabs>
        <w:tab w:val="clear" w:pos="4819"/>
        <w:tab w:val="clear" w:pos="9638"/>
        <w:tab w:val="left" w:pos="2508"/>
        <w:tab w:val="right" w:pos="9747"/>
      </w:tabs>
      <w:spacing w:before="60"/>
      <w:ind w:left="798"/>
      <w:rPr>
        <w:rFonts w:ascii="Trebuchet MS" w:hAnsi="Trebuchet MS"/>
        <w:sz w:val="18"/>
        <w:szCs w:val="18"/>
      </w:rPr>
    </w:pPr>
    <w:r w:rsidRPr="00653C03">
      <w:rPr>
        <w:rFonts w:ascii="Trebuchet MS" w:hAnsi="Trebuchet MS"/>
        <w:b/>
        <w:sz w:val="18"/>
        <w:szCs w:val="18"/>
      </w:rPr>
      <w:t>Città di Agropoli</w:t>
    </w:r>
    <w:r w:rsidRPr="00653C03"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>Presidente del Consiglio Comunale</w:t>
    </w:r>
  </w:p>
  <w:p w:rsidR="00B011E4" w:rsidRPr="00A51196" w:rsidRDefault="00B011E4" w:rsidP="00412DF0">
    <w:pPr>
      <w:pStyle w:val="Pidipagina"/>
      <w:tabs>
        <w:tab w:val="clear" w:pos="4819"/>
        <w:tab w:val="clear" w:pos="9638"/>
        <w:tab w:val="left" w:pos="2508"/>
        <w:tab w:val="left" w:pos="4902"/>
        <w:tab w:val="left" w:pos="7353"/>
      </w:tabs>
      <w:spacing w:before="60"/>
      <w:ind w:left="798"/>
      <w:rPr>
        <w:rFonts w:ascii="Trebuchet MS" w:hAnsi="Trebuchet MS"/>
        <w:sz w:val="18"/>
        <w:szCs w:val="18"/>
      </w:rPr>
    </w:pPr>
    <w:r w:rsidRPr="00A51196">
      <w:rPr>
        <w:rFonts w:ascii="Trebuchet MS" w:hAnsi="Trebuchet MS"/>
        <w:sz w:val="18"/>
        <w:szCs w:val="18"/>
      </w:rPr>
      <w:tab/>
      <w:t>piazza della Repubblica 3</w:t>
    </w:r>
    <w:r w:rsidRPr="00A51196">
      <w:rPr>
        <w:rFonts w:ascii="Trebuchet MS" w:hAnsi="Trebuchet MS"/>
        <w:sz w:val="18"/>
        <w:szCs w:val="18"/>
      </w:rPr>
      <w:tab/>
      <w:t>84043 Agropoli (Salerno)</w:t>
    </w:r>
    <w:r w:rsidRPr="00A51196">
      <w:rPr>
        <w:rFonts w:ascii="Trebuchet MS" w:hAnsi="Trebuchet MS"/>
        <w:sz w:val="18"/>
        <w:szCs w:val="18"/>
      </w:rPr>
      <w:tab/>
      <w:t>www.comune.agropoli.sa.it</w:t>
    </w:r>
  </w:p>
  <w:p w:rsidR="00B011E4" w:rsidRPr="00242773" w:rsidRDefault="00B011E4" w:rsidP="00412DF0">
    <w:pPr>
      <w:pStyle w:val="Pidipagina"/>
      <w:tabs>
        <w:tab w:val="clear" w:pos="4819"/>
        <w:tab w:val="clear" w:pos="9638"/>
        <w:tab w:val="left" w:pos="2508"/>
        <w:tab w:val="left" w:pos="4902"/>
        <w:tab w:val="left" w:pos="7353"/>
      </w:tabs>
      <w:spacing w:before="60"/>
      <w:ind w:left="798"/>
      <w:rPr>
        <w:rFonts w:ascii="Trebuchet MS" w:hAnsi="Trebuchet MS"/>
        <w:sz w:val="18"/>
        <w:szCs w:val="18"/>
      </w:rPr>
    </w:pPr>
    <w:r w:rsidRPr="00A51196">
      <w:rPr>
        <w:rFonts w:ascii="Trebuchet MS" w:hAnsi="Trebuchet MS"/>
        <w:sz w:val="18"/>
        <w:szCs w:val="18"/>
      </w:rPr>
      <w:tab/>
    </w:r>
    <w:r w:rsidRPr="00242773">
      <w:rPr>
        <w:rFonts w:ascii="Trebuchet MS" w:hAnsi="Trebuchet MS"/>
        <w:sz w:val="18"/>
        <w:szCs w:val="18"/>
      </w:rPr>
      <w:t xml:space="preserve">tel  0974 </w:t>
    </w:r>
    <w:r>
      <w:rPr>
        <w:rFonts w:ascii="Trebuchet MS" w:hAnsi="Trebuchet MS"/>
        <w:sz w:val="18"/>
        <w:szCs w:val="18"/>
      </w:rPr>
      <w:t>827411</w:t>
    </w:r>
    <w:r w:rsidRPr="00242773">
      <w:rPr>
        <w:rFonts w:ascii="Trebuchet MS" w:hAnsi="Trebuchet MS"/>
        <w:sz w:val="18"/>
        <w:szCs w:val="18"/>
      </w:rPr>
      <w:tab/>
      <w:t xml:space="preserve">fax </w:t>
    </w:r>
    <w:r w:rsidRPr="00242773">
      <w:rPr>
        <w:rFonts w:ascii="Trebuchet MS" w:hAnsi="Trebuchet MS"/>
        <w:color w:val="FF0000"/>
        <w:sz w:val="18"/>
        <w:szCs w:val="18"/>
      </w:rPr>
      <w:t>0974</w:t>
    </w:r>
    <w:r>
      <w:rPr>
        <w:rFonts w:ascii="Trebuchet MS" w:hAnsi="Trebuchet MS"/>
        <w:color w:val="FF0000"/>
        <w:sz w:val="18"/>
        <w:szCs w:val="18"/>
      </w:rPr>
      <w:t>827145</w:t>
    </w:r>
  </w:p>
  <w:p w:rsidR="00B011E4" w:rsidRPr="00412DF0" w:rsidRDefault="00B011E4" w:rsidP="00653C03">
    <w:pPr>
      <w:pStyle w:val="Pidipagina"/>
      <w:tabs>
        <w:tab w:val="clear" w:pos="4819"/>
        <w:tab w:val="clear" w:pos="9638"/>
        <w:tab w:val="center" w:pos="2964"/>
        <w:tab w:val="right" w:pos="6042"/>
        <w:tab w:val="right" w:pos="9747"/>
      </w:tabs>
      <w:rPr>
        <w:sz w:val="18"/>
        <w:szCs w:val="18"/>
      </w:rPr>
    </w:pPr>
  </w:p>
  <w:p w:rsidR="00B011E4" w:rsidRPr="00412DF0" w:rsidRDefault="00B011E4" w:rsidP="00A51196">
    <w:pPr>
      <w:pStyle w:val="Pidipagina"/>
      <w:tabs>
        <w:tab w:val="clear" w:pos="4819"/>
        <w:tab w:val="clear" w:pos="9638"/>
        <w:tab w:val="center" w:pos="2964"/>
        <w:tab w:val="right" w:pos="6042"/>
        <w:tab w:val="right" w:pos="9747"/>
      </w:tabs>
      <w:jc w:val="center"/>
      <w:rPr>
        <w:sz w:val="18"/>
        <w:szCs w:val="18"/>
      </w:rPr>
    </w:pPr>
  </w:p>
  <w:p w:rsidR="00B011E4" w:rsidRPr="00412DF0" w:rsidRDefault="00B011E4" w:rsidP="00A51196">
    <w:pPr>
      <w:pStyle w:val="Pidipagina"/>
      <w:tabs>
        <w:tab w:val="clear" w:pos="4819"/>
        <w:tab w:val="clear" w:pos="9638"/>
        <w:tab w:val="center" w:pos="2964"/>
        <w:tab w:val="right" w:pos="6042"/>
        <w:tab w:val="right" w:pos="9747"/>
      </w:tabs>
      <w:jc w:val="cen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E4" w:rsidRDefault="00B011E4" w:rsidP="00412DF0">
    <w:pPr>
      <w:pStyle w:val="Pidipagina"/>
      <w:tabs>
        <w:tab w:val="clear" w:pos="4819"/>
        <w:tab w:val="clear" w:pos="9638"/>
        <w:tab w:val="left" w:pos="2508"/>
        <w:tab w:val="right" w:pos="9747"/>
      </w:tabs>
      <w:spacing w:before="60"/>
      <w:ind w:left="798"/>
      <w:rPr>
        <w:rFonts w:ascii="Trebuchet MS" w:hAnsi="Trebuchet MS"/>
        <w:sz w:val="18"/>
        <w:szCs w:val="18"/>
      </w:rPr>
    </w:pPr>
    <w:r w:rsidRPr="00653C03">
      <w:rPr>
        <w:rFonts w:ascii="Trebuchet MS" w:hAnsi="Trebuchet MS"/>
        <w:b/>
        <w:sz w:val="18"/>
        <w:szCs w:val="18"/>
      </w:rPr>
      <w:t>Città di Agropoli</w:t>
    </w:r>
    <w:r w:rsidRPr="00653C03">
      <w:rPr>
        <w:rFonts w:ascii="Trebuchet MS" w:hAnsi="Trebuchet MS"/>
        <w:sz w:val="18"/>
        <w:szCs w:val="18"/>
      </w:rPr>
      <w:tab/>
    </w:r>
    <w:r w:rsidRPr="00A871A3">
      <w:rPr>
        <w:rFonts w:ascii="Trebuchet MS" w:hAnsi="Trebuchet MS"/>
        <w:sz w:val="18"/>
        <w:szCs w:val="18"/>
      </w:rPr>
      <w:t xml:space="preserve"> </w:t>
    </w:r>
    <w:r>
      <w:rPr>
        <w:rFonts w:ascii="Trebuchet MS" w:hAnsi="Trebuchet MS"/>
        <w:sz w:val="18"/>
        <w:szCs w:val="18"/>
      </w:rPr>
      <w:t>IL PRESIDENTE DEL CONSIGLIO COMUNALE</w:t>
    </w:r>
  </w:p>
  <w:p w:rsidR="00B011E4" w:rsidRPr="00A51196" w:rsidRDefault="00B011E4" w:rsidP="00412DF0">
    <w:pPr>
      <w:pStyle w:val="Pidipagina"/>
      <w:tabs>
        <w:tab w:val="clear" w:pos="4819"/>
        <w:tab w:val="clear" w:pos="9638"/>
        <w:tab w:val="left" w:pos="2508"/>
        <w:tab w:val="left" w:pos="4902"/>
        <w:tab w:val="left" w:pos="7353"/>
      </w:tabs>
      <w:spacing w:before="60"/>
      <w:ind w:left="798"/>
      <w:rPr>
        <w:rFonts w:ascii="Trebuchet MS" w:hAnsi="Trebuchet MS"/>
        <w:sz w:val="18"/>
        <w:szCs w:val="18"/>
      </w:rPr>
    </w:pPr>
    <w:r w:rsidRPr="00A51196">
      <w:rPr>
        <w:rFonts w:ascii="Trebuchet MS" w:hAnsi="Trebuchet MS"/>
        <w:sz w:val="18"/>
        <w:szCs w:val="18"/>
      </w:rPr>
      <w:tab/>
      <w:t>piazza della Repubblica 3</w:t>
    </w:r>
    <w:r w:rsidRPr="00A51196">
      <w:rPr>
        <w:rFonts w:ascii="Trebuchet MS" w:hAnsi="Trebuchet MS"/>
        <w:sz w:val="18"/>
        <w:szCs w:val="18"/>
      </w:rPr>
      <w:tab/>
      <w:t>84043 Agropoli (Salerno)</w:t>
    </w:r>
    <w:r w:rsidRPr="00A51196">
      <w:rPr>
        <w:rFonts w:ascii="Trebuchet MS" w:hAnsi="Trebuchet MS"/>
        <w:sz w:val="18"/>
        <w:szCs w:val="18"/>
      </w:rPr>
      <w:tab/>
      <w:t>www.comune.agropoli.sa.it</w:t>
    </w:r>
  </w:p>
  <w:p w:rsidR="00B011E4" w:rsidRPr="00242773" w:rsidRDefault="00B011E4" w:rsidP="00412DF0">
    <w:pPr>
      <w:pStyle w:val="Pidipagina"/>
      <w:tabs>
        <w:tab w:val="clear" w:pos="4819"/>
        <w:tab w:val="clear" w:pos="9638"/>
        <w:tab w:val="left" w:pos="2508"/>
        <w:tab w:val="left" w:pos="4902"/>
        <w:tab w:val="left" w:pos="7353"/>
      </w:tabs>
      <w:spacing w:before="60"/>
      <w:ind w:left="798"/>
      <w:rPr>
        <w:rFonts w:ascii="Trebuchet MS" w:hAnsi="Trebuchet MS"/>
        <w:sz w:val="18"/>
        <w:szCs w:val="18"/>
      </w:rPr>
    </w:pPr>
    <w:r w:rsidRPr="00A51196">
      <w:rPr>
        <w:rFonts w:ascii="Trebuchet MS" w:hAnsi="Trebuchet MS"/>
        <w:sz w:val="18"/>
        <w:szCs w:val="18"/>
      </w:rPr>
      <w:tab/>
    </w:r>
    <w:r w:rsidRPr="00242773">
      <w:rPr>
        <w:rFonts w:ascii="Trebuchet MS" w:hAnsi="Trebuchet MS"/>
        <w:sz w:val="18"/>
        <w:szCs w:val="18"/>
      </w:rPr>
      <w:tab/>
    </w:r>
  </w:p>
  <w:p w:rsidR="00B011E4" w:rsidRPr="00412DF0" w:rsidRDefault="00B011E4" w:rsidP="00096563">
    <w:pPr>
      <w:pStyle w:val="Pidipagina"/>
      <w:tabs>
        <w:tab w:val="clear" w:pos="4819"/>
        <w:tab w:val="clear" w:pos="9638"/>
        <w:tab w:val="center" w:pos="2964"/>
        <w:tab w:val="right" w:pos="6042"/>
        <w:tab w:val="right" w:pos="9747"/>
      </w:tabs>
      <w:rPr>
        <w:sz w:val="18"/>
        <w:szCs w:val="18"/>
      </w:rPr>
    </w:pPr>
  </w:p>
  <w:p w:rsidR="00B011E4" w:rsidRPr="00412DF0" w:rsidRDefault="00B011E4" w:rsidP="00096563">
    <w:pPr>
      <w:pStyle w:val="Pidipagina"/>
      <w:tabs>
        <w:tab w:val="clear" w:pos="4819"/>
        <w:tab w:val="clear" w:pos="9638"/>
        <w:tab w:val="center" w:pos="2964"/>
        <w:tab w:val="right" w:pos="6042"/>
        <w:tab w:val="right" w:pos="9747"/>
      </w:tabs>
      <w:jc w:val="center"/>
      <w:rPr>
        <w:sz w:val="18"/>
        <w:szCs w:val="18"/>
      </w:rPr>
    </w:pPr>
  </w:p>
  <w:p w:rsidR="00B011E4" w:rsidRPr="00412DF0" w:rsidRDefault="00B011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96" w:rsidRDefault="00F21B96">
      <w:r>
        <w:separator/>
      </w:r>
    </w:p>
  </w:footnote>
  <w:footnote w:type="continuationSeparator" w:id="0">
    <w:p w:rsidR="00F21B96" w:rsidRDefault="00F21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E4" w:rsidRPr="006D60DA" w:rsidRDefault="002D2516" w:rsidP="00096563">
    <w:pPr>
      <w:pStyle w:val="Intestazione"/>
      <w:tabs>
        <w:tab w:val="clear" w:pos="4819"/>
        <w:tab w:val="clear" w:pos="9638"/>
        <w:tab w:val="left" w:pos="1140"/>
      </w:tabs>
      <w:spacing w:before="360"/>
      <w:rPr>
        <w:rFonts w:ascii="Trebuchet MS" w:hAnsi="Trebuchet MS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-58420</wp:posOffset>
          </wp:positionV>
          <wp:extent cx="571500" cy="914400"/>
          <wp:effectExtent l="19050" t="0" r="0" b="0"/>
          <wp:wrapTight wrapText="bothSides">
            <wp:wrapPolygon edited="0">
              <wp:start x="-720" y="0"/>
              <wp:lineTo x="-720" y="21150"/>
              <wp:lineTo x="21600" y="21150"/>
              <wp:lineTo x="21600" y="0"/>
              <wp:lineTo x="-720" y="0"/>
            </wp:wrapPolygon>
          </wp:wrapTight>
          <wp:docPr id="8" name="Immagine 8" descr="stemma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emma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11E4">
      <w:tab/>
    </w:r>
    <w:r w:rsidR="00B011E4" w:rsidRPr="006D60DA">
      <w:rPr>
        <w:rFonts w:ascii="Trebuchet MS" w:hAnsi="Trebuchet MS"/>
        <w:b/>
        <w:sz w:val="22"/>
        <w:szCs w:val="22"/>
      </w:rPr>
      <w:t>Città di Agropoli</w:t>
    </w:r>
  </w:p>
  <w:p w:rsidR="00B011E4" w:rsidRPr="00242773" w:rsidRDefault="00B011E4" w:rsidP="00412DF0">
    <w:pPr>
      <w:ind w:left="1140" w:right="1140"/>
      <w:jc w:val="both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>IL PRESIDENTE DEL CONSIGLIO COMUNALE</w:t>
    </w:r>
  </w:p>
  <w:p w:rsidR="00B011E4" w:rsidRDefault="00B011E4" w:rsidP="00096563">
    <w:pPr>
      <w:pStyle w:val="Intestazione"/>
      <w:tabs>
        <w:tab w:val="left" w:pos="1620"/>
      </w:tabs>
      <w:rPr>
        <w:rStyle w:val="Numeropagina"/>
        <w:rFonts w:ascii="Trebuchet MS" w:hAnsi="Trebuchet MS"/>
        <w:sz w:val="22"/>
        <w:szCs w:val="22"/>
      </w:rPr>
    </w:pPr>
    <w:r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sz w:val="20"/>
        <w:szCs w:val="20"/>
      </w:rPr>
      <w:tab/>
    </w:r>
    <w:r w:rsidRPr="00096563">
      <w:rPr>
        <w:rFonts w:ascii="Trebuchet MS" w:hAnsi="Trebuchet MS"/>
        <w:sz w:val="22"/>
        <w:szCs w:val="22"/>
      </w:rPr>
      <w:t xml:space="preserve">- </w:t>
    </w:r>
    <w:r w:rsidRPr="00096563">
      <w:rPr>
        <w:rStyle w:val="Numeropagina"/>
        <w:rFonts w:ascii="Trebuchet MS" w:hAnsi="Trebuchet MS"/>
        <w:sz w:val="22"/>
        <w:szCs w:val="22"/>
      </w:rPr>
      <w:fldChar w:fldCharType="begin"/>
    </w:r>
    <w:r w:rsidRPr="00096563">
      <w:rPr>
        <w:rStyle w:val="Numeropagina"/>
        <w:rFonts w:ascii="Trebuchet MS" w:hAnsi="Trebuchet MS"/>
        <w:sz w:val="22"/>
        <w:szCs w:val="22"/>
      </w:rPr>
      <w:instrText xml:space="preserve"> PAGE </w:instrText>
    </w:r>
    <w:r w:rsidRPr="00096563">
      <w:rPr>
        <w:rStyle w:val="Numeropagina"/>
        <w:rFonts w:ascii="Trebuchet MS" w:hAnsi="Trebuchet MS"/>
        <w:sz w:val="22"/>
        <w:szCs w:val="22"/>
      </w:rPr>
      <w:fldChar w:fldCharType="separate"/>
    </w:r>
    <w:r w:rsidR="00A17543">
      <w:rPr>
        <w:rStyle w:val="Numeropagina"/>
        <w:rFonts w:ascii="Trebuchet MS" w:hAnsi="Trebuchet MS"/>
        <w:noProof/>
        <w:sz w:val="22"/>
        <w:szCs w:val="22"/>
      </w:rPr>
      <w:t>2</w:t>
    </w:r>
    <w:r w:rsidRPr="00096563">
      <w:rPr>
        <w:rStyle w:val="Numeropagina"/>
        <w:rFonts w:ascii="Trebuchet MS" w:hAnsi="Trebuchet MS"/>
        <w:sz w:val="22"/>
        <w:szCs w:val="22"/>
      </w:rPr>
      <w:fldChar w:fldCharType="end"/>
    </w:r>
    <w:r w:rsidRPr="00096563">
      <w:rPr>
        <w:rStyle w:val="Numeropagina"/>
        <w:rFonts w:ascii="Trebuchet MS" w:hAnsi="Trebuchet MS"/>
        <w:sz w:val="22"/>
        <w:szCs w:val="22"/>
      </w:rPr>
      <w:t xml:space="preserve"> </w:t>
    </w:r>
    <w:r>
      <w:rPr>
        <w:rStyle w:val="Numeropagina"/>
        <w:rFonts w:ascii="Trebuchet MS" w:hAnsi="Trebuchet MS"/>
        <w:sz w:val="22"/>
        <w:szCs w:val="22"/>
      </w:rPr>
      <w:t>–</w:t>
    </w:r>
  </w:p>
  <w:p w:rsidR="00B011E4" w:rsidRPr="00096563" w:rsidRDefault="00B011E4" w:rsidP="00096563">
    <w:pPr>
      <w:pStyle w:val="Intestazione"/>
      <w:tabs>
        <w:tab w:val="left" w:pos="1620"/>
      </w:tabs>
      <w:rPr>
        <w:rFonts w:ascii="Trebuchet MS" w:hAnsi="Trebuchet MS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E4" w:rsidRDefault="002D2516" w:rsidP="00096563">
    <w:pPr>
      <w:ind w:left="1368" w:right="1140"/>
      <w:jc w:val="both"/>
      <w:rPr>
        <w:rFonts w:ascii="Trebuchet MS" w:hAnsi="Trebuchet MS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1990725" cy="1479550"/>
          <wp:effectExtent l="19050" t="0" r="9525" b="0"/>
          <wp:wrapTight wrapText="bothSides">
            <wp:wrapPolygon edited="0">
              <wp:start x="-207" y="0"/>
              <wp:lineTo x="-207" y="21415"/>
              <wp:lineTo x="21703" y="21415"/>
              <wp:lineTo x="21703" y="0"/>
              <wp:lineTo x="-207" y="0"/>
            </wp:wrapPolygon>
          </wp:wrapTight>
          <wp:docPr id="7" name="Immagine 7" descr="intestazione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ntestazione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759" r="70972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47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11E4" w:rsidRDefault="00B011E4" w:rsidP="00096563">
    <w:pPr>
      <w:ind w:left="1368" w:right="1140"/>
      <w:jc w:val="both"/>
      <w:rPr>
        <w:rFonts w:ascii="Trebuchet MS" w:hAnsi="Trebuchet MS"/>
        <w:sz w:val="18"/>
        <w:szCs w:val="18"/>
      </w:rPr>
    </w:pPr>
  </w:p>
  <w:p w:rsidR="00B011E4" w:rsidRDefault="00B011E4" w:rsidP="00096563">
    <w:pPr>
      <w:ind w:left="1368" w:right="1140"/>
      <w:jc w:val="both"/>
      <w:rPr>
        <w:rFonts w:ascii="Trebuchet MS" w:hAnsi="Trebuchet MS"/>
        <w:sz w:val="18"/>
        <w:szCs w:val="18"/>
      </w:rPr>
    </w:pPr>
  </w:p>
  <w:p w:rsidR="00B011E4" w:rsidRDefault="00B011E4" w:rsidP="00096563">
    <w:pPr>
      <w:ind w:left="1368" w:right="1140"/>
      <w:jc w:val="both"/>
      <w:rPr>
        <w:rFonts w:ascii="Trebuchet MS" w:hAnsi="Trebuchet MS"/>
        <w:sz w:val="18"/>
        <w:szCs w:val="18"/>
      </w:rPr>
    </w:pPr>
  </w:p>
  <w:p w:rsidR="00B011E4" w:rsidRDefault="00B011E4" w:rsidP="00096563">
    <w:pPr>
      <w:ind w:left="1368" w:right="1140"/>
      <w:jc w:val="both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   </w:t>
    </w:r>
  </w:p>
  <w:p w:rsidR="00B011E4" w:rsidRDefault="00B011E4" w:rsidP="00096563">
    <w:pPr>
      <w:ind w:left="1368" w:right="1140"/>
      <w:jc w:val="both"/>
      <w:rPr>
        <w:rFonts w:ascii="Trebuchet MS" w:hAnsi="Trebuchet MS"/>
        <w:sz w:val="18"/>
        <w:szCs w:val="18"/>
      </w:rPr>
    </w:pPr>
  </w:p>
  <w:p w:rsidR="00B011E4" w:rsidRDefault="00B011E4" w:rsidP="00096563">
    <w:pPr>
      <w:ind w:left="1368" w:right="1140"/>
      <w:jc w:val="both"/>
      <w:rPr>
        <w:rFonts w:ascii="Trebuchet MS" w:hAnsi="Trebuchet MS"/>
        <w:sz w:val="18"/>
        <w:szCs w:val="18"/>
      </w:rPr>
    </w:pPr>
  </w:p>
  <w:p w:rsidR="00B011E4" w:rsidRDefault="00B011E4" w:rsidP="00096563">
    <w:pPr>
      <w:ind w:left="1368" w:right="1140"/>
      <w:jc w:val="both"/>
      <w:rPr>
        <w:rFonts w:ascii="Trebuchet MS" w:hAnsi="Trebuchet MS"/>
        <w:sz w:val="18"/>
        <w:szCs w:val="18"/>
      </w:rPr>
    </w:pPr>
  </w:p>
  <w:p w:rsidR="00B011E4" w:rsidRPr="008E3CF4" w:rsidRDefault="00B011E4" w:rsidP="00096563">
    <w:pPr>
      <w:ind w:left="1368" w:right="1140"/>
      <w:jc w:val="both"/>
      <w:rPr>
        <w:rFonts w:ascii="Trebuchet MS" w:hAnsi="Trebuchet MS"/>
        <w:sz w:val="20"/>
        <w:szCs w:val="20"/>
      </w:rPr>
    </w:pPr>
    <w:r w:rsidRPr="008E3CF4">
      <w:rPr>
        <w:rFonts w:ascii="Trebuchet MS" w:hAnsi="Trebuchet MS"/>
        <w:sz w:val="20"/>
        <w:szCs w:val="20"/>
      </w:rPr>
      <w:t>Il Presidente del Consiglio Comunale</w:t>
    </w:r>
  </w:p>
  <w:p w:rsidR="00B011E4" w:rsidRDefault="00B011E4" w:rsidP="00390E82">
    <w:pPr>
      <w:tabs>
        <w:tab w:val="left" w:pos="937"/>
      </w:tabs>
    </w:pPr>
  </w:p>
  <w:p w:rsidR="00B011E4" w:rsidRPr="00390E82" w:rsidRDefault="00B011E4" w:rsidP="00390E82">
    <w:pPr>
      <w:tabs>
        <w:tab w:val="left" w:pos="937"/>
      </w:tabs>
      <w:rPr>
        <w:sz w:val="16"/>
        <w:szCs w:val="16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508"/>
    <w:multiLevelType w:val="hybridMultilevel"/>
    <w:tmpl w:val="52CA7FA6"/>
    <w:lvl w:ilvl="0" w:tplc="EE46A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2768F"/>
    <w:multiLevelType w:val="hybridMultilevel"/>
    <w:tmpl w:val="2A045E9A"/>
    <w:lvl w:ilvl="0" w:tplc="A5A05AF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0" w:hanging="360"/>
      </w:pPr>
    </w:lvl>
    <w:lvl w:ilvl="2" w:tplc="0410001B" w:tentative="1">
      <w:start w:val="1"/>
      <w:numFmt w:val="lowerRoman"/>
      <w:lvlText w:val="%3."/>
      <w:lvlJc w:val="right"/>
      <w:pPr>
        <w:ind w:left="2730" w:hanging="180"/>
      </w:pPr>
    </w:lvl>
    <w:lvl w:ilvl="3" w:tplc="0410000F" w:tentative="1">
      <w:start w:val="1"/>
      <w:numFmt w:val="decimal"/>
      <w:lvlText w:val="%4."/>
      <w:lvlJc w:val="left"/>
      <w:pPr>
        <w:ind w:left="3450" w:hanging="360"/>
      </w:pPr>
    </w:lvl>
    <w:lvl w:ilvl="4" w:tplc="04100019" w:tentative="1">
      <w:start w:val="1"/>
      <w:numFmt w:val="lowerLetter"/>
      <w:lvlText w:val="%5."/>
      <w:lvlJc w:val="left"/>
      <w:pPr>
        <w:ind w:left="4170" w:hanging="360"/>
      </w:pPr>
    </w:lvl>
    <w:lvl w:ilvl="5" w:tplc="0410001B" w:tentative="1">
      <w:start w:val="1"/>
      <w:numFmt w:val="lowerRoman"/>
      <w:lvlText w:val="%6."/>
      <w:lvlJc w:val="right"/>
      <w:pPr>
        <w:ind w:left="4890" w:hanging="180"/>
      </w:pPr>
    </w:lvl>
    <w:lvl w:ilvl="6" w:tplc="0410000F" w:tentative="1">
      <w:start w:val="1"/>
      <w:numFmt w:val="decimal"/>
      <w:lvlText w:val="%7."/>
      <w:lvlJc w:val="left"/>
      <w:pPr>
        <w:ind w:left="5610" w:hanging="360"/>
      </w:pPr>
    </w:lvl>
    <w:lvl w:ilvl="7" w:tplc="04100019" w:tentative="1">
      <w:start w:val="1"/>
      <w:numFmt w:val="lowerLetter"/>
      <w:lvlText w:val="%8."/>
      <w:lvlJc w:val="left"/>
      <w:pPr>
        <w:ind w:left="6330" w:hanging="360"/>
      </w:pPr>
    </w:lvl>
    <w:lvl w:ilvl="8" w:tplc="0410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0E2A0716"/>
    <w:multiLevelType w:val="hybridMultilevel"/>
    <w:tmpl w:val="4D38D3FA"/>
    <w:lvl w:ilvl="0" w:tplc="04100011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97382"/>
    <w:multiLevelType w:val="hybridMultilevel"/>
    <w:tmpl w:val="48AAFBCE"/>
    <w:lvl w:ilvl="0" w:tplc="744C0E7E">
      <w:start w:val="8450"/>
      <w:numFmt w:val="decimalZero"/>
      <w:lvlText w:val="%1"/>
      <w:lvlJc w:val="left"/>
      <w:pPr>
        <w:tabs>
          <w:tab w:val="num" w:pos="6933"/>
        </w:tabs>
        <w:ind w:left="693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93"/>
        </w:tabs>
        <w:ind w:left="72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013"/>
        </w:tabs>
        <w:ind w:left="80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733"/>
        </w:tabs>
        <w:ind w:left="87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453"/>
        </w:tabs>
        <w:ind w:left="94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173"/>
        </w:tabs>
        <w:ind w:left="101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893"/>
        </w:tabs>
        <w:ind w:left="108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613"/>
        </w:tabs>
        <w:ind w:left="116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333"/>
        </w:tabs>
        <w:ind w:left="12333" w:hanging="180"/>
      </w:pPr>
    </w:lvl>
  </w:abstractNum>
  <w:abstractNum w:abstractNumId="4">
    <w:nsid w:val="1C115CC3"/>
    <w:multiLevelType w:val="hybridMultilevel"/>
    <w:tmpl w:val="2A045E9A"/>
    <w:lvl w:ilvl="0" w:tplc="A5A05AF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5DD4D2F"/>
    <w:multiLevelType w:val="hybridMultilevel"/>
    <w:tmpl w:val="B08695EA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6">
    <w:nsid w:val="3ABB64AD"/>
    <w:multiLevelType w:val="hybridMultilevel"/>
    <w:tmpl w:val="2576A368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7">
    <w:nsid w:val="3C9B5539"/>
    <w:multiLevelType w:val="hybridMultilevel"/>
    <w:tmpl w:val="5BF8C05E"/>
    <w:lvl w:ilvl="0" w:tplc="92ECF2D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5635A2"/>
    <w:multiLevelType w:val="hybridMultilevel"/>
    <w:tmpl w:val="AE0A22EC"/>
    <w:lvl w:ilvl="0" w:tplc="EE46A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663734"/>
    <w:multiLevelType w:val="hybridMultilevel"/>
    <w:tmpl w:val="D4A8DE40"/>
    <w:lvl w:ilvl="0" w:tplc="A2340DE8">
      <w:start w:val="12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0">
    <w:nsid w:val="4FA64744"/>
    <w:multiLevelType w:val="hybridMultilevel"/>
    <w:tmpl w:val="6652E714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11">
    <w:nsid w:val="52A31056"/>
    <w:multiLevelType w:val="hybridMultilevel"/>
    <w:tmpl w:val="5A06ECC4"/>
    <w:lvl w:ilvl="0" w:tplc="416E91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4144946"/>
    <w:multiLevelType w:val="hybridMultilevel"/>
    <w:tmpl w:val="B004F5F2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13">
    <w:nsid w:val="590732DB"/>
    <w:multiLevelType w:val="hybridMultilevel"/>
    <w:tmpl w:val="6152EB46"/>
    <w:lvl w:ilvl="0" w:tplc="0410000F">
      <w:start w:val="1"/>
      <w:numFmt w:val="decimal"/>
      <w:lvlText w:val="%1."/>
      <w:lvlJc w:val="left"/>
      <w:pPr>
        <w:ind w:left="1290" w:hanging="360"/>
      </w:pPr>
    </w:lvl>
    <w:lvl w:ilvl="1" w:tplc="04100019" w:tentative="1">
      <w:start w:val="1"/>
      <w:numFmt w:val="lowerLetter"/>
      <w:lvlText w:val="%2."/>
      <w:lvlJc w:val="left"/>
      <w:pPr>
        <w:ind w:left="2010" w:hanging="360"/>
      </w:pPr>
    </w:lvl>
    <w:lvl w:ilvl="2" w:tplc="0410001B" w:tentative="1">
      <w:start w:val="1"/>
      <w:numFmt w:val="lowerRoman"/>
      <w:lvlText w:val="%3."/>
      <w:lvlJc w:val="right"/>
      <w:pPr>
        <w:ind w:left="2730" w:hanging="180"/>
      </w:pPr>
    </w:lvl>
    <w:lvl w:ilvl="3" w:tplc="0410000F" w:tentative="1">
      <w:start w:val="1"/>
      <w:numFmt w:val="decimal"/>
      <w:lvlText w:val="%4."/>
      <w:lvlJc w:val="left"/>
      <w:pPr>
        <w:ind w:left="3450" w:hanging="360"/>
      </w:pPr>
    </w:lvl>
    <w:lvl w:ilvl="4" w:tplc="04100019" w:tentative="1">
      <w:start w:val="1"/>
      <w:numFmt w:val="lowerLetter"/>
      <w:lvlText w:val="%5."/>
      <w:lvlJc w:val="left"/>
      <w:pPr>
        <w:ind w:left="4170" w:hanging="360"/>
      </w:pPr>
    </w:lvl>
    <w:lvl w:ilvl="5" w:tplc="0410001B" w:tentative="1">
      <w:start w:val="1"/>
      <w:numFmt w:val="lowerRoman"/>
      <w:lvlText w:val="%6."/>
      <w:lvlJc w:val="right"/>
      <w:pPr>
        <w:ind w:left="4890" w:hanging="180"/>
      </w:pPr>
    </w:lvl>
    <w:lvl w:ilvl="6" w:tplc="0410000F" w:tentative="1">
      <w:start w:val="1"/>
      <w:numFmt w:val="decimal"/>
      <w:lvlText w:val="%7."/>
      <w:lvlJc w:val="left"/>
      <w:pPr>
        <w:ind w:left="5610" w:hanging="360"/>
      </w:pPr>
    </w:lvl>
    <w:lvl w:ilvl="7" w:tplc="04100019" w:tentative="1">
      <w:start w:val="1"/>
      <w:numFmt w:val="lowerLetter"/>
      <w:lvlText w:val="%8."/>
      <w:lvlJc w:val="left"/>
      <w:pPr>
        <w:ind w:left="6330" w:hanging="360"/>
      </w:pPr>
    </w:lvl>
    <w:lvl w:ilvl="8" w:tplc="0410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5FD23D65"/>
    <w:multiLevelType w:val="hybridMultilevel"/>
    <w:tmpl w:val="3A124690"/>
    <w:lvl w:ilvl="0" w:tplc="098E0EE8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658E34C9"/>
    <w:multiLevelType w:val="hybridMultilevel"/>
    <w:tmpl w:val="12A4781A"/>
    <w:lvl w:ilvl="0" w:tplc="3C8425D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6CEB395E"/>
    <w:multiLevelType w:val="hybridMultilevel"/>
    <w:tmpl w:val="12E64F64"/>
    <w:lvl w:ilvl="0" w:tplc="0410000F">
      <w:start w:val="1"/>
      <w:numFmt w:val="decimal"/>
      <w:lvlText w:val="%1."/>
      <w:lvlJc w:val="left"/>
      <w:pPr>
        <w:ind w:left="1290" w:hanging="360"/>
      </w:pPr>
    </w:lvl>
    <w:lvl w:ilvl="1" w:tplc="04100019" w:tentative="1">
      <w:start w:val="1"/>
      <w:numFmt w:val="lowerLetter"/>
      <w:lvlText w:val="%2."/>
      <w:lvlJc w:val="left"/>
      <w:pPr>
        <w:ind w:left="2010" w:hanging="360"/>
      </w:pPr>
    </w:lvl>
    <w:lvl w:ilvl="2" w:tplc="0410001B" w:tentative="1">
      <w:start w:val="1"/>
      <w:numFmt w:val="lowerRoman"/>
      <w:lvlText w:val="%3."/>
      <w:lvlJc w:val="right"/>
      <w:pPr>
        <w:ind w:left="2730" w:hanging="180"/>
      </w:pPr>
    </w:lvl>
    <w:lvl w:ilvl="3" w:tplc="0410000F" w:tentative="1">
      <w:start w:val="1"/>
      <w:numFmt w:val="decimal"/>
      <w:lvlText w:val="%4."/>
      <w:lvlJc w:val="left"/>
      <w:pPr>
        <w:ind w:left="3450" w:hanging="360"/>
      </w:pPr>
    </w:lvl>
    <w:lvl w:ilvl="4" w:tplc="04100019" w:tentative="1">
      <w:start w:val="1"/>
      <w:numFmt w:val="lowerLetter"/>
      <w:lvlText w:val="%5."/>
      <w:lvlJc w:val="left"/>
      <w:pPr>
        <w:ind w:left="4170" w:hanging="360"/>
      </w:pPr>
    </w:lvl>
    <w:lvl w:ilvl="5" w:tplc="0410001B" w:tentative="1">
      <w:start w:val="1"/>
      <w:numFmt w:val="lowerRoman"/>
      <w:lvlText w:val="%6."/>
      <w:lvlJc w:val="right"/>
      <w:pPr>
        <w:ind w:left="4890" w:hanging="180"/>
      </w:pPr>
    </w:lvl>
    <w:lvl w:ilvl="6" w:tplc="0410000F" w:tentative="1">
      <w:start w:val="1"/>
      <w:numFmt w:val="decimal"/>
      <w:lvlText w:val="%7."/>
      <w:lvlJc w:val="left"/>
      <w:pPr>
        <w:ind w:left="5610" w:hanging="360"/>
      </w:pPr>
    </w:lvl>
    <w:lvl w:ilvl="7" w:tplc="04100019" w:tentative="1">
      <w:start w:val="1"/>
      <w:numFmt w:val="lowerLetter"/>
      <w:lvlText w:val="%8."/>
      <w:lvlJc w:val="left"/>
      <w:pPr>
        <w:ind w:left="6330" w:hanging="360"/>
      </w:pPr>
    </w:lvl>
    <w:lvl w:ilvl="8" w:tplc="0410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>
    <w:nsid w:val="76DC2906"/>
    <w:multiLevelType w:val="hybridMultilevel"/>
    <w:tmpl w:val="EE7A7442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18">
    <w:nsid w:val="7E641401"/>
    <w:multiLevelType w:val="hybridMultilevel"/>
    <w:tmpl w:val="1E02944A"/>
    <w:lvl w:ilvl="0" w:tplc="DD50FE44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17"/>
  </w:num>
  <w:num w:numId="6">
    <w:abstractNumId w:val="6"/>
  </w:num>
  <w:num w:numId="7">
    <w:abstractNumId w:val="5"/>
  </w:num>
  <w:num w:numId="8">
    <w:abstractNumId w:val="12"/>
  </w:num>
  <w:num w:numId="9">
    <w:abstractNumId w:val="7"/>
  </w:num>
  <w:num w:numId="10">
    <w:abstractNumId w:val="11"/>
  </w:num>
  <w:num w:numId="11">
    <w:abstractNumId w:val="2"/>
  </w:num>
  <w:num w:numId="12">
    <w:abstractNumId w:val="9"/>
  </w:num>
  <w:num w:numId="13">
    <w:abstractNumId w:val="14"/>
  </w:num>
  <w:num w:numId="14">
    <w:abstractNumId w:val="1"/>
  </w:num>
  <w:num w:numId="15">
    <w:abstractNumId w:val="4"/>
  </w:num>
  <w:num w:numId="16">
    <w:abstractNumId w:val="18"/>
  </w:num>
  <w:num w:numId="17">
    <w:abstractNumId w:val="15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hyphenationZone w:val="283"/>
  <w:drawingGridHorizontalSpacing w:val="5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3D0"/>
    <w:rsid w:val="00001C12"/>
    <w:rsid w:val="00006BB9"/>
    <w:rsid w:val="00023309"/>
    <w:rsid w:val="00025BBF"/>
    <w:rsid w:val="0003727D"/>
    <w:rsid w:val="00037303"/>
    <w:rsid w:val="00037897"/>
    <w:rsid w:val="000549BD"/>
    <w:rsid w:val="00055489"/>
    <w:rsid w:val="000601F5"/>
    <w:rsid w:val="000615C4"/>
    <w:rsid w:val="00063486"/>
    <w:rsid w:val="0006792B"/>
    <w:rsid w:val="000706C3"/>
    <w:rsid w:val="00074E24"/>
    <w:rsid w:val="00082548"/>
    <w:rsid w:val="000831F4"/>
    <w:rsid w:val="00085C76"/>
    <w:rsid w:val="0009108F"/>
    <w:rsid w:val="00096563"/>
    <w:rsid w:val="000A0409"/>
    <w:rsid w:val="000B1026"/>
    <w:rsid w:val="000B2085"/>
    <w:rsid w:val="000B6CC6"/>
    <w:rsid w:val="000B722B"/>
    <w:rsid w:val="000C2B05"/>
    <w:rsid w:val="000E7115"/>
    <w:rsid w:val="000F1B89"/>
    <w:rsid w:val="000F1F1F"/>
    <w:rsid w:val="000F6DDD"/>
    <w:rsid w:val="001017A3"/>
    <w:rsid w:val="00107669"/>
    <w:rsid w:val="0011136F"/>
    <w:rsid w:val="001176D2"/>
    <w:rsid w:val="00120930"/>
    <w:rsid w:val="00127737"/>
    <w:rsid w:val="001325AB"/>
    <w:rsid w:val="00136915"/>
    <w:rsid w:val="00137CA4"/>
    <w:rsid w:val="00146A3B"/>
    <w:rsid w:val="00150063"/>
    <w:rsid w:val="001520ED"/>
    <w:rsid w:val="001570FF"/>
    <w:rsid w:val="00163658"/>
    <w:rsid w:val="00163DA3"/>
    <w:rsid w:val="00165BAD"/>
    <w:rsid w:val="0018387D"/>
    <w:rsid w:val="001852D2"/>
    <w:rsid w:val="00195B4D"/>
    <w:rsid w:val="00196AFA"/>
    <w:rsid w:val="001A1A98"/>
    <w:rsid w:val="001B009F"/>
    <w:rsid w:val="001B380A"/>
    <w:rsid w:val="001B3A2E"/>
    <w:rsid w:val="001B5B2A"/>
    <w:rsid w:val="001B70D3"/>
    <w:rsid w:val="001C1EF4"/>
    <w:rsid w:val="001D25D0"/>
    <w:rsid w:val="001D66B7"/>
    <w:rsid w:val="001D7527"/>
    <w:rsid w:val="001E41CC"/>
    <w:rsid w:val="001E4AE2"/>
    <w:rsid w:val="001F1A31"/>
    <w:rsid w:val="001F1C4A"/>
    <w:rsid w:val="001F3F2B"/>
    <w:rsid w:val="00205ECB"/>
    <w:rsid w:val="0021718E"/>
    <w:rsid w:val="00220342"/>
    <w:rsid w:val="00226D89"/>
    <w:rsid w:val="0022777B"/>
    <w:rsid w:val="00232D26"/>
    <w:rsid w:val="00236920"/>
    <w:rsid w:val="00244022"/>
    <w:rsid w:val="00244BC1"/>
    <w:rsid w:val="002451FE"/>
    <w:rsid w:val="00262843"/>
    <w:rsid w:val="00274817"/>
    <w:rsid w:val="00274AEC"/>
    <w:rsid w:val="00275113"/>
    <w:rsid w:val="00280525"/>
    <w:rsid w:val="00297395"/>
    <w:rsid w:val="002A67CE"/>
    <w:rsid w:val="002A6A19"/>
    <w:rsid w:val="002B0082"/>
    <w:rsid w:val="002B6CF7"/>
    <w:rsid w:val="002C2584"/>
    <w:rsid w:val="002C5111"/>
    <w:rsid w:val="002D2516"/>
    <w:rsid w:val="002D4FA2"/>
    <w:rsid w:val="002E29DB"/>
    <w:rsid w:val="002E4B5D"/>
    <w:rsid w:val="002E4F3A"/>
    <w:rsid w:val="002F59E5"/>
    <w:rsid w:val="0030523F"/>
    <w:rsid w:val="0030677F"/>
    <w:rsid w:val="003231F5"/>
    <w:rsid w:val="003325A0"/>
    <w:rsid w:val="00346B66"/>
    <w:rsid w:val="00351C86"/>
    <w:rsid w:val="00356640"/>
    <w:rsid w:val="003571BB"/>
    <w:rsid w:val="0037373B"/>
    <w:rsid w:val="003747AB"/>
    <w:rsid w:val="003771DF"/>
    <w:rsid w:val="00380E97"/>
    <w:rsid w:val="003862FE"/>
    <w:rsid w:val="00390E82"/>
    <w:rsid w:val="003A3243"/>
    <w:rsid w:val="003A4ACB"/>
    <w:rsid w:val="003B0458"/>
    <w:rsid w:val="003B0D4C"/>
    <w:rsid w:val="003B279C"/>
    <w:rsid w:val="003C1300"/>
    <w:rsid w:val="003C287F"/>
    <w:rsid w:val="003C2D32"/>
    <w:rsid w:val="003D05D5"/>
    <w:rsid w:val="003D2EEF"/>
    <w:rsid w:val="003D74AA"/>
    <w:rsid w:val="003E008F"/>
    <w:rsid w:val="003E1A43"/>
    <w:rsid w:val="003E3A9B"/>
    <w:rsid w:val="003F2DEC"/>
    <w:rsid w:val="003F623F"/>
    <w:rsid w:val="00400C3B"/>
    <w:rsid w:val="004062F1"/>
    <w:rsid w:val="00412DF0"/>
    <w:rsid w:val="00413767"/>
    <w:rsid w:val="0041529E"/>
    <w:rsid w:val="004249B6"/>
    <w:rsid w:val="00431154"/>
    <w:rsid w:val="004337CB"/>
    <w:rsid w:val="0043416D"/>
    <w:rsid w:val="004342AC"/>
    <w:rsid w:val="00436CA5"/>
    <w:rsid w:val="00443B25"/>
    <w:rsid w:val="00453C59"/>
    <w:rsid w:val="00456319"/>
    <w:rsid w:val="004577C4"/>
    <w:rsid w:val="00460613"/>
    <w:rsid w:val="00472FE4"/>
    <w:rsid w:val="00473921"/>
    <w:rsid w:val="004834A7"/>
    <w:rsid w:val="0048478E"/>
    <w:rsid w:val="00492D14"/>
    <w:rsid w:val="00495C04"/>
    <w:rsid w:val="00495C32"/>
    <w:rsid w:val="004A2217"/>
    <w:rsid w:val="004B0096"/>
    <w:rsid w:val="004B11E0"/>
    <w:rsid w:val="004B3462"/>
    <w:rsid w:val="004C09B2"/>
    <w:rsid w:val="004D0A97"/>
    <w:rsid w:val="004D49BB"/>
    <w:rsid w:val="004D5509"/>
    <w:rsid w:val="004E5D03"/>
    <w:rsid w:val="004E6675"/>
    <w:rsid w:val="004F43B7"/>
    <w:rsid w:val="004F6F2C"/>
    <w:rsid w:val="004F7051"/>
    <w:rsid w:val="0050026C"/>
    <w:rsid w:val="0050483B"/>
    <w:rsid w:val="00505577"/>
    <w:rsid w:val="00506B05"/>
    <w:rsid w:val="005111E8"/>
    <w:rsid w:val="005163CA"/>
    <w:rsid w:val="00523B28"/>
    <w:rsid w:val="00524E67"/>
    <w:rsid w:val="005304C7"/>
    <w:rsid w:val="005323D3"/>
    <w:rsid w:val="00541B01"/>
    <w:rsid w:val="00541B40"/>
    <w:rsid w:val="00542EC6"/>
    <w:rsid w:val="00543DAD"/>
    <w:rsid w:val="00543DE1"/>
    <w:rsid w:val="005579D9"/>
    <w:rsid w:val="005663DC"/>
    <w:rsid w:val="0057658A"/>
    <w:rsid w:val="0057716B"/>
    <w:rsid w:val="0058328A"/>
    <w:rsid w:val="00586903"/>
    <w:rsid w:val="005872D7"/>
    <w:rsid w:val="0059334B"/>
    <w:rsid w:val="00595DE0"/>
    <w:rsid w:val="005A6D45"/>
    <w:rsid w:val="005B7759"/>
    <w:rsid w:val="005D137A"/>
    <w:rsid w:val="005D26F6"/>
    <w:rsid w:val="005D6BF9"/>
    <w:rsid w:val="005E31B4"/>
    <w:rsid w:val="005E5D13"/>
    <w:rsid w:val="005E6689"/>
    <w:rsid w:val="005E749F"/>
    <w:rsid w:val="00603834"/>
    <w:rsid w:val="0060394C"/>
    <w:rsid w:val="00603FDA"/>
    <w:rsid w:val="006142F1"/>
    <w:rsid w:val="00614A2C"/>
    <w:rsid w:val="006203EE"/>
    <w:rsid w:val="00632541"/>
    <w:rsid w:val="00632EBF"/>
    <w:rsid w:val="00640854"/>
    <w:rsid w:val="00641D4E"/>
    <w:rsid w:val="00651444"/>
    <w:rsid w:val="00653C03"/>
    <w:rsid w:val="00660111"/>
    <w:rsid w:val="006610FB"/>
    <w:rsid w:val="00662134"/>
    <w:rsid w:val="0066284D"/>
    <w:rsid w:val="006656D2"/>
    <w:rsid w:val="0066616E"/>
    <w:rsid w:val="00673152"/>
    <w:rsid w:val="00674B6F"/>
    <w:rsid w:val="00676AB9"/>
    <w:rsid w:val="006775AE"/>
    <w:rsid w:val="00681695"/>
    <w:rsid w:val="0069632F"/>
    <w:rsid w:val="006A2B56"/>
    <w:rsid w:val="006C652E"/>
    <w:rsid w:val="006D3C0B"/>
    <w:rsid w:val="006D529D"/>
    <w:rsid w:val="006D613C"/>
    <w:rsid w:val="006D69E8"/>
    <w:rsid w:val="006F5D85"/>
    <w:rsid w:val="00702461"/>
    <w:rsid w:val="007068B5"/>
    <w:rsid w:val="00706CA7"/>
    <w:rsid w:val="007101CA"/>
    <w:rsid w:val="007120D9"/>
    <w:rsid w:val="00715BB9"/>
    <w:rsid w:val="0071705F"/>
    <w:rsid w:val="00722B2A"/>
    <w:rsid w:val="007243D0"/>
    <w:rsid w:val="007301AA"/>
    <w:rsid w:val="00732C34"/>
    <w:rsid w:val="00735852"/>
    <w:rsid w:val="00740C70"/>
    <w:rsid w:val="00743EB2"/>
    <w:rsid w:val="0075319D"/>
    <w:rsid w:val="007620C3"/>
    <w:rsid w:val="00765CAB"/>
    <w:rsid w:val="00773D96"/>
    <w:rsid w:val="00774E99"/>
    <w:rsid w:val="00781C5D"/>
    <w:rsid w:val="00785ABC"/>
    <w:rsid w:val="0079135F"/>
    <w:rsid w:val="00791D36"/>
    <w:rsid w:val="00792097"/>
    <w:rsid w:val="00793D2B"/>
    <w:rsid w:val="007975C8"/>
    <w:rsid w:val="007A3027"/>
    <w:rsid w:val="007C37E4"/>
    <w:rsid w:val="007C62FC"/>
    <w:rsid w:val="007C694D"/>
    <w:rsid w:val="007D2959"/>
    <w:rsid w:val="007D39AC"/>
    <w:rsid w:val="007E5861"/>
    <w:rsid w:val="007E64E6"/>
    <w:rsid w:val="007E6A31"/>
    <w:rsid w:val="007E7FB8"/>
    <w:rsid w:val="007E7FC9"/>
    <w:rsid w:val="007F6B45"/>
    <w:rsid w:val="007F7033"/>
    <w:rsid w:val="0080082F"/>
    <w:rsid w:val="00800E7E"/>
    <w:rsid w:val="0080208A"/>
    <w:rsid w:val="00802B4E"/>
    <w:rsid w:val="008042CA"/>
    <w:rsid w:val="0081599F"/>
    <w:rsid w:val="00815B17"/>
    <w:rsid w:val="008165F7"/>
    <w:rsid w:val="00821CD0"/>
    <w:rsid w:val="008235BA"/>
    <w:rsid w:val="00832621"/>
    <w:rsid w:val="00833D41"/>
    <w:rsid w:val="00834BF5"/>
    <w:rsid w:val="008362D6"/>
    <w:rsid w:val="0083730C"/>
    <w:rsid w:val="00852FB9"/>
    <w:rsid w:val="00862E81"/>
    <w:rsid w:val="0086658D"/>
    <w:rsid w:val="00870A29"/>
    <w:rsid w:val="00871189"/>
    <w:rsid w:val="00872064"/>
    <w:rsid w:val="008726D9"/>
    <w:rsid w:val="00873067"/>
    <w:rsid w:val="008737E5"/>
    <w:rsid w:val="00877A20"/>
    <w:rsid w:val="00880FDE"/>
    <w:rsid w:val="00882045"/>
    <w:rsid w:val="00891CAA"/>
    <w:rsid w:val="00894BFB"/>
    <w:rsid w:val="00895ED6"/>
    <w:rsid w:val="008A2FD5"/>
    <w:rsid w:val="008B361B"/>
    <w:rsid w:val="008B390B"/>
    <w:rsid w:val="008B48AE"/>
    <w:rsid w:val="008B6C1D"/>
    <w:rsid w:val="008B71A8"/>
    <w:rsid w:val="008C7A98"/>
    <w:rsid w:val="008D0134"/>
    <w:rsid w:val="008D0B77"/>
    <w:rsid w:val="008D2BA1"/>
    <w:rsid w:val="008E042A"/>
    <w:rsid w:val="008E0B3B"/>
    <w:rsid w:val="008E3CF4"/>
    <w:rsid w:val="008E44C3"/>
    <w:rsid w:val="008E62E0"/>
    <w:rsid w:val="008F4926"/>
    <w:rsid w:val="008F68D4"/>
    <w:rsid w:val="00900FB5"/>
    <w:rsid w:val="009030D1"/>
    <w:rsid w:val="0090312A"/>
    <w:rsid w:val="00903729"/>
    <w:rsid w:val="009049A5"/>
    <w:rsid w:val="00905A79"/>
    <w:rsid w:val="00910F04"/>
    <w:rsid w:val="00914231"/>
    <w:rsid w:val="0091470D"/>
    <w:rsid w:val="00917805"/>
    <w:rsid w:val="00921CD1"/>
    <w:rsid w:val="00930A1A"/>
    <w:rsid w:val="0093430A"/>
    <w:rsid w:val="00943ED1"/>
    <w:rsid w:val="00955DD4"/>
    <w:rsid w:val="0096440D"/>
    <w:rsid w:val="0097379C"/>
    <w:rsid w:val="00974190"/>
    <w:rsid w:val="00974DC2"/>
    <w:rsid w:val="009770F6"/>
    <w:rsid w:val="009813DD"/>
    <w:rsid w:val="00991124"/>
    <w:rsid w:val="0099494C"/>
    <w:rsid w:val="009A21B0"/>
    <w:rsid w:val="009A452D"/>
    <w:rsid w:val="009A5D0D"/>
    <w:rsid w:val="009B233C"/>
    <w:rsid w:val="009B5210"/>
    <w:rsid w:val="009C44E2"/>
    <w:rsid w:val="009C4FEA"/>
    <w:rsid w:val="009D0F27"/>
    <w:rsid w:val="009D671F"/>
    <w:rsid w:val="009D7C48"/>
    <w:rsid w:val="009E58A5"/>
    <w:rsid w:val="009F0395"/>
    <w:rsid w:val="009F231D"/>
    <w:rsid w:val="009F3BEE"/>
    <w:rsid w:val="00A00CF7"/>
    <w:rsid w:val="00A12E58"/>
    <w:rsid w:val="00A17543"/>
    <w:rsid w:val="00A21B2F"/>
    <w:rsid w:val="00A249AB"/>
    <w:rsid w:val="00A250D8"/>
    <w:rsid w:val="00A267C8"/>
    <w:rsid w:val="00A3259F"/>
    <w:rsid w:val="00A51196"/>
    <w:rsid w:val="00A514D0"/>
    <w:rsid w:val="00A54077"/>
    <w:rsid w:val="00A63961"/>
    <w:rsid w:val="00A64D9B"/>
    <w:rsid w:val="00A70E87"/>
    <w:rsid w:val="00A712BC"/>
    <w:rsid w:val="00A77B3F"/>
    <w:rsid w:val="00A871A3"/>
    <w:rsid w:val="00AA083F"/>
    <w:rsid w:val="00AB1D8A"/>
    <w:rsid w:val="00AB3D4C"/>
    <w:rsid w:val="00AC5A9C"/>
    <w:rsid w:val="00AD1C97"/>
    <w:rsid w:val="00AD734E"/>
    <w:rsid w:val="00AE0688"/>
    <w:rsid w:val="00AE1E80"/>
    <w:rsid w:val="00AF5161"/>
    <w:rsid w:val="00B011E4"/>
    <w:rsid w:val="00B02406"/>
    <w:rsid w:val="00B10C0F"/>
    <w:rsid w:val="00B122DE"/>
    <w:rsid w:val="00B1280B"/>
    <w:rsid w:val="00B135CB"/>
    <w:rsid w:val="00B22E42"/>
    <w:rsid w:val="00B317B9"/>
    <w:rsid w:val="00B51701"/>
    <w:rsid w:val="00B54309"/>
    <w:rsid w:val="00B5580E"/>
    <w:rsid w:val="00B55EAD"/>
    <w:rsid w:val="00B56B51"/>
    <w:rsid w:val="00B77F00"/>
    <w:rsid w:val="00B80902"/>
    <w:rsid w:val="00B80B91"/>
    <w:rsid w:val="00B8786C"/>
    <w:rsid w:val="00B946AB"/>
    <w:rsid w:val="00B95804"/>
    <w:rsid w:val="00B96A68"/>
    <w:rsid w:val="00BA0FBF"/>
    <w:rsid w:val="00BA2FC6"/>
    <w:rsid w:val="00BA3891"/>
    <w:rsid w:val="00BB0ABB"/>
    <w:rsid w:val="00BB569F"/>
    <w:rsid w:val="00BC7528"/>
    <w:rsid w:val="00BE7D01"/>
    <w:rsid w:val="00BF47AA"/>
    <w:rsid w:val="00BF5919"/>
    <w:rsid w:val="00BF711C"/>
    <w:rsid w:val="00BF7379"/>
    <w:rsid w:val="00C03917"/>
    <w:rsid w:val="00C04B74"/>
    <w:rsid w:val="00C121F1"/>
    <w:rsid w:val="00C12715"/>
    <w:rsid w:val="00C304F8"/>
    <w:rsid w:val="00C43DA7"/>
    <w:rsid w:val="00C71B84"/>
    <w:rsid w:val="00C75E30"/>
    <w:rsid w:val="00C80C4E"/>
    <w:rsid w:val="00C84BE9"/>
    <w:rsid w:val="00C85BDB"/>
    <w:rsid w:val="00C905F7"/>
    <w:rsid w:val="00C920CB"/>
    <w:rsid w:val="00C93440"/>
    <w:rsid w:val="00C93F0A"/>
    <w:rsid w:val="00C943D9"/>
    <w:rsid w:val="00C96C3D"/>
    <w:rsid w:val="00CA5E46"/>
    <w:rsid w:val="00CA7D99"/>
    <w:rsid w:val="00CB0268"/>
    <w:rsid w:val="00CB128E"/>
    <w:rsid w:val="00CB42D4"/>
    <w:rsid w:val="00CB5EDE"/>
    <w:rsid w:val="00CC05EB"/>
    <w:rsid w:val="00CC5C96"/>
    <w:rsid w:val="00CE2AC1"/>
    <w:rsid w:val="00CF07F5"/>
    <w:rsid w:val="00CF2CD4"/>
    <w:rsid w:val="00CF78B7"/>
    <w:rsid w:val="00D0596E"/>
    <w:rsid w:val="00D06B9F"/>
    <w:rsid w:val="00D073CF"/>
    <w:rsid w:val="00D1141C"/>
    <w:rsid w:val="00D13B95"/>
    <w:rsid w:val="00D217E9"/>
    <w:rsid w:val="00D32B41"/>
    <w:rsid w:val="00D442F6"/>
    <w:rsid w:val="00D46D27"/>
    <w:rsid w:val="00D473B5"/>
    <w:rsid w:val="00D5052D"/>
    <w:rsid w:val="00D5087B"/>
    <w:rsid w:val="00D51D03"/>
    <w:rsid w:val="00D72125"/>
    <w:rsid w:val="00D84AFC"/>
    <w:rsid w:val="00D940D7"/>
    <w:rsid w:val="00D960ED"/>
    <w:rsid w:val="00DA2774"/>
    <w:rsid w:val="00DA3DC9"/>
    <w:rsid w:val="00DA572E"/>
    <w:rsid w:val="00DA5870"/>
    <w:rsid w:val="00DB29D4"/>
    <w:rsid w:val="00DB4E2C"/>
    <w:rsid w:val="00DB78F4"/>
    <w:rsid w:val="00DC68FC"/>
    <w:rsid w:val="00DD0168"/>
    <w:rsid w:val="00DD02C1"/>
    <w:rsid w:val="00DD325E"/>
    <w:rsid w:val="00DD3A6F"/>
    <w:rsid w:val="00DE2BF1"/>
    <w:rsid w:val="00DE43F2"/>
    <w:rsid w:val="00DF2A79"/>
    <w:rsid w:val="00DF4D5B"/>
    <w:rsid w:val="00DF76DE"/>
    <w:rsid w:val="00E02E9A"/>
    <w:rsid w:val="00E04119"/>
    <w:rsid w:val="00E10F31"/>
    <w:rsid w:val="00E13E75"/>
    <w:rsid w:val="00E14346"/>
    <w:rsid w:val="00E14629"/>
    <w:rsid w:val="00E26A47"/>
    <w:rsid w:val="00E317E5"/>
    <w:rsid w:val="00E411C7"/>
    <w:rsid w:val="00E4189D"/>
    <w:rsid w:val="00E41FAC"/>
    <w:rsid w:val="00E42307"/>
    <w:rsid w:val="00E44209"/>
    <w:rsid w:val="00E5309A"/>
    <w:rsid w:val="00E54638"/>
    <w:rsid w:val="00E55582"/>
    <w:rsid w:val="00E66AFF"/>
    <w:rsid w:val="00E73447"/>
    <w:rsid w:val="00E812B2"/>
    <w:rsid w:val="00E87792"/>
    <w:rsid w:val="00EA25F7"/>
    <w:rsid w:val="00EA5917"/>
    <w:rsid w:val="00EB0285"/>
    <w:rsid w:val="00EB71F2"/>
    <w:rsid w:val="00EC2912"/>
    <w:rsid w:val="00ED4146"/>
    <w:rsid w:val="00ED53E0"/>
    <w:rsid w:val="00ED550A"/>
    <w:rsid w:val="00EE3A55"/>
    <w:rsid w:val="00EE7E3E"/>
    <w:rsid w:val="00EF0705"/>
    <w:rsid w:val="00EF27B3"/>
    <w:rsid w:val="00EF7514"/>
    <w:rsid w:val="00F048BD"/>
    <w:rsid w:val="00F04BE7"/>
    <w:rsid w:val="00F1142C"/>
    <w:rsid w:val="00F17B7D"/>
    <w:rsid w:val="00F21B96"/>
    <w:rsid w:val="00F257F6"/>
    <w:rsid w:val="00F32437"/>
    <w:rsid w:val="00F4198F"/>
    <w:rsid w:val="00F52BD7"/>
    <w:rsid w:val="00F5492A"/>
    <w:rsid w:val="00F57A40"/>
    <w:rsid w:val="00F611DA"/>
    <w:rsid w:val="00F61E55"/>
    <w:rsid w:val="00F822A7"/>
    <w:rsid w:val="00F84085"/>
    <w:rsid w:val="00F84C8D"/>
    <w:rsid w:val="00F962ED"/>
    <w:rsid w:val="00F97279"/>
    <w:rsid w:val="00FA0DE9"/>
    <w:rsid w:val="00FA1653"/>
    <w:rsid w:val="00FA3CDF"/>
    <w:rsid w:val="00FA5854"/>
    <w:rsid w:val="00FB24B0"/>
    <w:rsid w:val="00FC7C06"/>
    <w:rsid w:val="00FD0FEB"/>
    <w:rsid w:val="00FE188E"/>
    <w:rsid w:val="00FE3595"/>
    <w:rsid w:val="00FE644F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3152"/>
    <w:rPr>
      <w:rFonts w:ascii="Arial" w:hAnsi="Arial" w:cs="MV Boli"/>
      <w:sz w:val="24"/>
      <w:szCs w:val="24"/>
    </w:rPr>
  </w:style>
  <w:style w:type="paragraph" w:styleId="Titolo2">
    <w:name w:val="heading 2"/>
    <w:basedOn w:val="Normale"/>
    <w:next w:val="Normale"/>
    <w:qFormat/>
    <w:rsid w:val="004337CB"/>
    <w:pPr>
      <w:keepNext/>
      <w:tabs>
        <w:tab w:val="right" w:leader="dot" w:pos="9923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1"/>
    </w:pPr>
    <w:rPr>
      <w:rFonts w:ascii="Times New Roman" w:hAnsi="Times New Roman" w:cs="Times New Roman"/>
      <w:b/>
      <w:sz w:val="36"/>
      <w:szCs w:val="20"/>
    </w:rPr>
  </w:style>
  <w:style w:type="paragraph" w:styleId="Titolo4">
    <w:name w:val="heading 4"/>
    <w:basedOn w:val="Normale"/>
    <w:next w:val="Normale"/>
    <w:qFormat/>
    <w:rsid w:val="00390E82"/>
    <w:pPr>
      <w:keepNext/>
      <w:jc w:val="center"/>
      <w:outlineLvl w:val="3"/>
    </w:pPr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paragraph" w:styleId="Titolo6">
    <w:name w:val="heading 6"/>
    <w:basedOn w:val="Normale"/>
    <w:next w:val="Normale"/>
    <w:qFormat/>
    <w:rsid w:val="00390E82"/>
    <w:pPr>
      <w:keepNext/>
      <w:jc w:val="center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Titolo8">
    <w:name w:val="heading 8"/>
    <w:basedOn w:val="Normale"/>
    <w:next w:val="Normale"/>
    <w:qFormat/>
    <w:rsid w:val="00390E82"/>
    <w:pPr>
      <w:keepNext/>
      <w:jc w:val="both"/>
      <w:outlineLvl w:val="7"/>
    </w:pPr>
    <w:rPr>
      <w:rFonts w:ascii="Times New Roman" w:hAnsi="Times New Roman" w:cs="Times New Roman"/>
      <w:b/>
      <w:bCs/>
      <w:i/>
      <w:iCs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8362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62D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6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A51196"/>
    <w:rPr>
      <w:color w:val="0000FF"/>
      <w:u w:val="single"/>
    </w:rPr>
  </w:style>
  <w:style w:type="character" w:styleId="Numeropagina">
    <w:name w:val="page number"/>
    <w:basedOn w:val="Carpredefinitoparagrafo"/>
    <w:rsid w:val="00096563"/>
  </w:style>
  <w:style w:type="paragraph" w:styleId="Testofumetto">
    <w:name w:val="Balloon Text"/>
    <w:basedOn w:val="Normale"/>
    <w:semiHidden/>
    <w:rsid w:val="00205ECB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BF47AA"/>
    <w:pPr>
      <w:ind w:left="1134" w:hanging="1134"/>
      <w:jc w:val="both"/>
    </w:pPr>
    <w:rPr>
      <w:rFonts w:cs="Times New Roman"/>
      <w:szCs w:val="20"/>
    </w:rPr>
  </w:style>
  <w:style w:type="paragraph" w:styleId="Paragrafoelenco">
    <w:name w:val="List Paragraph"/>
    <w:basedOn w:val="Normale"/>
    <w:uiPriority w:val="34"/>
    <w:qFormat/>
    <w:rsid w:val="008E0B3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IMPOST~1\Temp\Modello%20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013C0-BC97-4AB1-8107-978E1F49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</Template>
  <TotalTime>0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>Modello di documento</dc:subject>
  <dc:creator>UTENTE</dc:creator>
  <cp:lastModifiedBy>Anna Dora</cp:lastModifiedBy>
  <cp:revision>2</cp:revision>
  <cp:lastPrinted>2019-12-10T15:53:00Z</cp:lastPrinted>
  <dcterms:created xsi:type="dcterms:W3CDTF">2019-12-10T16:38:00Z</dcterms:created>
  <dcterms:modified xsi:type="dcterms:W3CDTF">2019-12-10T16:38:00Z</dcterms:modified>
</cp:coreProperties>
</file>