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D" w:rsidRDefault="0039778D" w:rsidP="00722575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808080"/>
          <w:sz w:val="23"/>
          <w:szCs w:val="23"/>
        </w:rPr>
      </w:pPr>
    </w:p>
    <w:p w:rsidR="00A34A72" w:rsidRPr="0061682D" w:rsidRDefault="00A34A72" w:rsidP="00A34A72">
      <w:pPr>
        <w:rPr>
          <w:rFonts w:ascii="Trebuchet MS" w:hAnsi="Trebuchet MS"/>
          <w:b/>
        </w:rPr>
      </w:pPr>
      <w:r w:rsidRPr="0061682D">
        <w:rPr>
          <w:rFonts w:ascii="Trebuchet MS" w:hAnsi="Trebuchet MS"/>
          <w:b/>
        </w:rPr>
        <w:t xml:space="preserve">Richiesta </w:t>
      </w:r>
      <w:r w:rsidR="0070563F">
        <w:rPr>
          <w:rFonts w:ascii="Trebuchet MS" w:hAnsi="Trebuchet MS"/>
          <w:b/>
        </w:rPr>
        <w:t>fruizione Spiaggia A</w:t>
      </w:r>
      <w:r w:rsidR="0061682D" w:rsidRPr="0061682D">
        <w:rPr>
          <w:rFonts w:ascii="Trebuchet MS" w:hAnsi="Trebuchet MS"/>
          <w:b/>
        </w:rPr>
        <w:t>ccessibile</w:t>
      </w:r>
      <w:r w:rsidR="00FA347A">
        <w:rPr>
          <w:rFonts w:ascii="Trebuchet MS" w:hAnsi="Trebuchet MS"/>
          <w:b/>
        </w:rPr>
        <w:t xml:space="preserve"> 2021</w:t>
      </w:r>
    </w:p>
    <w:p w:rsidR="00A34A72" w:rsidRPr="00A34A72" w:rsidRDefault="00A34A72" w:rsidP="00A34A72">
      <w:pPr>
        <w:jc w:val="right"/>
        <w:rPr>
          <w:rFonts w:ascii="Trebuchet MS" w:hAnsi="Trebuchet MS"/>
        </w:rPr>
      </w:pPr>
    </w:p>
    <w:p w:rsidR="00A34A72" w:rsidRPr="00A34A72" w:rsidRDefault="00A34A72" w:rsidP="00A34A72">
      <w:pPr>
        <w:jc w:val="right"/>
        <w:rPr>
          <w:rFonts w:ascii="Trebuchet MS" w:hAnsi="Trebuchet MS"/>
        </w:rPr>
      </w:pPr>
      <w:r w:rsidRPr="00A34A72">
        <w:rPr>
          <w:rFonts w:ascii="Trebuchet MS" w:hAnsi="Trebuchet MS"/>
        </w:rPr>
        <w:t>Al Comune di Agropoli</w:t>
      </w:r>
    </w:p>
    <w:p w:rsidR="00A34A72" w:rsidRDefault="00A34A72" w:rsidP="00A34A72">
      <w:pPr>
        <w:jc w:val="right"/>
        <w:rPr>
          <w:rFonts w:ascii="Trebuchet MS" w:hAnsi="Trebuchet MS"/>
        </w:rPr>
      </w:pPr>
      <w:r w:rsidRPr="00A34A72">
        <w:rPr>
          <w:rFonts w:ascii="Trebuchet MS" w:hAnsi="Trebuchet MS"/>
        </w:rPr>
        <w:t>Servizi Sociali</w:t>
      </w:r>
    </w:p>
    <w:p w:rsidR="0061682D" w:rsidRPr="00A34A72" w:rsidRDefault="0061682D" w:rsidP="00A34A72">
      <w:pPr>
        <w:jc w:val="right"/>
        <w:rPr>
          <w:rFonts w:ascii="Trebuchet MS" w:hAnsi="Trebuchet MS"/>
        </w:rPr>
      </w:pPr>
    </w:p>
    <w:p w:rsidR="0070563F" w:rsidRDefault="0070563F" w:rsidP="0070563F">
      <w:pPr>
        <w:rPr>
          <w:rFonts w:ascii="Trebuchet MS" w:hAnsi="Trebuchet MS"/>
        </w:rPr>
      </w:pPr>
      <w:r w:rsidRPr="00A34A72">
        <w:rPr>
          <w:rFonts w:ascii="Trebuchet MS" w:hAnsi="Trebuchet MS"/>
        </w:rPr>
        <w:t>Il sottoscritto</w:t>
      </w:r>
      <w:r>
        <w:rPr>
          <w:rFonts w:ascii="Trebuchet MS" w:hAnsi="Trebuchet MS"/>
        </w:rPr>
        <w:t>_________________________</w:t>
      </w:r>
      <w:r w:rsidR="00A34A72" w:rsidRPr="00A34A72">
        <w:rPr>
          <w:rFonts w:ascii="Trebuchet MS" w:hAnsi="Trebuchet MS"/>
        </w:rPr>
        <w:t xml:space="preserve">nato a </w:t>
      </w:r>
      <w:r>
        <w:rPr>
          <w:rFonts w:ascii="Trebuchet MS" w:hAnsi="Trebuchet MS"/>
        </w:rPr>
        <w:t>_____</w:t>
      </w:r>
      <w:r w:rsidR="00A34A72" w:rsidRPr="00A34A72">
        <w:rPr>
          <w:rFonts w:ascii="Trebuchet MS" w:hAnsi="Trebuchet MS"/>
        </w:rPr>
        <w:t>_________Il_________________</w:t>
      </w:r>
    </w:p>
    <w:p w:rsidR="00A34A72" w:rsidRPr="00A34A72" w:rsidRDefault="00A34A72" w:rsidP="0070563F">
      <w:pPr>
        <w:rPr>
          <w:rFonts w:ascii="Trebuchet MS" w:hAnsi="Trebuchet MS"/>
        </w:rPr>
      </w:pPr>
      <w:r w:rsidRPr="00A34A72">
        <w:rPr>
          <w:rFonts w:ascii="Trebuchet MS" w:hAnsi="Trebuchet MS"/>
        </w:rPr>
        <w:t>e residente i</w:t>
      </w:r>
      <w:r w:rsidR="009054B9">
        <w:rPr>
          <w:rFonts w:ascii="Trebuchet MS" w:hAnsi="Trebuchet MS"/>
        </w:rPr>
        <w:t>n ________________</w:t>
      </w:r>
      <w:r w:rsidRPr="00A34A72">
        <w:rPr>
          <w:rFonts w:ascii="Trebuchet MS" w:hAnsi="Trebuchet MS"/>
        </w:rPr>
        <w:t>alla via______________________</w:t>
      </w:r>
      <w:r w:rsidR="00FA347A">
        <w:rPr>
          <w:rFonts w:ascii="Trebuchet MS" w:hAnsi="Trebuchet MS"/>
        </w:rPr>
        <w:t>__________________</w:t>
      </w:r>
    </w:p>
    <w:p w:rsidR="00A34A72" w:rsidRPr="00A34A72" w:rsidRDefault="00A34A72" w:rsidP="0070563F">
      <w:pPr>
        <w:rPr>
          <w:rFonts w:ascii="Trebuchet MS" w:hAnsi="Trebuchet MS"/>
        </w:rPr>
      </w:pPr>
      <w:r w:rsidRPr="00A34A72">
        <w:rPr>
          <w:rFonts w:ascii="Trebuchet MS" w:hAnsi="Trebuchet MS"/>
        </w:rPr>
        <w:t>Cell:________________________________</w:t>
      </w:r>
    </w:p>
    <w:p w:rsidR="00FA347A" w:rsidRDefault="00FA347A" w:rsidP="0070563F">
      <w:pPr>
        <w:rPr>
          <w:rFonts w:ascii="Trebuchet MS" w:hAnsi="Trebuchet MS"/>
        </w:rPr>
      </w:pPr>
    </w:p>
    <w:p w:rsidR="00A34A72" w:rsidRDefault="00A34A72" w:rsidP="0070563F">
      <w:pPr>
        <w:rPr>
          <w:rFonts w:ascii="Trebuchet MS" w:hAnsi="Trebuchet MS"/>
        </w:rPr>
      </w:pPr>
      <w:r w:rsidRPr="00A34A72">
        <w:rPr>
          <w:rFonts w:ascii="Trebuchet MS" w:hAnsi="Trebuchet MS"/>
        </w:rPr>
        <w:t>DOMICILIO:_____________________________________________________________________________</w:t>
      </w:r>
    </w:p>
    <w:p w:rsidR="0070563F" w:rsidRPr="00A34A72" w:rsidRDefault="0070563F" w:rsidP="0070563F">
      <w:pPr>
        <w:rPr>
          <w:rFonts w:ascii="Trebuchet MS" w:hAnsi="Trebuchet MS"/>
        </w:rPr>
      </w:pPr>
    </w:p>
    <w:p w:rsidR="0070563F" w:rsidRDefault="0070563F" w:rsidP="0070563F">
      <w:pPr>
        <w:rPr>
          <w:rFonts w:ascii="Trebuchet MS" w:hAnsi="Trebuchet MS"/>
        </w:rPr>
      </w:pPr>
      <w:r>
        <w:rPr>
          <w:rFonts w:ascii="Trebuchet MS" w:hAnsi="Trebuchet MS"/>
        </w:rPr>
        <w:t>In qualità di</w:t>
      </w:r>
      <w:r w:rsidRPr="00A34A72">
        <w:rPr>
          <w:rFonts w:ascii="Trebuchet MS" w:hAnsi="Trebuchet MS"/>
        </w:rPr>
        <w:t xml:space="preserve">: </w:t>
      </w:r>
    </w:p>
    <w:p w:rsidR="0070563F" w:rsidRDefault="0070563F" w:rsidP="0070563F">
      <w:pPr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Associazione di persone con bisogni speciali</w:t>
      </w:r>
    </w:p>
    <w:p w:rsidR="0070563F" w:rsidRDefault="0070563F" w:rsidP="0070563F">
      <w:pPr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Case-famiglia (Minori sotto tutela)</w:t>
      </w:r>
    </w:p>
    <w:p w:rsidR="0070563F" w:rsidRDefault="0070563F" w:rsidP="0070563F">
      <w:pPr>
        <w:numPr>
          <w:ilvl w:val="0"/>
          <w:numId w:val="25"/>
        </w:numPr>
        <w:rPr>
          <w:rFonts w:ascii="Trebuchet MS" w:hAnsi="Trebuchet MS"/>
        </w:rPr>
      </w:pPr>
      <w:r>
        <w:rPr>
          <w:rFonts w:ascii="Trebuchet MS" w:hAnsi="Trebuchet MS"/>
        </w:rPr>
        <w:t>Privato</w:t>
      </w:r>
    </w:p>
    <w:p w:rsidR="00A34A72" w:rsidRPr="00A34A72" w:rsidRDefault="00A34A72" w:rsidP="00A34A72">
      <w:pPr>
        <w:jc w:val="center"/>
        <w:rPr>
          <w:rFonts w:ascii="Trebuchet MS" w:hAnsi="Trebuchet MS"/>
        </w:rPr>
      </w:pPr>
    </w:p>
    <w:p w:rsidR="00A34A72" w:rsidRPr="00A34A72" w:rsidRDefault="00A34A72" w:rsidP="00A34A72">
      <w:pPr>
        <w:jc w:val="center"/>
        <w:rPr>
          <w:rFonts w:ascii="Trebuchet MS" w:hAnsi="Trebuchet MS"/>
        </w:rPr>
      </w:pPr>
      <w:r w:rsidRPr="00A34A72">
        <w:rPr>
          <w:rFonts w:ascii="Trebuchet MS" w:hAnsi="Trebuchet MS"/>
        </w:rPr>
        <w:t>CHIEDE</w:t>
      </w:r>
    </w:p>
    <w:p w:rsidR="00A34A72" w:rsidRPr="00A34A72" w:rsidRDefault="00A34A72" w:rsidP="00A34A72">
      <w:pPr>
        <w:rPr>
          <w:rFonts w:ascii="Trebuchet MS" w:hAnsi="Trebuchet MS"/>
        </w:rPr>
      </w:pPr>
    </w:p>
    <w:p w:rsidR="00A34A72" w:rsidRPr="00A34A72" w:rsidRDefault="0061682D" w:rsidP="00A34A72">
      <w:pPr>
        <w:rPr>
          <w:rFonts w:ascii="Trebuchet MS" w:hAnsi="Trebuchet MS"/>
        </w:rPr>
      </w:pPr>
      <w:r w:rsidRPr="00A34A72">
        <w:rPr>
          <w:rFonts w:ascii="Trebuchet MS" w:hAnsi="Trebuchet MS"/>
        </w:rPr>
        <w:t xml:space="preserve">di poter </w:t>
      </w:r>
      <w:r>
        <w:rPr>
          <w:rFonts w:ascii="Trebuchet MS" w:hAnsi="Trebuchet MS"/>
        </w:rPr>
        <w:t xml:space="preserve">usufruire dei servizi balneari </w:t>
      </w:r>
      <w:r w:rsidRPr="00A34A72">
        <w:rPr>
          <w:rFonts w:ascii="Trebuchet MS" w:hAnsi="Trebuchet MS"/>
        </w:rPr>
        <w:t>per p</w:t>
      </w:r>
      <w:r>
        <w:rPr>
          <w:rFonts w:ascii="Trebuchet MS" w:hAnsi="Trebuchet MS"/>
        </w:rPr>
        <w:t xml:space="preserve">ersone </w:t>
      </w:r>
      <w:r w:rsidR="009054B9">
        <w:rPr>
          <w:rFonts w:ascii="Trebuchet MS" w:hAnsi="Trebuchet MS"/>
        </w:rPr>
        <w:t>con bisogni speciali,</w:t>
      </w:r>
      <w:r>
        <w:rPr>
          <w:rFonts w:ascii="Trebuchet MS" w:hAnsi="Trebuchet MS"/>
        </w:rPr>
        <w:t xml:space="preserve"> </w:t>
      </w:r>
      <w:r w:rsidR="009054B9">
        <w:rPr>
          <w:rFonts w:ascii="Trebuchet MS" w:hAnsi="Trebuchet MS"/>
        </w:rPr>
        <w:t>presso la Spiaggia Accessibile</w:t>
      </w:r>
      <w:r w:rsidRPr="00A34A7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</w:t>
      </w:r>
      <w:r w:rsidR="009054B9">
        <w:rPr>
          <w:rFonts w:ascii="Trebuchet MS" w:hAnsi="Trebuchet MS"/>
        </w:rPr>
        <w:t>e</w:t>
      </w:r>
      <w:r>
        <w:rPr>
          <w:rFonts w:ascii="Trebuchet MS" w:hAnsi="Trebuchet MS"/>
        </w:rPr>
        <w:t>l lido “Raggio Verde” di A</w:t>
      </w:r>
      <w:r w:rsidR="001F4514">
        <w:rPr>
          <w:rFonts w:ascii="Trebuchet MS" w:hAnsi="Trebuchet MS"/>
        </w:rPr>
        <w:t>gropoli per 7 giorni consecutivi dal _________ al__________.</w:t>
      </w:r>
    </w:p>
    <w:p w:rsidR="00A34A72" w:rsidRPr="00A34A72" w:rsidRDefault="00A34A72" w:rsidP="00A34A72">
      <w:pPr>
        <w:rPr>
          <w:rFonts w:ascii="Trebuchet MS" w:hAnsi="Trebuchet MS"/>
        </w:rPr>
      </w:pPr>
    </w:p>
    <w:p w:rsidR="00A34A72" w:rsidRPr="00A34A72" w:rsidRDefault="00A34A72" w:rsidP="00A34A72">
      <w:pPr>
        <w:rPr>
          <w:rFonts w:ascii="Trebuchet MS" w:hAnsi="Trebuchet MS"/>
        </w:rPr>
      </w:pPr>
      <w:r w:rsidRPr="00A34A72">
        <w:rPr>
          <w:rFonts w:ascii="Trebuchet MS" w:hAnsi="Trebuchet MS"/>
        </w:rPr>
        <w:t>ALLEGA:</w:t>
      </w:r>
    </w:p>
    <w:p w:rsidR="00A34A72" w:rsidRPr="00A34A72" w:rsidRDefault="0061682D" w:rsidP="00A34A72">
      <w:pPr>
        <w:rPr>
          <w:rFonts w:ascii="Trebuchet MS" w:hAnsi="Trebuchet MS"/>
        </w:rPr>
      </w:pPr>
      <w:r>
        <w:rPr>
          <w:rFonts w:ascii="Trebuchet MS" w:hAnsi="Trebuchet MS"/>
        </w:rPr>
        <w:t>-c</w:t>
      </w:r>
      <w:r w:rsidRPr="00A34A72">
        <w:rPr>
          <w:rFonts w:ascii="Trebuchet MS" w:hAnsi="Trebuchet MS"/>
        </w:rPr>
        <w:t xml:space="preserve">arta </w:t>
      </w:r>
      <w:r>
        <w:rPr>
          <w:rFonts w:ascii="Trebuchet MS" w:hAnsi="Trebuchet MS"/>
        </w:rPr>
        <w:t xml:space="preserve">di </w:t>
      </w:r>
      <w:r w:rsidRPr="00A34A72">
        <w:rPr>
          <w:rFonts w:ascii="Trebuchet MS" w:hAnsi="Trebuchet MS"/>
        </w:rPr>
        <w:t>identita’</w:t>
      </w:r>
    </w:p>
    <w:p w:rsidR="00A34A72" w:rsidRPr="00A34A72" w:rsidRDefault="0061682D" w:rsidP="00A34A72">
      <w:pPr>
        <w:rPr>
          <w:rFonts w:ascii="Trebuchet MS" w:hAnsi="Trebuchet MS"/>
        </w:rPr>
      </w:pPr>
      <w:r w:rsidRPr="00A34A72">
        <w:rPr>
          <w:rFonts w:ascii="Trebuchet MS" w:hAnsi="Trebuchet MS"/>
        </w:rPr>
        <w:t>-verbale</w:t>
      </w:r>
      <w:r>
        <w:rPr>
          <w:rFonts w:ascii="Trebuchet MS" w:hAnsi="Trebuchet MS"/>
        </w:rPr>
        <w:t xml:space="preserve"> di</w:t>
      </w:r>
      <w:r w:rsidRPr="00A34A72">
        <w:rPr>
          <w:rFonts w:ascii="Trebuchet MS" w:hAnsi="Trebuchet MS"/>
        </w:rPr>
        <w:t xml:space="preserve"> invalidita’</w:t>
      </w:r>
      <w:r>
        <w:rPr>
          <w:rFonts w:ascii="Trebuchet MS" w:hAnsi="Trebuchet MS"/>
        </w:rPr>
        <w:t xml:space="preserve"> oppure L. 104/92</w:t>
      </w:r>
    </w:p>
    <w:p w:rsidR="0061682D" w:rsidRDefault="0061682D" w:rsidP="00A34A72">
      <w:pPr>
        <w:rPr>
          <w:rFonts w:ascii="Trebuchet MS" w:hAnsi="Trebuchet MS"/>
        </w:rPr>
      </w:pPr>
    </w:p>
    <w:p w:rsidR="009054B9" w:rsidRDefault="0070563F" w:rsidP="0070563F">
      <w:pPr>
        <w:rPr>
          <w:rFonts w:ascii="Trebuchet MS" w:hAnsi="Trebuchet MS"/>
        </w:rPr>
      </w:pPr>
      <w:r>
        <w:rPr>
          <w:rFonts w:ascii="Trebuchet MS" w:hAnsi="Trebuchet MS"/>
        </w:rPr>
        <w:t>DICHIARA:</w:t>
      </w:r>
    </w:p>
    <w:p w:rsidR="00A34A72" w:rsidRDefault="0061682D" w:rsidP="00080F13">
      <w:pPr>
        <w:numPr>
          <w:ilvl w:val="0"/>
          <w:numId w:val="2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 conoscenza che ogni ombrellone è riservato</w:t>
      </w:r>
      <w:r w:rsidR="009054B9">
        <w:rPr>
          <w:rFonts w:ascii="Trebuchet MS" w:hAnsi="Trebuchet MS"/>
        </w:rPr>
        <w:t xml:space="preserve"> all’ utente designato </w:t>
      </w:r>
      <w:r>
        <w:rPr>
          <w:rFonts w:ascii="Trebuchet MS" w:hAnsi="Trebuchet MS"/>
        </w:rPr>
        <w:t>e al proprio nucleo familiare ristretto per un massimo di 5 persone</w:t>
      </w:r>
    </w:p>
    <w:p w:rsidR="0061682D" w:rsidRPr="00A34A72" w:rsidRDefault="009054B9" w:rsidP="00080F13">
      <w:pPr>
        <w:numPr>
          <w:ilvl w:val="0"/>
          <w:numId w:val="2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che ogni ombrellone viene assegnato per la durata di 1 settimana prorogabile</w:t>
      </w:r>
      <w:r w:rsidR="00080F13">
        <w:rPr>
          <w:rFonts w:ascii="Trebuchet MS" w:hAnsi="Trebuchet MS"/>
        </w:rPr>
        <w:t xml:space="preserve"> dalla Direzione dello Stabilimento Balneare, sulla base della disponibilità degli ombrelloni</w:t>
      </w:r>
      <w:r>
        <w:rPr>
          <w:rFonts w:ascii="Trebuchet MS" w:hAnsi="Trebuchet MS"/>
        </w:rPr>
        <w:t xml:space="preserve">. </w:t>
      </w:r>
    </w:p>
    <w:p w:rsidR="00A34A72" w:rsidRPr="00A34A72" w:rsidRDefault="00A34A72" w:rsidP="00A34A72">
      <w:pPr>
        <w:ind w:left="5664" w:firstLine="708"/>
        <w:jc w:val="center"/>
        <w:rPr>
          <w:rFonts w:ascii="Trebuchet MS" w:hAnsi="Trebuchet MS"/>
        </w:rPr>
      </w:pPr>
    </w:p>
    <w:p w:rsidR="00A34A72" w:rsidRPr="00A34A72" w:rsidRDefault="00A34A72" w:rsidP="00A34A72">
      <w:pPr>
        <w:ind w:left="5664" w:firstLine="708"/>
        <w:jc w:val="center"/>
        <w:rPr>
          <w:rFonts w:ascii="Trebuchet MS" w:hAnsi="Trebuchet MS"/>
        </w:rPr>
      </w:pPr>
    </w:p>
    <w:p w:rsidR="00A34A72" w:rsidRPr="00A34A72" w:rsidRDefault="00A34A72" w:rsidP="00A34A72">
      <w:pPr>
        <w:ind w:left="5664" w:firstLine="708"/>
        <w:jc w:val="center"/>
        <w:rPr>
          <w:rFonts w:ascii="Trebuchet MS" w:hAnsi="Trebuchet MS"/>
        </w:rPr>
      </w:pPr>
      <w:r w:rsidRPr="00A34A72">
        <w:rPr>
          <w:rFonts w:ascii="Trebuchet MS" w:hAnsi="Trebuchet MS"/>
        </w:rPr>
        <w:t>IN FEDE</w:t>
      </w:r>
    </w:p>
    <w:p w:rsidR="00A34A72" w:rsidRPr="00A34A72" w:rsidRDefault="00A34A72" w:rsidP="00722575">
      <w:pPr>
        <w:shd w:val="clear" w:color="auto" w:fill="FFFFFF"/>
        <w:spacing w:line="360" w:lineRule="auto"/>
        <w:rPr>
          <w:rFonts w:ascii="Trebuchet MS" w:hAnsi="Trebuchet MS" w:cs="Times New Roman"/>
          <w:i/>
          <w:color w:val="808080"/>
          <w:sz w:val="23"/>
          <w:szCs w:val="23"/>
        </w:rPr>
      </w:pPr>
    </w:p>
    <w:sectPr w:rsidR="00A34A72" w:rsidRPr="00A34A72" w:rsidSect="00640D23">
      <w:headerReference w:type="default" r:id="rId7"/>
      <w:footerReference w:type="default" r:id="rId8"/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D9" w:rsidRDefault="00910ED9">
      <w:r>
        <w:separator/>
      </w:r>
    </w:p>
  </w:endnote>
  <w:endnote w:type="continuationSeparator" w:id="0">
    <w:p w:rsidR="00910ED9" w:rsidRDefault="0091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F" w:rsidRDefault="00DB10FF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Calibri" w:hAnsi="Calibri" w:cs="Calibri"/>
        <w:b/>
        <w:sz w:val="18"/>
        <w:szCs w:val="18"/>
      </w:rPr>
    </w:pPr>
  </w:p>
  <w:p w:rsidR="00DB10FF" w:rsidRPr="00E6313E" w:rsidRDefault="00DB10FF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</w:rPr>
    </w:pPr>
    <w:r w:rsidRPr="00E6313E">
      <w:rPr>
        <w:rFonts w:ascii="Times New Roman" w:hAnsi="Times New Roman" w:cs="Times New Roman"/>
        <w:b/>
        <w:color w:val="943634"/>
        <w:sz w:val="18"/>
        <w:szCs w:val="18"/>
      </w:rPr>
      <w:t>Città di Agropoli</w:t>
    </w:r>
    <w:r w:rsidRPr="00E6313E">
      <w:rPr>
        <w:rFonts w:ascii="Times New Roman" w:hAnsi="Times New Roman" w:cs="Times New Roman"/>
        <w:color w:val="943634"/>
        <w:sz w:val="18"/>
        <w:szCs w:val="18"/>
      </w:rPr>
      <w:tab/>
      <w:t xml:space="preserve">Ufficio </w:t>
    </w:r>
    <w:r w:rsidR="008F62AC">
      <w:rPr>
        <w:rFonts w:ascii="Times New Roman" w:hAnsi="Times New Roman" w:cs="Times New Roman"/>
        <w:color w:val="943634"/>
        <w:sz w:val="18"/>
        <w:szCs w:val="18"/>
      </w:rPr>
      <w:t>Servizi Sociali</w:t>
    </w:r>
    <w:r w:rsidRPr="00E6313E">
      <w:rPr>
        <w:rFonts w:ascii="Times New Roman" w:hAnsi="Times New Roman" w:cs="Times New Roman"/>
        <w:color w:val="943634"/>
        <w:sz w:val="18"/>
        <w:szCs w:val="18"/>
      </w:rPr>
      <w:t xml:space="preserve"> </w:t>
    </w:r>
  </w:p>
  <w:p w:rsidR="00DB10FF" w:rsidRPr="00E6313E" w:rsidRDefault="00DB10FF" w:rsidP="001E10A6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</w:rPr>
    </w:pPr>
    <w:r w:rsidRPr="00E6313E">
      <w:rPr>
        <w:rFonts w:ascii="Times New Roman" w:hAnsi="Times New Roman" w:cs="Times New Roman"/>
        <w:color w:val="943634"/>
        <w:sz w:val="18"/>
        <w:szCs w:val="18"/>
      </w:rPr>
      <w:tab/>
      <w:t>Piazza della Repubblica 3 - 84043 Agropoli (Salerno)</w:t>
    </w:r>
    <w:r w:rsidRPr="00E6313E">
      <w:rPr>
        <w:rFonts w:ascii="Times New Roman" w:hAnsi="Times New Roman" w:cs="Times New Roman"/>
        <w:color w:val="943634"/>
        <w:sz w:val="18"/>
        <w:szCs w:val="18"/>
      </w:rPr>
      <w:tab/>
    </w:r>
  </w:p>
  <w:p w:rsidR="00DB10FF" w:rsidRPr="00E6313E" w:rsidRDefault="00DB10FF" w:rsidP="001E10A6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  <w:lang w:val="en-US"/>
      </w:rPr>
    </w:pPr>
    <w:r w:rsidRPr="00E6313E">
      <w:rPr>
        <w:rFonts w:ascii="Times New Roman" w:hAnsi="Times New Roman" w:cs="Times New Roman"/>
        <w:color w:val="943634"/>
        <w:sz w:val="18"/>
        <w:szCs w:val="18"/>
      </w:rPr>
      <w:tab/>
    </w:r>
    <w:r w:rsidRPr="00E6313E">
      <w:rPr>
        <w:rFonts w:ascii="Times New Roman" w:hAnsi="Times New Roman" w:cs="Times New Roman"/>
        <w:color w:val="943634"/>
        <w:sz w:val="18"/>
        <w:szCs w:val="18"/>
        <w:lang w:val="en-US"/>
      </w:rPr>
      <w:t>www.comune.agropoli.sa.it</w:t>
    </w:r>
  </w:p>
  <w:p w:rsidR="00DB10FF" w:rsidRPr="00E6313E" w:rsidRDefault="00DB10FF" w:rsidP="001E10A6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  <w:lang w:val="en-GB"/>
      </w:rPr>
    </w:pPr>
    <w:r w:rsidRPr="00E6313E">
      <w:rPr>
        <w:rFonts w:ascii="Times New Roman" w:hAnsi="Times New Roman" w:cs="Times New Roman"/>
        <w:color w:val="943634"/>
        <w:sz w:val="18"/>
        <w:szCs w:val="18"/>
        <w:lang w:val="en-US"/>
      </w:rPr>
      <w:tab/>
    </w:r>
    <w:r w:rsidR="008F62AC">
      <w:rPr>
        <w:rFonts w:ascii="Times New Roman" w:hAnsi="Times New Roman" w:cs="Times New Roman"/>
        <w:color w:val="943634"/>
        <w:sz w:val="18"/>
        <w:szCs w:val="18"/>
        <w:lang w:val="en-GB"/>
      </w:rPr>
      <w:t xml:space="preserve">tel  0974 827427 </w:t>
    </w:r>
    <w:r w:rsidRPr="00E6313E">
      <w:rPr>
        <w:rFonts w:ascii="Times New Roman" w:hAnsi="Times New Roman" w:cs="Times New Roman"/>
        <w:color w:val="943634"/>
        <w:sz w:val="18"/>
        <w:szCs w:val="18"/>
        <w:lang w:val="en-GB"/>
      </w:rPr>
      <w:tab/>
    </w:r>
  </w:p>
  <w:p w:rsidR="00DB10FF" w:rsidRPr="00E6313E" w:rsidRDefault="00DB10FF" w:rsidP="001E10A6">
    <w:pPr>
      <w:pStyle w:val="Pidipagina"/>
      <w:jc w:val="center"/>
      <w:rPr>
        <w:rFonts w:ascii="Times New Roman" w:hAnsi="Times New Roman" w:cs="Times New Roman"/>
        <w:color w:val="943634"/>
        <w:lang w:val="en-GB"/>
      </w:rPr>
    </w:pPr>
  </w:p>
  <w:p w:rsidR="00DB10FF" w:rsidRPr="008334BA" w:rsidRDefault="00DB10FF" w:rsidP="008362D6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D9" w:rsidRDefault="00910ED9">
      <w:r>
        <w:separator/>
      </w:r>
    </w:p>
  </w:footnote>
  <w:footnote w:type="continuationSeparator" w:id="0">
    <w:p w:rsidR="00910ED9" w:rsidRDefault="0091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F" w:rsidRDefault="00DB10FF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B10FF" w:rsidRDefault="00DB10FF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B10FF" w:rsidRDefault="00DB10FF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DB10FF" w:rsidRDefault="0084318D" w:rsidP="00640D23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25500" cy="1181100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0FF" w:rsidRPr="00BD60B1" w:rsidRDefault="00DB10FF" w:rsidP="00FF7CE7">
    <w:pPr>
      <w:ind w:left="1368" w:right="1140"/>
      <w:jc w:val="center"/>
      <w:rPr>
        <w:rFonts w:ascii="Trebuchet MS" w:hAnsi="Trebuchet MS"/>
        <w:sz w:val="6"/>
        <w:szCs w:val="6"/>
      </w:rPr>
    </w:pPr>
  </w:p>
  <w:p w:rsidR="00DB10FF" w:rsidRPr="00FF7CE7" w:rsidRDefault="00DB10FF" w:rsidP="00640D23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>Città di Agropoli</w:t>
    </w:r>
  </w:p>
  <w:p w:rsidR="00DB10FF" w:rsidRDefault="00DB10FF" w:rsidP="00FF7CE7">
    <w:pPr>
      <w:ind w:left="1368" w:right="1140"/>
      <w:jc w:val="center"/>
      <w:rPr>
        <w:rFonts w:ascii="Trebuchet MS" w:hAnsi="Trebuchet MS"/>
        <w:sz w:val="16"/>
        <w:szCs w:val="16"/>
      </w:rPr>
    </w:pPr>
  </w:p>
  <w:p w:rsidR="00DB10FF" w:rsidRDefault="00DB10FF" w:rsidP="00640D23">
    <w:pPr>
      <w:ind w:left="1368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6.45pt;margin-top:3.8pt;width:488.25pt;height:.05pt;z-index:251657728" o:connectortype="straight" strokecolor="#943634" strokeweight="1.5pt">
          <v:stroke startarrow="oval" endarrow="oval"/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A2"/>
    <w:multiLevelType w:val="hybridMultilevel"/>
    <w:tmpl w:val="629ED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1828"/>
    <w:multiLevelType w:val="multilevel"/>
    <w:tmpl w:val="39E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</w:lvl>
  </w:abstractNum>
  <w:abstractNum w:abstractNumId="4">
    <w:nsid w:val="1D741D0F"/>
    <w:multiLevelType w:val="hybridMultilevel"/>
    <w:tmpl w:val="E51046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855BD"/>
    <w:multiLevelType w:val="multilevel"/>
    <w:tmpl w:val="117C0C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4685B"/>
    <w:multiLevelType w:val="hybridMultilevel"/>
    <w:tmpl w:val="7646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8">
    <w:nsid w:val="28394FE0"/>
    <w:multiLevelType w:val="hybridMultilevel"/>
    <w:tmpl w:val="3B04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79D"/>
    <w:multiLevelType w:val="hybridMultilevel"/>
    <w:tmpl w:val="3304818A"/>
    <w:lvl w:ilvl="0" w:tplc="55AC1738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914A9D"/>
    <w:multiLevelType w:val="hybridMultilevel"/>
    <w:tmpl w:val="50A093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30F9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2">
    <w:nsid w:val="3F490EEE"/>
    <w:multiLevelType w:val="hybridMultilevel"/>
    <w:tmpl w:val="FAAAD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81CA8"/>
    <w:multiLevelType w:val="hybridMultilevel"/>
    <w:tmpl w:val="474815D6"/>
    <w:lvl w:ilvl="0" w:tplc="0410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14">
    <w:nsid w:val="44984B6B"/>
    <w:multiLevelType w:val="hybridMultilevel"/>
    <w:tmpl w:val="117C0CC8"/>
    <w:lvl w:ilvl="0" w:tplc="EDC40A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7">
    <w:nsid w:val="518115E4"/>
    <w:multiLevelType w:val="hybridMultilevel"/>
    <w:tmpl w:val="24C04C5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9">
    <w:nsid w:val="5A0F2DC9"/>
    <w:multiLevelType w:val="hybridMultilevel"/>
    <w:tmpl w:val="C9043194"/>
    <w:lvl w:ilvl="0" w:tplc="97DC4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C3235"/>
    <w:multiLevelType w:val="multilevel"/>
    <w:tmpl w:val="358A5D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11B74"/>
    <w:multiLevelType w:val="hybridMultilevel"/>
    <w:tmpl w:val="AF5C0C9E"/>
    <w:lvl w:ilvl="0" w:tplc="F5A44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3">
    <w:nsid w:val="7DD22568"/>
    <w:multiLevelType w:val="hybridMultilevel"/>
    <w:tmpl w:val="615447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6"/>
  </w:num>
  <w:num w:numId="5">
    <w:abstractNumId w:val="22"/>
  </w:num>
  <w:num w:numId="6">
    <w:abstractNumId w:val="11"/>
  </w:num>
  <w:num w:numId="7">
    <w:abstractNumId w:val="7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9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12"/>
  </w:num>
  <w:num w:numId="18">
    <w:abstractNumId w:val="4"/>
  </w:num>
  <w:num w:numId="19">
    <w:abstractNumId w:val="20"/>
  </w:num>
  <w:num w:numId="20">
    <w:abstractNumId w:val="8"/>
  </w:num>
  <w:num w:numId="21">
    <w:abstractNumId w:val="10"/>
  </w:num>
  <w:num w:numId="22">
    <w:abstractNumId w:val="17"/>
  </w:num>
  <w:num w:numId="23">
    <w:abstractNumId w:val="1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8FD"/>
    <w:rsid w:val="00001A08"/>
    <w:rsid w:val="00001C12"/>
    <w:rsid w:val="00002C98"/>
    <w:rsid w:val="00026FB0"/>
    <w:rsid w:val="0003222C"/>
    <w:rsid w:val="00033DA9"/>
    <w:rsid w:val="0003727D"/>
    <w:rsid w:val="0004311C"/>
    <w:rsid w:val="000455D6"/>
    <w:rsid w:val="000510FB"/>
    <w:rsid w:val="00053134"/>
    <w:rsid w:val="000615C4"/>
    <w:rsid w:val="00071AE7"/>
    <w:rsid w:val="00072495"/>
    <w:rsid w:val="000800DA"/>
    <w:rsid w:val="000800F6"/>
    <w:rsid w:val="00080F13"/>
    <w:rsid w:val="00085916"/>
    <w:rsid w:val="00091A94"/>
    <w:rsid w:val="00095B9E"/>
    <w:rsid w:val="000A281C"/>
    <w:rsid w:val="000B1026"/>
    <w:rsid w:val="000B4DC5"/>
    <w:rsid w:val="000B51F1"/>
    <w:rsid w:val="000B531F"/>
    <w:rsid w:val="000C03FA"/>
    <w:rsid w:val="000D6FAC"/>
    <w:rsid w:val="000E7487"/>
    <w:rsid w:val="000E7C30"/>
    <w:rsid w:val="000F4800"/>
    <w:rsid w:val="00122574"/>
    <w:rsid w:val="00125703"/>
    <w:rsid w:val="001271AC"/>
    <w:rsid w:val="00134757"/>
    <w:rsid w:val="00136915"/>
    <w:rsid w:val="00142C36"/>
    <w:rsid w:val="00150063"/>
    <w:rsid w:val="0015093A"/>
    <w:rsid w:val="00155233"/>
    <w:rsid w:val="00163DA3"/>
    <w:rsid w:val="00170A30"/>
    <w:rsid w:val="0017605A"/>
    <w:rsid w:val="0018387D"/>
    <w:rsid w:val="001852D2"/>
    <w:rsid w:val="00185425"/>
    <w:rsid w:val="001929D5"/>
    <w:rsid w:val="001A008F"/>
    <w:rsid w:val="001A1E69"/>
    <w:rsid w:val="001A2D7B"/>
    <w:rsid w:val="001A3A6E"/>
    <w:rsid w:val="001A3AFB"/>
    <w:rsid w:val="001B104B"/>
    <w:rsid w:val="001B70C9"/>
    <w:rsid w:val="001C0A75"/>
    <w:rsid w:val="001C39AD"/>
    <w:rsid w:val="001D105D"/>
    <w:rsid w:val="001D3D52"/>
    <w:rsid w:val="001D419E"/>
    <w:rsid w:val="001D5B07"/>
    <w:rsid w:val="001D6FFF"/>
    <w:rsid w:val="001E0273"/>
    <w:rsid w:val="001E10A6"/>
    <w:rsid w:val="001E53B9"/>
    <w:rsid w:val="001E68FE"/>
    <w:rsid w:val="001E7BAA"/>
    <w:rsid w:val="001F4514"/>
    <w:rsid w:val="001F6A58"/>
    <w:rsid w:val="00201859"/>
    <w:rsid w:val="00202B0F"/>
    <w:rsid w:val="00204EC0"/>
    <w:rsid w:val="00205CBF"/>
    <w:rsid w:val="00206F70"/>
    <w:rsid w:val="0021122B"/>
    <w:rsid w:val="00214C7A"/>
    <w:rsid w:val="00216A03"/>
    <w:rsid w:val="0022053B"/>
    <w:rsid w:val="00236F31"/>
    <w:rsid w:val="00241E48"/>
    <w:rsid w:val="00244CA2"/>
    <w:rsid w:val="0025328C"/>
    <w:rsid w:val="0026382F"/>
    <w:rsid w:val="00263FFD"/>
    <w:rsid w:val="00267B42"/>
    <w:rsid w:val="00280F43"/>
    <w:rsid w:val="0028592E"/>
    <w:rsid w:val="00293945"/>
    <w:rsid w:val="002A5F93"/>
    <w:rsid w:val="002B386D"/>
    <w:rsid w:val="002C6CF1"/>
    <w:rsid w:val="002C77D8"/>
    <w:rsid w:val="002C7EA8"/>
    <w:rsid w:val="002C7F0F"/>
    <w:rsid w:val="002D055F"/>
    <w:rsid w:val="002D5F97"/>
    <w:rsid w:val="002D727E"/>
    <w:rsid w:val="002E65D5"/>
    <w:rsid w:val="002E7C9F"/>
    <w:rsid w:val="002F27E8"/>
    <w:rsid w:val="00300D4B"/>
    <w:rsid w:val="0031143F"/>
    <w:rsid w:val="00316A86"/>
    <w:rsid w:val="003245AF"/>
    <w:rsid w:val="003329F7"/>
    <w:rsid w:val="003647C6"/>
    <w:rsid w:val="00364B5F"/>
    <w:rsid w:val="00365F71"/>
    <w:rsid w:val="00377C71"/>
    <w:rsid w:val="00382530"/>
    <w:rsid w:val="003938C0"/>
    <w:rsid w:val="0039778D"/>
    <w:rsid w:val="0039783B"/>
    <w:rsid w:val="003A6230"/>
    <w:rsid w:val="003B279C"/>
    <w:rsid w:val="003B3403"/>
    <w:rsid w:val="003B6DDC"/>
    <w:rsid w:val="003C03FC"/>
    <w:rsid w:val="003C5B95"/>
    <w:rsid w:val="003C6B13"/>
    <w:rsid w:val="003D68E8"/>
    <w:rsid w:val="003F2CAF"/>
    <w:rsid w:val="003F4E9D"/>
    <w:rsid w:val="00400C3B"/>
    <w:rsid w:val="0040560A"/>
    <w:rsid w:val="004063C3"/>
    <w:rsid w:val="00411EA6"/>
    <w:rsid w:val="00417BB7"/>
    <w:rsid w:val="00430903"/>
    <w:rsid w:val="004368AD"/>
    <w:rsid w:val="00437231"/>
    <w:rsid w:val="00441AB1"/>
    <w:rsid w:val="004470A2"/>
    <w:rsid w:val="004522AC"/>
    <w:rsid w:val="004533C0"/>
    <w:rsid w:val="004577C4"/>
    <w:rsid w:val="00460492"/>
    <w:rsid w:val="004666F1"/>
    <w:rsid w:val="0047090D"/>
    <w:rsid w:val="00470B6B"/>
    <w:rsid w:val="00473FED"/>
    <w:rsid w:val="00482821"/>
    <w:rsid w:val="004843E8"/>
    <w:rsid w:val="00487F7F"/>
    <w:rsid w:val="004953D1"/>
    <w:rsid w:val="00495633"/>
    <w:rsid w:val="004A3B80"/>
    <w:rsid w:val="004B11E0"/>
    <w:rsid w:val="004B131C"/>
    <w:rsid w:val="004C5269"/>
    <w:rsid w:val="004D1211"/>
    <w:rsid w:val="004D311C"/>
    <w:rsid w:val="004D4F98"/>
    <w:rsid w:val="004D5D94"/>
    <w:rsid w:val="004E6713"/>
    <w:rsid w:val="004F4034"/>
    <w:rsid w:val="004F4EA6"/>
    <w:rsid w:val="004F77D2"/>
    <w:rsid w:val="00502ED4"/>
    <w:rsid w:val="00504B43"/>
    <w:rsid w:val="00506B05"/>
    <w:rsid w:val="0052193E"/>
    <w:rsid w:val="0052194F"/>
    <w:rsid w:val="00522E22"/>
    <w:rsid w:val="00524E67"/>
    <w:rsid w:val="00525318"/>
    <w:rsid w:val="00536B35"/>
    <w:rsid w:val="00540F7A"/>
    <w:rsid w:val="00541531"/>
    <w:rsid w:val="00541DA9"/>
    <w:rsid w:val="00551591"/>
    <w:rsid w:val="00557320"/>
    <w:rsid w:val="0057082D"/>
    <w:rsid w:val="00572678"/>
    <w:rsid w:val="00572845"/>
    <w:rsid w:val="0057730F"/>
    <w:rsid w:val="00587E5A"/>
    <w:rsid w:val="00595FBC"/>
    <w:rsid w:val="005A4AF5"/>
    <w:rsid w:val="005B37D7"/>
    <w:rsid w:val="005C3576"/>
    <w:rsid w:val="005D2C47"/>
    <w:rsid w:val="005D5DD6"/>
    <w:rsid w:val="005D750D"/>
    <w:rsid w:val="005E0DAC"/>
    <w:rsid w:val="005E0FB6"/>
    <w:rsid w:val="005E1634"/>
    <w:rsid w:val="005E6265"/>
    <w:rsid w:val="005E749F"/>
    <w:rsid w:val="005F22E9"/>
    <w:rsid w:val="005F605D"/>
    <w:rsid w:val="00603A0C"/>
    <w:rsid w:val="006135DA"/>
    <w:rsid w:val="0061682D"/>
    <w:rsid w:val="00620B85"/>
    <w:rsid w:val="006240D6"/>
    <w:rsid w:val="00624364"/>
    <w:rsid w:val="00627AA7"/>
    <w:rsid w:val="00627C6E"/>
    <w:rsid w:val="00630373"/>
    <w:rsid w:val="006321E4"/>
    <w:rsid w:val="00632E22"/>
    <w:rsid w:val="00633884"/>
    <w:rsid w:val="00635B6C"/>
    <w:rsid w:val="00640D23"/>
    <w:rsid w:val="00646AC1"/>
    <w:rsid w:val="006528A1"/>
    <w:rsid w:val="00665196"/>
    <w:rsid w:val="00666455"/>
    <w:rsid w:val="006717F2"/>
    <w:rsid w:val="00673152"/>
    <w:rsid w:val="006830DA"/>
    <w:rsid w:val="0068389E"/>
    <w:rsid w:val="00685ADA"/>
    <w:rsid w:val="00694FE0"/>
    <w:rsid w:val="006B4624"/>
    <w:rsid w:val="006D0FFA"/>
    <w:rsid w:val="006D3685"/>
    <w:rsid w:val="006D613C"/>
    <w:rsid w:val="006E223F"/>
    <w:rsid w:val="006E59B5"/>
    <w:rsid w:val="006E7A5A"/>
    <w:rsid w:val="006F690B"/>
    <w:rsid w:val="006F7711"/>
    <w:rsid w:val="00700BAD"/>
    <w:rsid w:val="00704778"/>
    <w:rsid w:val="0070563F"/>
    <w:rsid w:val="00706ABA"/>
    <w:rsid w:val="00706CA7"/>
    <w:rsid w:val="00706F0E"/>
    <w:rsid w:val="007133E2"/>
    <w:rsid w:val="0071705F"/>
    <w:rsid w:val="0072199C"/>
    <w:rsid w:val="00722575"/>
    <w:rsid w:val="00732C34"/>
    <w:rsid w:val="0074083F"/>
    <w:rsid w:val="0074291B"/>
    <w:rsid w:val="0074424A"/>
    <w:rsid w:val="007473E9"/>
    <w:rsid w:val="0075261A"/>
    <w:rsid w:val="007620C3"/>
    <w:rsid w:val="00762AA0"/>
    <w:rsid w:val="00763544"/>
    <w:rsid w:val="00764D62"/>
    <w:rsid w:val="007654A7"/>
    <w:rsid w:val="0076689C"/>
    <w:rsid w:val="0077057E"/>
    <w:rsid w:val="00772919"/>
    <w:rsid w:val="00775539"/>
    <w:rsid w:val="00775CDB"/>
    <w:rsid w:val="00776D54"/>
    <w:rsid w:val="007855AA"/>
    <w:rsid w:val="00785727"/>
    <w:rsid w:val="00790595"/>
    <w:rsid w:val="00790A9D"/>
    <w:rsid w:val="007962A0"/>
    <w:rsid w:val="007A07A5"/>
    <w:rsid w:val="007A0B8D"/>
    <w:rsid w:val="007A1EB7"/>
    <w:rsid w:val="007B016E"/>
    <w:rsid w:val="007B4A17"/>
    <w:rsid w:val="007B6206"/>
    <w:rsid w:val="007C434B"/>
    <w:rsid w:val="007D59DE"/>
    <w:rsid w:val="007D5A7E"/>
    <w:rsid w:val="007E5556"/>
    <w:rsid w:val="007E60FE"/>
    <w:rsid w:val="007F0A4E"/>
    <w:rsid w:val="007F7765"/>
    <w:rsid w:val="0080283D"/>
    <w:rsid w:val="008065C5"/>
    <w:rsid w:val="008109E4"/>
    <w:rsid w:val="00813696"/>
    <w:rsid w:val="0081535A"/>
    <w:rsid w:val="008157F2"/>
    <w:rsid w:val="0081599F"/>
    <w:rsid w:val="00822B00"/>
    <w:rsid w:val="0083128D"/>
    <w:rsid w:val="00832184"/>
    <w:rsid w:val="008322CF"/>
    <w:rsid w:val="008334BA"/>
    <w:rsid w:val="00836253"/>
    <w:rsid w:val="008362D6"/>
    <w:rsid w:val="0084318D"/>
    <w:rsid w:val="008455F3"/>
    <w:rsid w:val="0085262D"/>
    <w:rsid w:val="0086205F"/>
    <w:rsid w:val="0086608B"/>
    <w:rsid w:val="008737E5"/>
    <w:rsid w:val="00873A12"/>
    <w:rsid w:val="00875E19"/>
    <w:rsid w:val="00886101"/>
    <w:rsid w:val="00896B0F"/>
    <w:rsid w:val="008A51EE"/>
    <w:rsid w:val="008A5269"/>
    <w:rsid w:val="008A797D"/>
    <w:rsid w:val="008B0D53"/>
    <w:rsid w:val="008B7942"/>
    <w:rsid w:val="008C5DC1"/>
    <w:rsid w:val="008D0927"/>
    <w:rsid w:val="008D51F0"/>
    <w:rsid w:val="008E6BF7"/>
    <w:rsid w:val="008F087B"/>
    <w:rsid w:val="008F4759"/>
    <w:rsid w:val="008F62AC"/>
    <w:rsid w:val="009054B9"/>
    <w:rsid w:val="009058EC"/>
    <w:rsid w:val="00910390"/>
    <w:rsid w:val="00910ED9"/>
    <w:rsid w:val="00916FC6"/>
    <w:rsid w:val="00921071"/>
    <w:rsid w:val="00925FD2"/>
    <w:rsid w:val="00937773"/>
    <w:rsid w:val="0094156D"/>
    <w:rsid w:val="00945E3C"/>
    <w:rsid w:val="00951705"/>
    <w:rsid w:val="00961992"/>
    <w:rsid w:val="00961F2D"/>
    <w:rsid w:val="009938D0"/>
    <w:rsid w:val="00994B74"/>
    <w:rsid w:val="009A158E"/>
    <w:rsid w:val="009A34DA"/>
    <w:rsid w:val="009B3188"/>
    <w:rsid w:val="009B3D98"/>
    <w:rsid w:val="009B73F2"/>
    <w:rsid w:val="009C205C"/>
    <w:rsid w:val="009C27D2"/>
    <w:rsid w:val="009E2949"/>
    <w:rsid w:val="009E4433"/>
    <w:rsid w:val="009E4C88"/>
    <w:rsid w:val="009F4990"/>
    <w:rsid w:val="00A00BE4"/>
    <w:rsid w:val="00A03C98"/>
    <w:rsid w:val="00A12E58"/>
    <w:rsid w:val="00A21B2F"/>
    <w:rsid w:val="00A249AB"/>
    <w:rsid w:val="00A267C8"/>
    <w:rsid w:val="00A30BF7"/>
    <w:rsid w:val="00A34A72"/>
    <w:rsid w:val="00A373F1"/>
    <w:rsid w:val="00A4660D"/>
    <w:rsid w:val="00A47FEF"/>
    <w:rsid w:val="00A50FAB"/>
    <w:rsid w:val="00A54768"/>
    <w:rsid w:val="00A55E83"/>
    <w:rsid w:val="00A56D39"/>
    <w:rsid w:val="00A62367"/>
    <w:rsid w:val="00A628D2"/>
    <w:rsid w:val="00A62FC6"/>
    <w:rsid w:val="00A66E20"/>
    <w:rsid w:val="00A776D2"/>
    <w:rsid w:val="00A77B3F"/>
    <w:rsid w:val="00AA32B4"/>
    <w:rsid w:val="00AA34AE"/>
    <w:rsid w:val="00AB10E8"/>
    <w:rsid w:val="00AB1D8A"/>
    <w:rsid w:val="00AB37B6"/>
    <w:rsid w:val="00AB57D6"/>
    <w:rsid w:val="00AC12CA"/>
    <w:rsid w:val="00AC6DAA"/>
    <w:rsid w:val="00AE50F5"/>
    <w:rsid w:val="00AF2CDC"/>
    <w:rsid w:val="00AF3DD1"/>
    <w:rsid w:val="00AF4A5E"/>
    <w:rsid w:val="00AF5161"/>
    <w:rsid w:val="00B0495C"/>
    <w:rsid w:val="00B052D8"/>
    <w:rsid w:val="00B164D9"/>
    <w:rsid w:val="00B26301"/>
    <w:rsid w:val="00B3539C"/>
    <w:rsid w:val="00B361D2"/>
    <w:rsid w:val="00B37F39"/>
    <w:rsid w:val="00B42546"/>
    <w:rsid w:val="00B4359A"/>
    <w:rsid w:val="00B470B9"/>
    <w:rsid w:val="00B50FA8"/>
    <w:rsid w:val="00B5281C"/>
    <w:rsid w:val="00B5497A"/>
    <w:rsid w:val="00B55AF0"/>
    <w:rsid w:val="00B561A6"/>
    <w:rsid w:val="00B67834"/>
    <w:rsid w:val="00B678FC"/>
    <w:rsid w:val="00B740BB"/>
    <w:rsid w:val="00B82AF6"/>
    <w:rsid w:val="00B86C1A"/>
    <w:rsid w:val="00BA1104"/>
    <w:rsid w:val="00BA1CE4"/>
    <w:rsid w:val="00BA2390"/>
    <w:rsid w:val="00BA36AD"/>
    <w:rsid w:val="00BB2E07"/>
    <w:rsid w:val="00BB3E88"/>
    <w:rsid w:val="00BC07E1"/>
    <w:rsid w:val="00BC2E05"/>
    <w:rsid w:val="00BD0886"/>
    <w:rsid w:val="00BD6000"/>
    <w:rsid w:val="00BD60B1"/>
    <w:rsid w:val="00BD73EE"/>
    <w:rsid w:val="00BF0CC9"/>
    <w:rsid w:val="00C0532F"/>
    <w:rsid w:val="00C1030B"/>
    <w:rsid w:val="00C13C7C"/>
    <w:rsid w:val="00C14396"/>
    <w:rsid w:val="00C201FE"/>
    <w:rsid w:val="00C233D0"/>
    <w:rsid w:val="00C33032"/>
    <w:rsid w:val="00C50CA3"/>
    <w:rsid w:val="00C603AE"/>
    <w:rsid w:val="00C64084"/>
    <w:rsid w:val="00C64513"/>
    <w:rsid w:val="00C663C6"/>
    <w:rsid w:val="00C71B84"/>
    <w:rsid w:val="00C75475"/>
    <w:rsid w:val="00C759AD"/>
    <w:rsid w:val="00C75B60"/>
    <w:rsid w:val="00C76697"/>
    <w:rsid w:val="00C77FA8"/>
    <w:rsid w:val="00C802E1"/>
    <w:rsid w:val="00C82372"/>
    <w:rsid w:val="00C8631F"/>
    <w:rsid w:val="00C86C67"/>
    <w:rsid w:val="00C943D9"/>
    <w:rsid w:val="00C97241"/>
    <w:rsid w:val="00CA15EC"/>
    <w:rsid w:val="00CB5EDE"/>
    <w:rsid w:val="00CC572B"/>
    <w:rsid w:val="00CD4507"/>
    <w:rsid w:val="00CD76C9"/>
    <w:rsid w:val="00CD79D9"/>
    <w:rsid w:val="00CD7DC2"/>
    <w:rsid w:val="00CE652D"/>
    <w:rsid w:val="00CF09EF"/>
    <w:rsid w:val="00CF0AC6"/>
    <w:rsid w:val="00CF5032"/>
    <w:rsid w:val="00CF5B8E"/>
    <w:rsid w:val="00D02461"/>
    <w:rsid w:val="00D02623"/>
    <w:rsid w:val="00D1308C"/>
    <w:rsid w:val="00D15B34"/>
    <w:rsid w:val="00D27588"/>
    <w:rsid w:val="00D356C3"/>
    <w:rsid w:val="00D36339"/>
    <w:rsid w:val="00D36B4E"/>
    <w:rsid w:val="00D402A5"/>
    <w:rsid w:val="00D42793"/>
    <w:rsid w:val="00D46DA1"/>
    <w:rsid w:val="00D5052D"/>
    <w:rsid w:val="00D523E0"/>
    <w:rsid w:val="00D636B4"/>
    <w:rsid w:val="00D65C83"/>
    <w:rsid w:val="00D74C5D"/>
    <w:rsid w:val="00D752D8"/>
    <w:rsid w:val="00D80EFA"/>
    <w:rsid w:val="00D84931"/>
    <w:rsid w:val="00D867D0"/>
    <w:rsid w:val="00D9236A"/>
    <w:rsid w:val="00D9306E"/>
    <w:rsid w:val="00D960ED"/>
    <w:rsid w:val="00DA572E"/>
    <w:rsid w:val="00DB10FF"/>
    <w:rsid w:val="00DB2AB1"/>
    <w:rsid w:val="00DB6EBB"/>
    <w:rsid w:val="00DC000E"/>
    <w:rsid w:val="00DC5134"/>
    <w:rsid w:val="00DD07FD"/>
    <w:rsid w:val="00DD4123"/>
    <w:rsid w:val="00DD7285"/>
    <w:rsid w:val="00E017D1"/>
    <w:rsid w:val="00E02E9A"/>
    <w:rsid w:val="00E1747B"/>
    <w:rsid w:val="00E17EB2"/>
    <w:rsid w:val="00E25A65"/>
    <w:rsid w:val="00E317E5"/>
    <w:rsid w:val="00E40A90"/>
    <w:rsid w:val="00E41C66"/>
    <w:rsid w:val="00E43A83"/>
    <w:rsid w:val="00E6313E"/>
    <w:rsid w:val="00E716DC"/>
    <w:rsid w:val="00E72DED"/>
    <w:rsid w:val="00E75BE6"/>
    <w:rsid w:val="00E77095"/>
    <w:rsid w:val="00E83E6F"/>
    <w:rsid w:val="00E859B9"/>
    <w:rsid w:val="00E85F6E"/>
    <w:rsid w:val="00E91615"/>
    <w:rsid w:val="00E9580E"/>
    <w:rsid w:val="00EA00DB"/>
    <w:rsid w:val="00EA114F"/>
    <w:rsid w:val="00EA25F7"/>
    <w:rsid w:val="00EA2EA2"/>
    <w:rsid w:val="00EA2FAB"/>
    <w:rsid w:val="00EC23FB"/>
    <w:rsid w:val="00EC2912"/>
    <w:rsid w:val="00ED1414"/>
    <w:rsid w:val="00ED401D"/>
    <w:rsid w:val="00EE0F7C"/>
    <w:rsid w:val="00EE2B3E"/>
    <w:rsid w:val="00EF715B"/>
    <w:rsid w:val="00F048BD"/>
    <w:rsid w:val="00F05806"/>
    <w:rsid w:val="00F1600C"/>
    <w:rsid w:val="00F21C33"/>
    <w:rsid w:val="00F22A39"/>
    <w:rsid w:val="00F3047D"/>
    <w:rsid w:val="00F3501D"/>
    <w:rsid w:val="00F3654D"/>
    <w:rsid w:val="00F36D86"/>
    <w:rsid w:val="00F3753F"/>
    <w:rsid w:val="00F412EA"/>
    <w:rsid w:val="00F41F08"/>
    <w:rsid w:val="00F54471"/>
    <w:rsid w:val="00F558F1"/>
    <w:rsid w:val="00F638E7"/>
    <w:rsid w:val="00F651F6"/>
    <w:rsid w:val="00F73CB4"/>
    <w:rsid w:val="00F74EB2"/>
    <w:rsid w:val="00F77FFA"/>
    <w:rsid w:val="00F80AAB"/>
    <w:rsid w:val="00F81D62"/>
    <w:rsid w:val="00F822A7"/>
    <w:rsid w:val="00F95C41"/>
    <w:rsid w:val="00F97279"/>
    <w:rsid w:val="00FA0DE9"/>
    <w:rsid w:val="00FA347A"/>
    <w:rsid w:val="00FA5854"/>
    <w:rsid w:val="00FA68FD"/>
    <w:rsid w:val="00FB05FE"/>
    <w:rsid w:val="00FB0A61"/>
    <w:rsid w:val="00FB17D6"/>
    <w:rsid w:val="00FB2442"/>
    <w:rsid w:val="00FB3F13"/>
    <w:rsid w:val="00FB67C5"/>
    <w:rsid w:val="00FC0485"/>
    <w:rsid w:val="00FE1115"/>
    <w:rsid w:val="00FE188E"/>
    <w:rsid w:val="00FE3595"/>
    <w:rsid w:val="00FE5E0F"/>
    <w:rsid w:val="00FE6A68"/>
    <w:rsid w:val="00FE6A9B"/>
    <w:rsid w:val="00FF1162"/>
    <w:rsid w:val="00FF35F7"/>
    <w:rsid w:val="00FF4E62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21C33"/>
    <w:rPr>
      <w:color w:val="0000FF"/>
      <w:u w:val="single"/>
    </w:rPr>
  </w:style>
  <w:style w:type="paragraph" w:styleId="Testofumetto">
    <w:name w:val="Balloon Text"/>
    <w:basedOn w:val="Normale"/>
    <w:semiHidden/>
    <w:rsid w:val="003D68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43A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aelenco2">
    <w:name w:val="Table List 2"/>
    <w:basedOn w:val="Tabellanormale"/>
    <w:rsid w:val="00204E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204E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qFormat/>
    <w:rsid w:val="007F0A4E"/>
    <w:pPr>
      <w:jc w:val="center"/>
    </w:pPr>
    <w:rPr>
      <w:rFonts w:ascii="Times New Roman" w:hAnsi="Times New Roman" w:cs="Times New Roman"/>
      <w:sz w:val="20"/>
      <w:szCs w:val="20"/>
      <w:lang w:bidi="he-IL"/>
    </w:rPr>
  </w:style>
  <w:style w:type="paragraph" w:customStyle="1" w:styleId="CarattereCarattereCarattereCarattere">
    <w:name w:val="Carattere Carattere Carattere Carattere"/>
    <w:basedOn w:val="Normale"/>
    <w:rsid w:val="004063C3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9E2949"/>
    <w:rPr>
      <w:b/>
      <w:bCs/>
    </w:rPr>
  </w:style>
  <w:style w:type="paragraph" w:customStyle="1" w:styleId="CarattereCarattereCarattereCarattere0">
    <w:name w:val=" Carattere Carattere Carattere Carattere"/>
    <w:basedOn w:val="Normale"/>
    <w:rsid w:val="00764D62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oviewnoread1">
    <w:name w:val="noviewnoread1"/>
    <w:rsid w:val="00F05806"/>
    <w:rPr>
      <w:vanish/>
      <w:webHidden w:val="0"/>
      <w:specVanish w:val="0"/>
    </w:rPr>
  </w:style>
  <w:style w:type="character" w:customStyle="1" w:styleId="stile251">
    <w:name w:val="stile251"/>
    <w:rsid w:val="00646AC1"/>
    <w:rPr>
      <w:rFonts w:ascii="Verdana" w:hAnsi="Verdana" w:hint="default"/>
      <w:color w:val="FFFFFF"/>
      <w:sz w:val="10"/>
      <w:szCs w:val="10"/>
    </w:rPr>
  </w:style>
  <w:style w:type="character" w:customStyle="1" w:styleId="apple-converted-space">
    <w:name w:val="apple-converted-space"/>
    <w:rsid w:val="00EA2EA2"/>
  </w:style>
  <w:style w:type="character" w:customStyle="1" w:styleId="street-address">
    <w:name w:val="street-address"/>
    <w:basedOn w:val="Carpredefinitoparagrafo"/>
    <w:rsid w:val="009A34DA"/>
  </w:style>
  <w:style w:type="character" w:customStyle="1" w:styleId="locality2">
    <w:name w:val="locality2"/>
    <w:basedOn w:val="Carpredefinitoparagrafo"/>
    <w:rsid w:val="009A34DA"/>
  </w:style>
  <w:style w:type="paragraph" w:styleId="Titolo">
    <w:name w:val="Title"/>
    <w:basedOn w:val="Normale"/>
    <w:qFormat/>
    <w:rsid w:val="00E25A65"/>
    <w:pPr>
      <w:jc w:val="center"/>
    </w:pPr>
    <w:rPr>
      <w:rFonts w:cs="Times New Roman"/>
      <w:b/>
      <w:sz w:val="22"/>
      <w:szCs w:val="20"/>
      <w:lang w:bidi="he-IL"/>
    </w:rPr>
  </w:style>
  <w:style w:type="character" w:styleId="Enfasiintensa">
    <w:name w:val="Intense Emphasis"/>
    <w:basedOn w:val="Carpredefinitoparagrafo"/>
    <w:uiPriority w:val="21"/>
    <w:qFormat/>
    <w:rsid w:val="008F62A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646">
          <w:marLeft w:val="0"/>
          <w:marRight w:val="0"/>
          <w:marTop w:val="0"/>
          <w:marBottom w:val="0"/>
          <w:divBdr>
            <w:top w:val="single" w:sz="4" w:space="0" w:color="D8DFD3"/>
            <w:left w:val="single" w:sz="4" w:space="0" w:color="D8DFD3"/>
            <w:bottom w:val="single" w:sz="4" w:space="0" w:color="D8DFD3"/>
            <w:right w:val="single" w:sz="4" w:space="0" w:color="D8DFD3"/>
          </w:divBdr>
          <w:divsChild>
            <w:div w:id="2121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945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3002598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09444649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187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3114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1660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  <w:divsChild>
                                            <w:div w:id="410932586">
                                              <w:marLeft w:val="69"/>
                                              <w:marRight w:val="0"/>
                                              <w:marTop w:val="86"/>
                                              <w:marBottom w:val="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8273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297662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57827505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38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660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969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037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utente</dc:creator>
  <cp:lastModifiedBy>AndreaP</cp:lastModifiedBy>
  <cp:revision>2</cp:revision>
  <cp:lastPrinted>2021-05-24T09:26:00Z</cp:lastPrinted>
  <dcterms:created xsi:type="dcterms:W3CDTF">2021-05-25T09:21:00Z</dcterms:created>
  <dcterms:modified xsi:type="dcterms:W3CDTF">2021-05-25T09:21:00Z</dcterms:modified>
</cp:coreProperties>
</file>