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F28" w:rsidRPr="00081F28" w:rsidRDefault="00081F28" w:rsidP="00081F28">
      <w:pPr>
        <w:ind w:right="140"/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</w:p>
    <w:p w:rsidR="00081F28" w:rsidRPr="00081F28" w:rsidRDefault="00081F28" w:rsidP="00081F28">
      <w:pPr>
        <w:ind w:right="140"/>
        <w:jc w:val="center"/>
        <w:rPr>
          <w:rFonts w:asciiTheme="minorHAnsi" w:hAnsiTheme="minorHAnsi" w:cstheme="minorHAnsi"/>
        </w:rPr>
      </w:pPr>
      <w:r w:rsidRPr="00081F28">
        <w:rPr>
          <w:rFonts w:asciiTheme="minorHAnsi" w:hAnsiTheme="minorHAnsi" w:cstheme="minorHAnsi"/>
        </w:rPr>
        <w:t>ALLEGATO 1</w:t>
      </w:r>
    </w:p>
    <w:p w:rsidR="00081F28" w:rsidRPr="00081F28" w:rsidRDefault="00081F28" w:rsidP="00081F28">
      <w:pPr>
        <w:ind w:right="140"/>
        <w:jc w:val="center"/>
        <w:rPr>
          <w:rFonts w:asciiTheme="minorHAnsi" w:hAnsiTheme="minorHAnsi" w:cstheme="minorHAnsi"/>
          <w:b/>
        </w:rPr>
      </w:pPr>
    </w:p>
    <w:p w:rsidR="006E43A4" w:rsidRDefault="00081F28" w:rsidP="0053096D">
      <w:pPr>
        <w:ind w:right="140"/>
        <w:jc w:val="center"/>
        <w:rPr>
          <w:rFonts w:asciiTheme="minorHAnsi" w:hAnsiTheme="minorHAnsi" w:cstheme="minorHAnsi"/>
          <w:b/>
        </w:rPr>
      </w:pPr>
      <w:r w:rsidRPr="00081F28">
        <w:rPr>
          <w:rFonts w:asciiTheme="minorHAnsi" w:hAnsiTheme="minorHAnsi" w:cstheme="minorHAnsi"/>
          <w:b/>
        </w:rPr>
        <w:t xml:space="preserve">MODELLO </w:t>
      </w:r>
      <w:proofErr w:type="spellStart"/>
      <w:r w:rsidRPr="00081F28">
        <w:rPr>
          <w:rFonts w:asciiTheme="minorHAnsi" w:hAnsiTheme="minorHAnsi" w:cstheme="minorHAnsi"/>
          <w:b/>
        </w:rPr>
        <w:t>DI</w:t>
      </w:r>
      <w:proofErr w:type="spellEnd"/>
      <w:r w:rsidRPr="00081F28">
        <w:rPr>
          <w:rFonts w:asciiTheme="minorHAnsi" w:hAnsiTheme="minorHAnsi" w:cstheme="minorHAnsi"/>
          <w:b/>
        </w:rPr>
        <w:t xml:space="preserve"> DOMANDA </w:t>
      </w:r>
    </w:p>
    <w:p w:rsidR="006E43A4" w:rsidRDefault="006E43A4" w:rsidP="0053096D">
      <w:pPr>
        <w:ind w:right="140"/>
        <w:jc w:val="center"/>
        <w:rPr>
          <w:rFonts w:asciiTheme="minorHAnsi" w:hAnsiTheme="minorHAnsi" w:cstheme="minorHAnsi"/>
          <w:b/>
        </w:rPr>
      </w:pPr>
    </w:p>
    <w:p w:rsidR="006D6C89" w:rsidRDefault="006D6C89" w:rsidP="006D6C89">
      <w:pPr>
        <w:ind w:right="140"/>
        <w:jc w:val="center"/>
        <w:rPr>
          <w:rFonts w:asciiTheme="minorHAnsi" w:hAnsiTheme="minorHAnsi" w:cstheme="minorHAnsi"/>
          <w:b/>
        </w:rPr>
      </w:pPr>
      <w:r w:rsidRPr="006D6C89">
        <w:rPr>
          <w:rFonts w:asciiTheme="minorHAnsi" w:hAnsiTheme="minorHAnsi" w:cstheme="minorHAnsi"/>
          <w:b/>
        </w:rPr>
        <w:t xml:space="preserve">SUSSIDI PER IL PAGAMENTO DEI CANONI </w:t>
      </w:r>
      <w:proofErr w:type="spellStart"/>
      <w:r w:rsidRPr="006D6C89">
        <w:rPr>
          <w:rFonts w:asciiTheme="minorHAnsi" w:hAnsiTheme="minorHAnsi" w:cstheme="minorHAnsi"/>
          <w:b/>
        </w:rPr>
        <w:t>DI</w:t>
      </w:r>
      <w:proofErr w:type="spellEnd"/>
      <w:r w:rsidRPr="006D6C89">
        <w:rPr>
          <w:rFonts w:asciiTheme="minorHAnsi" w:hAnsiTheme="minorHAnsi" w:cstheme="minorHAnsi"/>
          <w:b/>
        </w:rPr>
        <w:t xml:space="preserve"> LOCAZIONE </w:t>
      </w:r>
    </w:p>
    <w:p w:rsidR="006D6C89" w:rsidRPr="006D6C89" w:rsidRDefault="006D6C89" w:rsidP="006D6C89">
      <w:pPr>
        <w:ind w:right="140"/>
        <w:jc w:val="center"/>
        <w:rPr>
          <w:rFonts w:asciiTheme="minorHAnsi" w:hAnsiTheme="minorHAnsi" w:cstheme="minorHAnsi"/>
          <w:b/>
        </w:rPr>
      </w:pPr>
      <w:r w:rsidRPr="006D6C89">
        <w:rPr>
          <w:rFonts w:asciiTheme="minorHAnsi" w:hAnsiTheme="minorHAnsi" w:cstheme="minorHAnsi"/>
          <w:b/>
        </w:rPr>
        <w:t>E DELLE UTENZE DOMESTICHE (ACQUA – GAS – LUCE</w:t>
      </w:r>
      <w:r w:rsidR="008D33C3">
        <w:rPr>
          <w:rFonts w:asciiTheme="minorHAnsi" w:hAnsiTheme="minorHAnsi" w:cstheme="minorHAnsi"/>
          <w:b/>
        </w:rPr>
        <w:t xml:space="preserve"> -  TARI</w:t>
      </w:r>
      <w:r w:rsidRPr="006D6C89">
        <w:rPr>
          <w:rFonts w:asciiTheme="minorHAnsi" w:hAnsiTheme="minorHAnsi" w:cstheme="minorHAnsi"/>
          <w:b/>
        </w:rPr>
        <w:t>)</w:t>
      </w:r>
    </w:p>
    <w:p w:rsidR="0053096D" w:rsidRPr="006D6C89" w:rsidRDefault="0053096D" w:rsidP="0053096D">
      <w:pPr>
        <w:ind w:right="140"/>
        <w:jc w:val="center"/>
        <w:rPr>
          <w:rFonts w:asciiTheme="minorHAnsi" w:hAnsiTheme="minorHAnsi" w:cstheme="minorHAnsi"/>
          <w:b/>
        </w:rPr>
      </w:pPr>
    </w:p>
    <w:p w:rsidR="00081F28" w:rsidRPr="0053096D" w:rsidRDefault="00081F28" w:rsidP="00081F28">
      <w:pPr>
        <w:pStyle w:val="Nessunaspaziatura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3096D">
        <w:rPr>
          <w:rFonts w:asciiTheme="minorHAnsi" w:hAnsiTheme="minorHAnsi" w:cstheme="minorHAnsi"/>
          <w:b/>
          <w:sz w:val="20"/>
          <w:szCs w:val="20"/>
        </w:rPr>
        <w:t xml:space="preserve">DICHIARAZIONE SOSTITUTIVA </w:t>
      </w:r>
      <w:proofErr w:type="spellStart"/>
      <w:r w:rsidRPr="0053096D">
        <w:rPr>
          <w:rFonts w:asciiTheme="minorHAnsi" w:hAnsiTheme="minorHAnsi" w:cstheme="minorHAnsi"/>
          <w:b/>
          <w:sz w:val="20"/>
          <w:szCs w:val="20"/>
        </w:rPr>
        <w:t>DI</w:t>
      </w:r>
      <w:proofErr w:type="spellEnd"/>
      <w:r w:rsidRPr="0053096D">
        <w:rPr>
          <w:rFonts w:asciiTheme="minorHAnsi" w:hAnsiTheme="minorHAnsi" w:cstheme="minorHAnsi"/>
          <w:b/>
          <w:sz w:val="20"/>
          <w:szCs w:val="20"/>
        </w:rPr>
        <w:t xml:space="preserve"> CERTIFICAZIONE</w:t>
      </w:r>
    </w:p>
    <w:p w:rsidR="00081F28" w:rsidRPr="0053096D" w:rsidRDefault="00081F28" w:rsidP="00081F28">
      <w:pPr>
        <w:pStyle w:val="Nessunaspaziatura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3096D">
        <w:rPr>
          <w:rFonts w:asciiTheme="minorHAnsi" w:hAnsiTheme="minorHAnsi" w:cstheme="minorHAnsi"/>
          <w:b/>
          <w:sz w:val="20"/>
          <w:szCs w:val="20"/>
        </w:rPr>
        <w:t>(ART. 46 D.P.R.28 DICEMBRE 2000 N. 445 )</w:t>
      </w:r>
    </w:p>
    <w:p w:rsidR="00081F28" w:rsidRPr="00081F28" w:rsidRDefault="00081F28" w:rsidP="00081F28">
      <w:pPr>
        <w:jc w:val="right"/>
        <w:rPr>
          <w:rFonts w:asciiTheme="minorHAnsi" w:hAnsiTheme="minorHAnsi" w:cstheme="minorHAnsi"/>
        </w:rPr>
      </w:pPr>
    </w:p>
    <w:p w:rsidR="00081F28" w:rsidRPr="0053096D" w:rsidRDefault="00081F28" w:rsidP="00081F28">
      <w:pPr>
        <w:jc w:val="right"/>
        <w:rPr>
          <w:rFonts w:asciiTheme="minorHAnsi" w:hAnsiTheme="minorHAnsi" w:cstheme="minorHAnsi"/>
          <w:sz w:val="22"/>
          <w:szCs w:val="22"/>
        </w:rPr>
      </w:pPr>
      <w:r w:rsidRPr="0053096D">
        <w:rPr>
          <w:rFonts w:asciiTheme="minorHAnsi" w:hAnsiTheme="minorHAnsi" w:cstheme="minorHAnsi"/>
          <w:sz w:val="22"/>
          <w:szCs w:val="22"/>
        </w:rPr>
        <w:t xml:space="preserve">Al Comune di </w:t>
      </w:r>
      <w:proofErr w:type="spellStart"/>
      <w:r w:rsidRPr="0053096D">
        <w:rPr>
          <w:rFonts w:asciiTheme="minorHAnsi" w:hAnsiTheme="minorHAnsi" w:cstheme="minorHAnsi"/>
          <w:sz w:val="22"/>
          <w:szCs w:val="22"/>
        </w:rPr>
        <w:t>Agropoli</w:t>
      </w:r>
      <w:proofErr w:type="spellEnd"/>
    </w:p>
    <w:p w:rsidR="00081F28" w:rsidRPr="0053096D" w:rsidRDefault="00081F28" w:rsidP="00081F28">
      <w:pPr>
        <w:jc w:val="right"/>
        <w:rPr>
          <w:rFonts w:asciiTheme="minorHAnsi" w:hAnsiTheme="minorHAnsi" w:cstheme="minorHAnsi"/>
          <w:sz w:val="22"/>
          <w:szCs w:val="22"/>
        </w:rPr>
      </w:pPr>
      <w:r w:rsidRPr="0053096D">
        <w:rPr>
          <w:rFonts w:asciiTheme="minorHAnsi" w:hAnsiTheme="minorHAnsi" w:cstheme="minorHAnsi"/>
          <w:sz w:val="22"/>
          <w:szCs w:val="22"/>
        </w:rPr>
        <w:t>Ufficio Servizi Sociali</w:t>
      </w:r>
    </w:p>
    <w:p w:rsidR="00081F28" w:rsidRPr="0053096D" w:rsidRDefault="00081F28" w:rsidP="00081F28">
      <w:pPr>
        <w:jc w:val="right"/>
        <w:rPr>
          <w:rFonts w:asciiTheme="minorHAnsi" w:hAnsiTheme="minorHAnsi" w:cstheme="minorHAnsi"/>
          <w:sz w:val="22"/>
          <w:szCs w:val="22"/>
        </w:rPr>
      </w:pPr>
      <w:proofErr w:type="spellStart"/>
      <w:r w:rsidRPr="0053096D">
        <w:rPr>
          <w:rFonts w:asciiTheme="minorHAnsi" w:hAnsiTheme="minorHAnsi" w:cstheme="minorHAnsi"/>
          <w:sz w:val="22"/>
          <w:szCs w:val="22"/>
        </w:rPr>
        <w:t>P.zza</w:t>
      </w:r>
      <w:proofErr w:type="spellEnd"/>
      <w:r w:rsidRPr="0053096D">
        <w:rPr>
          <w:rFonts w:asciiTheme="minorHAnsi" w:hAnsiTheme="minorHAnsi" w:cstheme="minorHAnsi"/>
          <w:sz w:val="22"/>
          <w:szCs w:val="22"/>
        </w:rPr>
        <w:t xml:space="preserve"> della Repubblica 3 </w:t>
      </w:r>
    </w:p>
    <w:p w:rsidR="00081F28" w:rsidRPr="0053096D" w:rsidRDefault="00081F28" w:rsidP="00081F28">
      <w:pPr>
        <w:jc w:val="right"/>
        <w:rPr>
          <w:rFonts w:asciiTheme="minorHAnsi" w:hAnsiTheme="minorHAnsi" w:cstheme="minorHAnsi"/>
          <w:sz w:val="22"/>
          <w:szCs w:val="22"/>
        </w:rPr>
      </w:pPr>
      <w:r w:rsidRPr="0053096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096D">
        <w:rPr>
          <w:rFonts w:asciiTheme="minorHAnsi" w:hAnsiTheme="minorHAnsi" w:cstheme="minorHAnsi"/>
          <w:sz w:val="22"/>
          <w:szCs w:val="22"/>
        </w:rPr>
        <w:t>Agropoli</w:t>
      </w:r>
      <w:proofErr w:type="spellEnd"/>
      <w:r w:rsidRPr="0053096D">
        <w:rPr>
          <w:rFonts w:asciiTheme="minorHAnsi" w:hAnsiTheme="minorHAnsi" w:cstheme="minorHAnsi"/>
          <w:sz w:val="22"/>
          <w:szCs w:val="22"/>
        </w:rPr>
        <w:t xml:space="preserve"> (SA)</w:t>
      </w:r>
    </w:p>
    <w:p w:rsidR="00081F28" w:rsidRPr="0053096D" w:rsidRDefault="00081F28" w:rsidP="00081F28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081F28" w:rsidRPr="0053096D" w:rsidRDefault="00081F28" w:rsidP="00081F28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3096D">
        <w:rPr>
          <w:rFonts w:asciiTheme="minorHAnsi" w:hAnsiTheme="minorHAnsi" w:cstheme="minorHAnsi"/>
          <w:sz w:val="22"/>
          <w:szCs w:val="22"/>
        </w:rPr>
        <w:t>Il/la Sottoscritto/a</w:t>
      </w:r>
    </w:p>
    <w:p w:rsidR="00081F28" w:rsidRPr="0053096D" w:rsidRDefault="00081F28" w:rsidP="00081F28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3096D">
        <w:rPr>
          <w:rFonts w:asciiTheme="minorHAnsi" w:hAnsiTheme="minorHAnsi" w:cstheme="minorHAnsi"/>
          <w:sz w:val="22"/>
          <w:szCs w:val="22"/>
        </w:rPr>
        <w:t>Cognome___________________________</w:t>
      </w:r>
      <w:r w:rsidR="0053096D">
        <w:rPr>
          <w:rFonts w:asciiTheme="minorHAnsi" w:hAnsiTheme="minorHAnsi" w:cstheme="minorHAnsi"/>
          <w:sz w:val="22"/>
          <w:szCs w:val="22"/>
        </w:rPr>
        <w:t>___</w:t>
      </w:r>
      <w:r w:rsidRPr="0053096D">
        <w:rPr>
          <w:rFonts w:asciiTheme="minorHAnsi" w:hAnsiTheme="minorHAnsi" w:cstheme="minorHAnsi"/>
          <w:sz w:val="22"/>
          <w:szCs w:val="22"/>
        </w:rPr>
        <w:t>______Nome___________________________</w:t>
      </w:r>
      <w:r w:rsidR="0053096D">
        <w:rPr>
          <w:rFonts w:asciiTheme="minorHAnsi" w:hAnsiTheme="minorHAnsi" w:cstheme="minorHAnsi"/>
          <w:sz w:val="22"/>
          <w:szCs w:val="22"/>
        </w:rPr>
        <w:t>_________</w:t>
      </w:r>
      <w:r w:rsidRPr="0053096D">
        <w:rPr>
          <w:rFonts w:asciiTheme="minorHAnsi" w:hAnsiTheme="minorHAnsi" w:cstheme="minorHAnsi"/>
          <w:sz w:val="22"/>
          <w:szCs w:val="22"/>
        </w:rPr>
        <w:t>___</w:t>
      </w:r>
    </w:p>
    <w:p w:rsidR="00081F28" w:rsidRPr="0053096D" w:rsidRDefault="00081F28" w:rsidP="00081F28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3096D">
        <w:rPr>
          <w:rFonts w:asciiTheme="minorHAnsi" w:hAnsiTheme="minorHAnsi" w:cstheme="minorHAnsi"/>
          <w:sz w:val="22"/>
          <w:szCs w:val="22"/>
        </w:rPr>
        <w:t>C.F._______________________________________________</w:t>
      </w:r>
      <w:r w:rsidR="0053096D">
        <w:rPr>
          <w:rFonts w:asciiTheme="minorHAnsi" w:hAnsiTheme="minorHAnsi" w:cstheme="minorHAnsi"/>
          <w:sz w:val="22"/>
          <w:szCs w:val="22"/>
        </w:rPr>
        <w:t>_______</w:t>
      </w:r>
      <w:r w:rsidRPr="0053096D">
        <w:rPr>
          <w:rFonts w:asciiTheme="minorHAnsi" w:hAnsiTheme="minorHAnsi" w:cstheme="minorHAnsi"/>
          <w:sz w:val="22"/>
          <w:szCs w:val="22"/>
        </w:rPr>
        <w:t xml:space="preserve">______________________________ </w:t>
      </w:r>
    </w:p>
    <w:p w:rsidR="00081F28" w:rsidRPr="0053096D" w:rsidRDefault="00081F28" w:rsidP="00081F28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3096D">
        <w:rPr>
          <w:rFonts w:asciiTheme="minorHAnsi" w:hAnsiTheme="minorHAnsi" w:cstheme="minorHAnsi"/>
          <w:sz w:val="22"/>
          <w:szCs w:val="22"/>
        </w:rPr>
        <w:t>Nato/a  a _______________________________________</w:t>
      </w:r>
      <w:r w:rsidR="0053096D">
        <w:rPr>
          <w:rFonts w:asciiTheme="minorHAnsi" w:hAnsiTheme="minorHAnsi" w:cstheme="minorHAnsi"/>
          <w:sz w:val="22"/>
          <w:szCs w:val="22"/>
        </w:rPr>
        <w:t>________</w:t>
      </w:r>
      <w:r w:rsidRPr="0053096D">
        <w:rPr>
          <w:rFonts w:asciiTheme="minorHAnsi" w:hAnsiTheme="minorHAnsi" w:cstheme="minorHAnsi"/>
          <w:sz w:val="22"/>
          <w:szCs w:val="22"/>
        </w:rPr>
        <w:t xml:space="preserve">_______(_____) il_____/_____/______,            Residente ad </w:t>
      </w:r>
      <w:r w:rsidRPr="0053096D">
        <w:rPr>
          <w:rFonts w:asciiTheme="minorHAnsi" w:hAnsiTheme="minorHAnsi" w:cstheme="minorHAnsi"/>
          <w:b/>
          <w:sz w:val="22"/>
          <w:szCs w:val="22"/>
        </w:rPr>
        <w:t xml:space="preserve">AGROPOLI (SA) </w:t>
      </w:r>
      <w:r w:rsidRPr="0053096D">
        <w:rPr>
          <w:rFonts w:asciiTheme="minorHAnsi" w:hAnsiTheme="minorHAnsi" w:cstheme="minorHAnsi"/>
          <w:sz w:val="22"/>
          <w:szCs w:val="22"/>
        </w:rPr>
        <w:t>in via _______________________________________</w:t>
      </w:r>
      <w:r w:rsidR="0053096D">
        <w:rPr>
          <w:rFonts w:asciiTheme="minorHAnsi" w:hAnsiTheme="minorHAnsi" w:cstheme="minorHAnsi"/>
          <w:sz w:val="22"/>
          <w:szCs w:val="22"/>
        </w:rPr>
        <w:t>____</w:t>
      </w:r>
      <w:r w:rsidRPr="0053096D">
        <w:rPr>
          <w:rFonts w:asciiTheme="minorHAnsi" w:hAnsiTheme="minorHAnsi" w:cstheme="minorHAnsi"/>
          <w:sz w:val="22"/>
          <w:szCs w:val="22"/>
        </w:rPr>
        <w:t>___n° ____</w:t>
      </w:r>
      <w:r w:rsidR="0053096D">
        <w:rPr>
          <w:rFonts w:asciiTheme="minorHAnsi" w:hAnsiTheme="minorHAnsi" w:cstheme="minorHAnsi"/>
          <w:sz w:val="22"/>
          <w:szCs w:val="22"/>
        </w:rPr>
        <w:t>____</w:t>
      </w:r>
      <w:r w:rsidRPr="0053096D">
        <w:rPr>
          <w:rFonts w:asciiTheme="minorHAnsi" w:hAnsiTheme="minorHAnsi" w:cstheme="minorHAnsi"/>
          <w:sz w:val="22"/>
          <w:szCs w:val="22"/>
        </w:rPr>
        <w:t>__ Recapito telefonico____________________________________________</w:t>
      </w:r>
      <w:r w:rsidR="0053096D">
        <w:rPr>
          <w:rFonts w:asciiTheme="minorHAnsi" w:hAnsiTheme="minorHAnsi" w:cstheme="minorHAnsi"/>
          <w:sz w:val="22"/>
          <w:szCs w:val="22"/>
        </w:rPr>
        <w:t>________</w:t>
      </w:r>
      <w:r w:rsidRPr="0053096D">
        <w:rPr>
          <w:rFonts w:asciiTheme="minorHAnsi" w:hAnsiTheme="minorHAnsi" w:cstheme="minorHAnsi"/>
          <w:sz w:val="22"/>
          <w:szCs w:val="22"/>
        </w:rPr>
        <w:t>____________________</w:t>
      </w:r>
    </w:p>
    <w:p w:rsidR="00081F28" w:rsidRPr="00081F28" w:rsidRDefault="00081F28" w:rsidP="00081F28">
      <w:pPr>
        <w:spacing w:line="360" w:lineRule="auto"/>
        <w:rPr>
          <w:rFonts w:asciiTheme="minorHAnsi" w:hAnsiTheme="minorHAnsi" w:cstheme="minorHAnsi"/>
        </w:rPr>
      </w:pPr>
      <w:r w:rsidRPr="0053096D">
        <w:rPr>
          <w:rFonts w:asciiTheme="minorHAnsi" w:hAnsiTheme="minorHAnsi" w:cstheme="minorHAnsi"/>
          <w:sz w:val="22"/>
          <w:szCs w:val="22"/>
        </w:rPr>
        <w:t>Email________________________________@____________________________________</w:t>
      </w:r>
      <w:r w:rsidR="00D216E0">
        <w:rPr>
          <w:rFonts w:asciiTheme="minorHAnsi" w:hAnsiTheme="minorHAnsi" w:cstheme="minorHAnsi"/>
          <w:sz w:val="22"/>
          <w:szCs w:val="22"/>
        </w:rPr>
        <w:t>_______</w:t>
      </w:r>
      <w:r w:rsidRPr="0053096D">
        <w:rPr>
          <w:rFonts w:asciiTheme="minorHAnsi" w:hAnsiTheme="minorHAnsi" w:cstheme="minorHAnsi"/>
          <w:sz w:val="22"/>
          <w:szCs w:val="22"/>
        </w:rPr>
        <w:t>_____</w:t>
      </w:r>
      <w:r w:rsidRPr="00081F28">
        <w:rPr>
          <w:rFonts w:asciiTheme="minorHAnsi" w:hAnsiTheme="minorHAnsi" w:cstheme="minorHAnsi"/>
        </w:rPr>
        <w:t>_</w:t>
      </w:r>
    </w:p>
    <w:p w:rsidR="00081F28" w:rsidRPr="004C49C2" w:rsidRDefault="00081F28" w:rsidP="00081F28">
      <w:pPr>
        <w:jc w:val="both"/>
        <w:rPr>
          <w:rFonts w:asciiTheme="minorHAnsi" w:hAnsiTheme="minorHAnsi" w:cstheme="minorHAnsi"/>
          <w:sz w:val="16"/>
          <w:szCs w:val="16"/>
        </w:rPr>
      </w:pPr>
      <w:r w:rsidRPr="004C49C2">
        <w:rPr>
          <w:rFonts w:asciiTheme="minorHAnsi" w:hAnsiTheme="minorHAnsi" w:cstheme="minorHAnsi"/>
          <w:sz w:val="16"/>
          <w:szCs w:val="16"/>
        </w:rPr>
        <w:t xml:space="preserve">consapevole delle sanzioni penali nel caso di dichiarazioni non veritiere, richiamate dall’art. 76 del DPR </w:t>
      </w:r>
      <w:proofErr w:type="spellStart"/>
      <w:r w:rsidRPr="004C49C2">
        <w:rPr>
          <w:rFonts w:asciiTheme="minorHAnsi" w:hAnsiTheme="minorHAnsi" w:cstheme="minorHAnsi"/>
          <w:sz w:val="16"/>
          <w:szCs w:val="16"/>
        </w:rPr>
        <w:t>n°</w:t>
      </w:r>
      <w:proofErr w:type="spellEnd"/>
      <w:r w:rsidRPr="004C49C2">
        <w:rPr>
          <w:rFonts w:asciiTheme="minorHAnsi" w:hAnsiTheme="minorHAnsi" w:cstheme="minorHAnsi"/>
          <w:sz w:val="16"/>
          <w:szCs w:val="16"/>
        </w:rPr>
        <w:t xml:space="preserve"> 445 del 28 dicembre 2000, consapevole che tutte le dichiarazioni rese con la presente domanda sono riferite alla data di presentazione della domanda stessa. Avendo preso sufficiente visione del Bando e accettandone incondizionatamente condizioni e prescrizioni ivi contemplate, con particolare riferimento alle modalità operative e di assegnazione dei </w:t>
      </w:r>
      <w:r w:rsidR="0053096D" w:rsidRPr="004C49C2">
        <w:rPr>
          <w:rFonts w:asciiTheme="minorHAnsi" w:hAnsiTheme="minorHAnsi" w:cstheme="minorHAnsi"/>
          <w:sz w:val="16"/>
          <w:szCs w:val="16"/>
        </w:rPr>
        <w:t xml:space="preserve">sussidi per il pagamento </w:t>
      </w:r>
      <w:r w:rsidR="00B525D3">
        <w:rPr>
          <w:rFonts w:asciiTheme="minorHAnsi" w:hAnsiTheme="minorHAnsi" w:cstheme="minorHAnsi"/>
          <w:sz w:val="16"/>
          <w:szCs w:val="16"/>
        </w:rPr>
        <w:t xml:space="preserve">dei canoni di locazione e </w:t>
      </w:r>
      <w:r w:rsidR="0053096D" w:rsidRPr="004C49C2">
        <w:rPr>
          <w:rFonts w:asciiTheme="minorHAnsi" w:hAnsiTheme="minorHAnsi" w:cstheme="minorHAnsi"/>
          <w:sz w:val="16"/>
          <w:szCs w:val="16"/>
        </w:rPr>
        <w:t>delle utenze domestiche (</w:t>
      </w:r>
      <w:r w:rsidR="00FE3B5A">
        <w:rPr>
          <w:rFonts w:asciiTheme="minorHAnsi" w:hAnsiTheme="minorHAnsi" w:cstheme="minorHAnsi"/>
          <w:sz w:val="16"/>
          <w:szCs w:val="16"/>
        </w:rPr>
        <w:t>Acqua – Gas - Luce</w:t>
      </w:r>
      <w:r w:rsidR="0053096D" w:rsidRPr="004C49C2">
        <w:rPr>
          <w:rFonts w:asciiTheme="minorHAnsi" w:hAnsiTheme="minorHAnsi" w:cstheme="minorHAnsi"/>
          <w:sz w:val="16"/>
          <w:szCs w:val="16"/>
        </w:rPr>
        <w:t>)</w:t>
      </w:r>
    </w:p>
    <w:p w:rsidR="0053096D" w:rsidRDefault="0053096D" w:rsidP="00081F28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81F28" w:rsidRPr="0053096D" w:rsidRDefault="00081F28" w:rsidP="00081F28">
      <w:pPr>
        <w:jc w:val="center"/>
        <w:rPr>
          <w:rFonts w:asciiTheme="minorHAnsi" w:hAnsiTheme="minorHAnsi" w:cstheme="minorHAnsi"/>
          <w:sz w:val="22"/>
          <w:szCs w:val="22"/>
        </w:rPr>
      </w:pPr>
      <w:r w:rsidRPr="0053096D">
        <w:rPr>
          <w:rFonts w:asciiTheme="minorHAnsi" w:hAnsiTheme="minorHAnsi" w:cstheme="minorHAnsi"/>
          <w:sz w:val="22"/>
          <w:szCs w:val="22"/>
        </w:rPr>
        <w:t>CHIEDE</w:t>
      </w:r>
    </w:p>
    <w:p w:rsidR="0053096D" w:rsidRPr="0053096D" w:rsidRDefault="0053096D" w:rsidP="00081F28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6D6C89" w:rsidRDefault="00081F28" w:rsidP="0053096D">
      <w:pPr>
        <w:jc w:val="both"/>
        <w:rPr>
          <w:rFonts w:asciiTheme="minorHAnsi" w:hAnsiTheme="minorHAnsi" w:cstheme="minorHAnsi"/>
          <w:sz w:val="22"/>
          <w:szCs w:val="22"/>
        </w:rPr>
      </w:pPr>
      <w:r w:rsidRPr="0053096D">
        <w:rPr>
          <w:rFonts w:asciiTheme="minorHAnsi" w:hAnsiTheme="minorHAnsi" w:cstheme="minorHAnsi"/>
          <w:sz w:val="22"/>
          <w:szCs w:val="22"/>
        </w:rPr>
        <w:t xml:space="preserve">di poter accedere </w:t>
      </w:r>
      <w:r w:rsidR="0053096D" w:rsidRPr="0053096D">
        <w:rPr>
          <w:rFonts w:asciiTheme="minorHAnsi" w:hAnsiTheme="minorHAnsi" w:cstheme="minorHAnsi"/>
          <w:sz w:val="22"/>
          <w:szCs w:val="22"/>
        </w:rPr>
        <w:t xml:space="preserve">ai sussidi per il pagamento </w:t>
      </w:r>
      <w:r w:rsidR="006D6C89">
        <w:rPr>
          <w:rFonts w:asciiTheme="minorHAnsi" w:hAnsiTheme="minorHAnsi" w:cstheme="minorHAnsi"/>
          <w:sz w:val="22"/>
          <w:szCs w:val="22"/>
        </w:rPr>
        <w:t>di:</w:t>
      </w:r>
    </w:p>
    <w:p w:rsidR="006D6C89" w:rsidRDefault="006D6C89" w:rsidP="0053096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D6C89" w:rsidRDefault="006D6C89" w:rsidP="006D6C89">
      <w:pPr>
        <w:ind w:firstLine="851"/>
        <w:jc w:val="both"/>
        <w:rPr>
          <w:rFonts w:asciiTheme="minorHAnsi" w:hAnsiTheme="minorHAnsi" w:cstheme="minorHAnsi"/>
          <w:sz w:val="22"/>
          <w:szCs w:val="22"/>
        </w:rPr>
      </w:pPr>
      <w:r w:rsidRPr="0053096D">
        <w:rPr>
          <w:rFonts w:asciiTheme="minorHAnsi" w:hAnsiTheme="minorHAnsi" w:cstheme="minorHAnsi"/>
        </w:rPr>
        <w:t>□</w:t>
      </w:r>
      <w:r>
        <w:rPr>
          <w:rFonts w:asciiTheme="minorHAnsi" w:hAnsiTheme="minorHAnsi" w:cstheme="minorHAnsi"/>
        </w:rPr>
        <w:tab/>
      </w:r>
      <w:r w:rsidR="00496187">
        <w:rPr>
          <w:rFonts w:asciiTheme="minorHAnsi" w:hAnsiTheme="minorHAnsi" w:cstheme="minorHAnsi"/>
          <w:sz w:val="22"/>
          <w:szCs w:val="22"/>
        </w:rPr>
        <w:t>canoni di locazione (precisamente n. ________ mensilità da pagare)</w:t>
      </w:r>
    </w:p>
    <w:p w:rsidR="006D6C89" w:rsidRDefault="006D6C89" w:rsidP="006D6C89">
      <w:pPr>
        <w:ind w:firstLine="851"/>
        <w:jc w:val="both"/>
        <w:rPr>
          <w:rFonts w:asciiTheme="minorHAnsi" w:hAnsiTheme="minorHAnsi" w:cstheme="minorHAnsi"/>
          <w:sz w:val="22"/>
          <w:szCs w:val="22"/>
        </w:rPr>
      </w:pPr>
    </w:p>
    <w:p w:rsidR="006D6C89" w:rsidRDefault="006D6C89" w:rsidP="006D6C89">
      <w:pPr>
        <w:ind w:firstLine="851"/>
        <w:jc w:val="both"/>
        <w:rPr>
          <w:rFonts w:asciiTheme="minorHAnsi" w:hAnsiTheme="minorHAnsi" w:cstheme="minorHAnsi"/>
          <w:sz w:val="22"/>
          <w:szCs w:val="22"/>
        </w:rPr>
      </w:pPr>
      <w:r w:rsidRPr="0053096D">
        <w:rPr>
          <w:rFonts w:asciiTheme="minorHAnsi" w:hAnsiTheme="minorHAnsi" w:cstheme="minorHAnsi"/>
        </w:rPr>
        <w:t>□</w:t>
      </w:r>
      <w:r w:rsidR="0053096D" w:rsidRPr="0053096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 w:rsidR="0053096D" w:rsidRPr="0053096D">
        <w:rPr>
          <w:rFonts w:asciiTheme="minorHAnsi" w:hAnsiTheme="minorHAnsi" w:cstheme="minorHAnsi"/>
          <w:sz w:val="22"/>
          <w:szCs w:val="22"/>
        </w:rPr>
        <w:t>utenze domestiche (</w:t>
      </w:r>
      <w:r>
        <w:rPr>
          <w:rFonts w:asciiTheme="minorHAnsi" w:hAnsiTheme="minorHAnsi" w:cstheme="minorHAnsi"/>
          <w:sz w:val="22"/>
          <w:szCs w:val="22"/>
        </w:rPr>
        <w:t xml:space="preserve">acqua – gas </w:t>
      </w:r>
      <w:r w:rsidR="008D33C3">
        <w:rPr>
          <w:rFonts w:asciiTheme="minorHAnsi" w:hAnsiTheme="minorHAnsi" w:cstheme="minorHAnsi"/>
          <w:sz w:val="22"/>
          <w:szCs w:val="22"/>
        </w:rPr>
        <w:t>–</w:t>
      </w:r>
      <w:r>
        <w:rPr>
          <w:rFonts w:asciiTheme="minorHAnsi" w:hAnsiTheme="minorHAnsi" w:cstheme="minorHAnsi"/>
          <w:sz w:val="22"/>
          <w:szCs w:val="22"/>
        </w:rPr>
        <w:t xml:space="preserve"> luce</w:t>
      </w:r>
      <w:r w:rsidR="008D33C3">
        <w:rPr>
          <w:rFonts w:asciiTheme="minorHAnsi" w:hAnsiTheme="minorHAnsi" w:cstheme="minorHAnsi"/>
          <w:sz w:val="22"/>
          <w:szCs w:val="22"/>
        </w:rPr>
        <w:t>- tari</w:t>
      </w:r>
      <w:r>
        <w:rPr>
          <w:rFonts w:asciiTheme="minorHAnsi" w:hAnsiTheme="minorHAnsi" w:cstheme="minorHAnsi"/>
          <w:sz w:val="22"/>
          <w:szCs w:val="22"/>
        </w:rPr>
        <w:t>)</w:t>
      </w:r>
    </w:p>
    <w:p w:rsidR="006D6C89" w:rsidRDefault="006D6C89" w:rsidP="0053096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81F28" w:rsidRDefault="00081F28" w:rsidP="00081F28">
      <w:pPr>
        <w:jc w:val="center"/>
        <w:rPr>
          <w:rFonts w:asciiTheme="minorHAnsi" w:hAnsiTheme="minorHAnsi" w:cstheme="minorHAnsi"/>
          <w:sz w:val="22"/>
          <w:szCs w:val="22"/>
        </w:rPr>
      </w:pPr>
      <w:r w:rsidRPr="0053096D">
        <w:rPr>
          <w:rFonts w:asciiTheme="minorHAnsi" w:hAnsiTheme="minorHAnsi" w:cstheme="minorHAnsi"/>
          <w:sz w:val="22"/>
          <w:szCs w:val="22"/>
        </w:rPr>
        <w:t xml:space="preserve">DICHIARA </w:t>
      </w:r>
    </w:p>
    <w:p w:rsidR="002918CE" w:rsidRPr="0053096D" w:rsidRDefault="002918CE" w:rsidP="00081F28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4C49C2" w:rsidRPr="002918CE" w:rsidRDefault="00081F28" w:rsidP="00081F28">
      <w:pPr>
        <w:pStyle w:val="Paragrafoelenco"/>
        <w:numPr>
          <w:ilvl w:val="0"/>
          <w:numId w:val="36"/>
        </w:numPr>
        <w:spacing w:after="200"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2918CE">
        <w:rPr>
          <w:rFonts w:asciiTheme="minorHAnsi" w:hAnsiTheme="minorHAnsi" w:cstheme="minorHAnsi"/>
          <w:sz w:val="20"/>
          <w:szCs w:val="20"/>
        </w:rPr>
        <w:t xml:space="preserve">di essere residente nel Comune di </w:t>
      </w:r>
      <w:proofErr w:type="spellStart"/>
      <w:r w:rsidRPr="002918CE">
        <w:rPr>
          <w:rFonts w:asciiTheme="minorHAnsi" w:hAnsiTheme="minorHAnsi" w:cstheme="minorHAnsi"/>
          <w:sz w:val="20"/>
          <w:szCs w:val="20"/>
        </w:rPr>
        <w:t>Agropoli</w:t>
      </w:r>
      <w:proofErr w:type="spellEnd"/>
      <w:r w:rsidRPr="002918CE">
        <w:rPr>
          <w:rFonts w:asciiTheme="minorHAnsi" w:hAnsiTheme="minorHAnsi" w:cstheme="minorHAnsi"/>
          <w:sz w:val="20"/>
          <w:szCs w:val="20"/>
        </w:rPr>
        <w:t xml:space="preserve"> alla data di pubblicazione dell’Avviso;</w:t>
      </w:r>
    </w:p>
    <w:p w:rsidR="00081F28" w:rsidRPr="002918CE" w:rsidRDefault="00081F28" w:rsidP="00081F28">
      <w:pPr>
        <w:pStyle w:val="Paragrafoelenco"/>
        <w:numPr>
          <w:ilvl w:val="0"/>
          <w:numId w:val="36"/>
        </w:numPr>
        <w:spacing w:after="200"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2918CE">
        <w:rPr>
          <w:rFonts w:asciiTheme="minorHAnsi" w:hAnsiTheme="minorHAnsi" w:cstheme="minorHAnsi"/>
          <w:sz w:val="20"/>
          <w:szCs w:val="20"/>
        </w:rPr>
        <w:t>di essere in possesso di un titolo di soggiorno in corso di validità (per i cittadini stranieri non appartenenti all’Unione Europea)</w:t>
      </w:r>
    </w:p>
    <w:p w:rsidR="00081F28" w:rsidRPr="002918CE" w:rsidRDefault="00081F28" w:rsidP="00081F28">
      <w:pPr>
        <w:pStyle w:val="Nessunaspaziatura"/>
        <w:numPr>
          <w:ilvl w:val="0"/>
          <w:numId w:val="36"/>
        </w:numPr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2918CE">
        <w:rPr>
          <w:rFonts w:asciiTheme="minorHAnsi" w:hAnsiTheme="minorHAnsi" w:cstheme="minorHAnsi"/>
          <w:sz w:val="20"/>
          <w:szCs w:val="20"/>
        </w:rPr>
        <w:lastRenderedPageBreak/>
        <w:t xml:space="preserve">che il proprio nucleo familiare dispone dei requisiti per rientrare tra i beneficiari dei </w:t>
      </w:r>
      <w:r w:rsidR="0053096D" w:rsidRPr="002918CE">
        <w:rPr>
          <w:rFonts w:asciiTheme="minorHAnsi" w:hAnsiTheme="minorHAnsi" w:cstheme="minorHAnsi"/>
          <w:sz w:val="20"/>
          <w:szCs w:val="20"/>
        </w:rPr>
        <w:t xml:space="preserve">sussidi per il pagamento </w:t>
      </w:r>
      <w:r w:rsidR="006D6C89" w:rsidRPr="002918CE">
        <w:rPr>
          <w:rFonts w:asciiTheme="minorHAnsi" w:hAnsiTheme="minorHAnsi" w:cstheme="minorHAnsi"/>
          <w:sz w:val="20"/>
          <w:szCs w:val="20"/>
        </w:rPr>
        <w:t>dei canoni di locazione e delle utenze domestiche (acqua – gas - luce)</w:t>
      </w:r>
      <w:r w:rsidR="0053096D" w:rsidRPr="002918CE">
        <w:rPr>
          <w:rFonts w:asciiTheme="minorHAnsi" w:hAnsiTheme="minorHAnsi" w:cstheme="minorHAnsi"/>
          <w:sz w:val="20"/>
          <w:szCs w:val="20"/>
        </w:rPr>
        <w:t xml:space="preserve">, </w:t>
      </w:r>
      <w:r w:rsidRPr="002918CE">
        <w:rPr>
          <w:rFonts w:asciiTheme="minorHAnsi" w:hAnsiTheme="minorHAnsi" w:cstheme="minorHAnsi"/>
          <w:sz w:val="20"/>
          <w:szCs w:val="20"/>
        </w:rPr>
        <w:t xml:space="preserve">di cui all’Avviso Pubblico del Comune di </w:t>
      </w:r>
      <w:proofErr w:type="spellStart"/>
      <w:r w:rsidRPr="002918CE">
        <w:rPr>
          <w:rFonts w:asciiTheme="minorHAnsi" w:hAnsiTheme="minorHAnsi" w:cstheme="minorHAnsi"/>
          <w:sz w:val="20"/>
          <w:szCs w:val="20"/>
        </w:rPr>
        <w:t>Agropoli</w:t>
      </w:r>
      <w:proofErr w:type="spellEnd"/>
      <w:r w:rsidRPr="002918CE">
        <w:rPr>
          <w:rFonts w:asciiTheme="minorHAnsi" w:hAnsiTheme="minorHAnsi" w:cstheme="minorHAnsi"/>
          <w:sz w:val="20"/>
          <w:szCs w:val="20"/>
        </w:rPr>
        <w:t xml:space="preserve"> in quanto:</w:t>
      </w:r>
    </w:p>
    <w:p w:rsidR="00081F28" w:rsidRPr="002918CE" w:rsidRDefault="00081F28" w:rsidP="00081F28">
      <w:pPr>
        <w:pStyle w:val="Nessunaspaziatura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4C49C2" w:rsidRPr="002918CE" w:rsidRDefault="004C49C2" w:rsidP="00081F28">
      <w:pPr>
        <w:tabs>
          <w:tab w:val="left" w:pos="426"/>
        </w:tabs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:rsidR="00081F28" w:rsidRPr="002918CE" w:rsidRDefault="004C49C2" w:rsidP="00496187">
      <w:pPr>
        <w:pStyle w:val="Paragrafoelenco"/>
        <w:tabs>
          <w:tab w:val="left" w:pos="709"/>
        </w:tabs>
        <w:spacing w:after="200" w:line="276" w:lineRule="auto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2918CE">
        <w:rPr>
          <w:rFonts w:asciiTheme="minorHAnsi" w:hAnsiTheme="minorHAnsi" w:cstheme="minorHAnsi"/>
          <w:sz w:val="20"/>
          <w:szCs w:val="20"/>
        </w:rPr>
        <w:t>□</w:t>
      </w:r>
      <w:r w:rsidRPr="002918CE">
        <w:rPr>
          <w:rFonts w:asciiTheme="minorHAnsi" w:hAnsiTheme="minorHAnsi" w:cstheme="minorHAnsi"/>
          <w:sz w:val="20"/>
          <w:szCs w:val="20"/>
        </w:rPr>
        <w:tab/>
      </w:r>
      <w:r w:rsidR="00081F28" w:rsidRPr="002918CE">
        <w:rPr>
          <w:rFonts w:asciiTheme="minorHAnsi" w:hAnsiTheme="minorHAnsi" w:cstheme="minorHAnsi"/>
          <w:sz w:val="20"/>
          <w:szCs w:val="20"/>
        </w:rPr>
        <w:t>nessuno del proprio nucleo è assegnatario di sostegno pubblico (Reddito di Cittadinanza, Pensione di Cittadinanza, Naspi, indennità di mobilità, cassa integrazione guadagni, altre forme di sostegno previste a livello locale o regionale);</w:t>
      </w:r>
    </w:p>
    <w:p w:rsidR="00081F28" w:rsidRPr="002918CE" w:rsidRDefault="0053096D" w:rsidP="00081F28">
      <w:pPr>
        <w:pStyle w:val="Paragrafoelenco"/>
        <w:tabs>
          <w:tab w:val="left" w:pos="567"/>
        </w:tabs>
        <w:spacing w:after="200" w:line="276" w:lineRule="auto"/>
        <w:ind w:left="426"/>
        <w:jc w:val="center"/>
        <w:rPr>
          <w:rFonts w:asciiTheme="minorHAnsi" w:hAnsiTheme="minorHAnsi" w:cstheme="minorHAnsi"/>
          <w:sz w:val="20"/>
          <w:szCs w:val="20"/>
        </w:rPr>
      </w:pPr>
      <w:r w:rsidRPr="002918CE">
        <w:rPr>
          <w:rFonts w:asciiTheme="minorHAnsi" w:hAnsiTheme="minorHAnsi" w:cstheme="minorHAnsi"/>
          <w:sz w:val="20"/>
          <w:szCs w:val="20"/>
        </w:rPr>
        <w:t>oppure</w:t>
      </w:r>
    </w:p>
    <w:p w:rsidR="00081F28" w:rsidRPr="002918CE" w:rsidRDefault="00081F28" w:rsidP="004C49C2">
      <w:pPr>
        <w:pStyle w:val="Paragrafoelenco"/>
        <w:tabs>
          <w:tab w:val="left" w:pos="709"/>
        </w:tabs>
        <w:spacing w:after="200" w:line="276" w:lineRule="auto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2918CE">
        <w:rPr>
          <w:rFonts w:asciiTheme="minorHAnsi" w:hAnsiTheme="minorHAnsi" w:cstheme="minorHAnsi"/>
          <w:sz w:val="20"/>
          <w:szCs w:val="20"/>
        </w:rPr>
        <w:t xml:space="preserve">□ </w:t>
      </w:r>
      <w:r w:rsidR="00496187">
        <w:rPr>
          <w:rFonts w:asciiTheme="minorHAnsi" w:hAnsiTheme="minorHAnsi" w:cstheme="minorHAnsi"/>
          <w:sz w:val="20"/>
          <w:szCs w:val="20"/>
        </w:rPr>
        <w:tab/>
      </w:r>
      <w:r w:rsidRPr="002918CE">
        <w:rPr>
          <w:rFonts w:asciiTheme="minorHAnsi" w:hAnsiTheme="minorHAnsi" w:cstheme="minorHAnsi"/>
          <w:sz w:val="20"/>
          <w:szCs w:val="20"/>
        </w:rPr>
        <w:t>il proprio nucleo familiare gode di altre forme di sostegno pubblico per un valore di €_______________mensili, precisare il tipo di sostegno_______________________________.</w:t>
      </w:r>
    </w:p>
    <w:p w:rsidR="00112468" w:rsidRPr="002918CE" w:rsidRDefault="00112468" w:rsidP="00112468">
      <w:pPr>
        <w:tabs>
          <w:tab w:val="left" w:pos="567"/>
        </w:tabs>
        <w:spacing w:after="160" w:line="360" w:lineRule="auto"/>
        <w:ind w:left="709" w:right="140" w:hanging="283"/>
        <w:contextualSpacing/>
        <w:jc w:val="both"/>
        <w:rPr>
          <w:rFonts w:ascii="Trebuchet MS" w:hAnsi="Trebuchet MS" w:cs="Arial"/>
          <w:sz w:val="20"/>
          <w:szCs w:val="20"/>
        </w:rPr>
      </w:pPr>
      <w:r w:rsidRPr="002918CE">
        <w:rPr>
          <w:rFonts w:asciiTheme="minorHAnsi" w:hAnsiTheme="minorHAnsi" w:cstheme="minorHAnsi"/>
          <w:sz w:val="20"/>
          <w:szCs w:val="20"/>
        </w:rPr>
        <w:t xml:space="preserve">□  </w:t>
      </w:r>
      <w:r w:rsidRPr="000919E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il valore dell’ISEE del nucleo familiare, </w:t>
      </w:r>
      <w:r w:rsidR="006D6C89" w:rsidRPr="000919EC">
        <w:rPr>
          <w:rFonts w:asciiTheme="minorHAnsi" w:eastAsia="Calibri" w:hAnsiTheme="minorHAnsi" w:cstheme="minorHAnsi"/>
          <w:sz w:val="20"/>
          <w:szCs w:val="20"/>
          <w:lang w:eastAsia="en-US"/>
        </w:rPr>
        <w:t>con</w:t>
      </w:r>
      <w:r w:rsidRPr="000919E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validità</w:t>
      </w:r>
      <w:r w:rsidR="008D33C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al 31.12.2022</w:t>
      </w:r>
      <w:r w:rsidRPr="000919EC">
        <w:rPr>
          <w:rFonts w:asciiTheme="minorHAnsi" w:eastAsia="Calibri" w:hAnsiTheme="minorHAnsi" w:cstheme="minorHAnsi"/>
          <w:sz w:val="20"/>
          <w:szCs w:val="20"/>
          <w:lang w:eastAsia="en-US"/>
        </w:rPr>
        <w:t>, è pari ad € ______________________, valore non superiore ad € 6.000,00;</w:t>
      </w:r>
    </w:p>
    <w:p w:rsidR="00081F28" w:rsidRDefault="00081F28" w:rsidP="00081F28">
      <w:pPr>
        <w:tabs>
          <w:tab w:val="left" w:pos="567"/>
        </w:tabs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081F28" w:rsidRPr="0053096D" w:rsidRDefault="00081F28" w:rsidP="00081F28">
      <w:pPr>
        <w:pStyle w:val="Nessunaspaziatura"/>
        <w:jc w:val="center"/>
        <w:rPr>
          <w:rFonts w:asciiTheme="minorHAnsi" w:hAnsiTheme="minorHAnsi" w:cstheme="minorHAnsi"/>
        </w:rPr>
      </w:pPr>
      <w:r w:rsidRPr="0053096D">
        <w:rPr>
          <w:rFonts w:asciiTheme="minorHAnsi" w:hAnsiTheme="minorHAnsi" w:cstheme="minorHAnsi"/>
        </w:rPr>
        <w:t>DICHIARA INOLTRE</w:t>
      </w:r>
    </w:p>
    <w:p w:rsidR="00081F28" w:rsidRPr="0053096D" w:rsidRDefault="00081F28" w:rsidP="00081F28">
      <w:pPr>
        <w:pStyle w:val="Nessunaspaziatura"/>
        <w:tabs>
          <w:tab w:val="left" w:pos="993"/>
        </w:tabs>
        <w:ind w:firstLine="426"/>
        <w:jc w:val="both"/>
        <w:rPr>
          <w:rFonts w:asciiTheme="minorHAnsi" w:eastAsiaTheme="minorHAnsi" w:hAnsiTheme="minorHAnsi" w:cstheme="minorHAnsi"/>
        </w:rPr>
      </w:pPr>
    </w:p>
    <w:p w:rsidR="00081F28" w:rsidRPr="002918CE" w:rsidRDefault="00081F28" w:rsidP="00081F28">
      <w:pPr>
        <w:pStyle w:val="Nessunaspaziatura"/>
        <w:numPr>
          <w:ilvl w:val="0"/>
          <w:numId w:val="37"/>
        </w:numPr>
        <w:tabs>
          <w:tab w:val="left" w:pos="426"/>
        </w:tabs>
        <w:ind w:hanging="1080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2918CE">
        <w:rPr>
          <w:rFonts w:asciiTheme="minorHAnsi" w:eastAsiaTheme="minorHAnsi" w:hAnsiTheme="minorHAnsi" w:cstheme="minorHAnsi"/>
          <w:sz w:val="20"/>
          <w:szCs w:val="20"/>
        </w:rPr>
        <w:t>che nessun altro componente del proprio nucleo familiare ha presentato istanza;</w:t>
      </w:r>
    </w:p>
    <w:p w:rsidR="00081F28" w:rsidRPr="002918CE" w:rsidRDefault="00081F28" w:rsidP="00081F28">
      <w:pPr>
        <w:pStyle w:val="Nessunaspaziatura"/>
        <w:numPr>
          <w:ilvl w:val="0"/>
          <w:numId w:val="37"/>
        </w:numPr>
        <w:tabs>
          <w:tab w:val="left" w:pos="426"/>
        </w:tabs>
        <w:ind w:left="426" w:hanging="426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2918CE">
        <w:rPr>
          <w:rFonts w:asciiTheme="minorHAnsi" w:hAnsiTheme="minorHAnsi" w:cstheme="minorHAnsi"/>
          <w:sz w:val="20"/>
          <w:szCs w:val="20"/>
        </w:rPr>
        <w:t>di essere a conoscenza che la dichiarazione non compilata correttamente in tutte le sue parti non verrà accettata;</w:t>
      </w:r>
    </w:p>
    <w:p w:rsidR="0053096D" w:rsidRPr="008D33C3" w:rsidRDefault="00081F28" w:rsidP="0053096D">
      <w:pPr>
        <w:pStyle w:val="Paragrafoelenco"/>
        <w:numPr>
          <w:ilvl w:val="0"/>
          <w:numId w:val="37"/>
        </w:numPr>
        <w:ind w:left="426" w:right="138" w:hanging="426"/>
        <w:jc w:val="both"/>
        <w:rPr>
          <w:rFonts w:cstheme="minorHAnsi"/>
          <w:sz w:val="20"/>
          <w:szCs w:val="20"/>
        </w:rPr>
      </w:pPr>
      <w:r w:rsidRPr="002918CE">
        <w:rPr>
          <w:rFonts w:asciiTheme="minorHAnsi" w:hAnsiTheme="minorHAnsi" w:cstheme="minorHAnsi"/>
          <w:sz w:val="20"/>
          <w:szCs w:val="20"/>
        </w:rPr>
        <w:t xml:space="preserve">di essere a conoscenza che l’istanza deve essere inoltrata al Comune di  </w:t>
      </w:r>
      <w:proofErr w:type="spellStart"/>
      <w:r w:rsidRPr="002918CE">
        <w:rPr>
          <w:rFonts w:asciiTheme="minorHAnsi" w:hAnsiTheme="minorHAnsi" w:cstheme="minorHAnsi"/>
          <w:sz w:val="20"/>
          <w:szCs w:val="20"/>
        </w:rPr>
        <w:t>Agropoli</w:t>
      </w:r>
      <w:proofErr w:type="spellEnd"/>
      <w:r w:rsidRPr="002918CE">
        <w:rPr>
          <w:rFonts w:asciiTheme="minorHAnsi" w:hAnsiTheme="minorHAnsi" w:cstheme="minorHAnsi"/>
          <w:sz w:val="20"/>
          <w:szCs w:val="20"/>
        </w:rPr>
        <w:t xml:space="preserve">, Ufficio Protocollo, con consegna a mano o mediante trasmissione dell’intera documentazione richiesta all’indirizzo pec: </w:t>
      </w:r>
      <w:hyperlink r:id="rId7" w:history="1">
        <w:r w:rsidRPr="002918CE">
          <w:rPr>
            <w:rStyle w:val="Collegamentoipertestuale"/>
            <w:rFonts w:asciiTheme="minorHAnsi" w:hAnsiTheme="minorHAnsi" w:cstheme="minorHAnsi"/>
            <w:sz w:val="20"/>
            <w:szCs w:val="20"/>
          </w:rPr>
          <w:t>protocollo@pec.comune.agropoli.sa.it</w:t>
        </w:r>
      </w:hyperlink>
      <w:r w:rsidRPr="002918CE">
        <w:rPr>
          <w:rFonts w:asciiTheme="minorHAnsi" w:hAnsiTheme="minorHAnsi" w:cstheme="minorHAnsi"/>
          <w:sz w:val="20"/>
          <w:szCs w:val="20"/>
        </w:rPr>
        <w:t>, , con il seguente  oggetto</w:t>
      </w:r>
      <w:r w:rsidR="006D6C89" w:rsidRPr="002918CE">
        <w:rPr>
          <w:rFonts w:cstheme="minorHAnsi"/>
          <w:sz w:val="20"/>
          <w:szCs w:val="20"/>
        </w:rPr>
        <w:t>”</w:t>
      </w:r>
      <w:r w:rsidR="008D33C3">
        <w:rPr>
          <w:rFonts w:cstheme="minorHAnsi"/>
          <w:sz w:val="20"/>
          <w:szCs w:val="20"/>
        </w:rPr>
        <w:t>:</w:t>
      </w:r>
      <w:r w:rsidR="008D33C3" w:rsidRPr="008D33C3">
        <w:rPr>
          <w:rFonts w:ascii="Times New Roman" w:hAnsi="Times New Roman"/>
          <w:b/>
          <w:sz w:val="24"/>
          <w:szCs w:val="24"/>
        </w:rPr>
        <w:t xml:space="preserve"> </w:t>
      </w:r>
      <w:r w:rsidR="008D33C3" w:rsidRPr="008D33C3">
        <w:rPr>
          <w:rFonts w:ascii="Times New Roman" w:hAnsi="Times New Roman"/>
          <w:sz w:val="24"/>
          <w:szCs w:val="24"/>
        </w:rPr>
        <w:t xml:space="preserve">” RIAPERTURA TERMINI SUSSIDI PER IL PAGAMENTO DEI CANONI </w:t>
      </w:r>
      <w:proofErr w:type="spellStart"/>
      <w:r w:rsidR="008D33C3" w:rsidRPr="008D33C3">
        <w:rPr>
          <w:rFonts w:ascii="Times New Roman" w:hAnsi="Times New Roman"/>
          <w:sz w:val="24"/>
          <w:szCs w:val="24"/>
        </w:rPr>
        <w:t>DI</w:t>
      </w:r>
      <w:proofErr w:type="spellEnd"/>
      <w:r w:rsidR="008D33C3" w:rsidRPr="008D33C3">
        <w:rPr>
          <w:rFonts w:ascii="Times New Roman" w:hAnsi="Times New Roman"/>
          <w:sz w:val="24"/>
          <w:szCs w:val="24"/>
        </w:rPr>
        <w:t xml:space="preserve"> LOCAZIONE E DELLE UTENZE DOMESTICHE (ACQUA – GAS – LUCE- TARI)”</w:t>
      </w:r>
    </w:p>
    <w:p w:rsidR="00081F28" w:rsidRPr="002918CE" w:rsidRDefault="00081F28" w:rsidP="00081F28">
      <w:pPr>
        <w:pStyle w:val="Nessunaspaziatura"/>
        <w:jc w:val="both"/>
        <w:rPr>
          <w:rFonts w:asciiTheme="minorHAnsi" w:hAnsiTheme="minorHAnsi" w:cstheme="minorHAnsi"/>
          <w:sz w:val="20"/>
          <w:szCs w:val="20"/>
        </w:rPr>
      </w:pPr>
      <w:r w:rsidRPr="002918CE">
        <w:rPr>
          <w:rFonts w:asciiTheme="minorHAnsi" w:hAnsiTheme="minorHAnsi" w:cstheme="minorHAnsi"/>
          <w:sz w:val="20"/>
          <w:szCs w:val="20"/>
        </w:rPr>
        <w:t>Si allegano:</w:t>
      </w:r>
    </w:p>
    <w:p w:rsidR="00081F28" w:rsidRPr="002918CE" w:rsidRDefault="00081F28" w:rsidP="00081F28">
      <w:pPr>
        <w:pStyle w:val="Paragrafoelenco"/>
        <w:numPr>
          <w:ilvl w:val="0"/>
          <w:numId w:val="38"/>
        </w:numPr>
        <w:spacing w:after="20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918CE">
        <w:rPr>
          <w:rFonts w:asciiTheme="minorHAnsi" w:hAnsiTheme="minorHAnsi" w:cstheme="minorHAnsi"/>
          <w:sz w:val="20"/>
          <w:szCs w:val="20"/>
        </w:rPr>
        <w:t>Copia del documento di riconoscimento in corso di validità del richiedente;</w:t>
      </w:r>
    </w:p>
    <w:p w:rsidR="00081F28" w:rsidRPr="002918CE" w:rsidRDefault="00081F28" w:rsidP="00081F28">
      <w:pPr>
        <w:pStyle w:val="Paragrafoelenco"/>
        <w:numPr>
          <w:ilvl w:val="0"/>
          <w:numId w:val="38"/>
        </w:numPr>
        <w:spacing w:after="20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918CE">
        <w:rPr>
          <w:rFonts w:asciiTheme="minorHAnsi" w:hAnsiTheme="minorHAnsi" w:cstheme="minorHAnsi"/>
          <w:sz w:val="20"/>
          <w:szCs w:val="20"/>
        </w:rPr>
        <w:t>Copia del Codice fiscale del richiedente;</w:t>
      </w:r>
    </w:p>
    <w:p w:rsidR="00081F28" w:rsidRPr="002918CE" w:rsidRDefault="00081F28" w:rsidP="00081F28">
      <w:pPr>
        <w:pStyle w:val="Paragrafoelenco"/>
        <w:numPr>
          <w:ilvl w:val="0"/>
          <w:numId w:val="35"/>
        </w:numPr>
        <w:spacing w:after="20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918CE">
        <w:rPr>
          <w:rFonts w:asciiTheme="minorHAnsi" w:hAnsiTheme="minorHAnsi" w:cstheme="minorHAnsi"/>
          <w:sz w:val="20"/>
          <w:szCs w:val="20"/>
        </w:rPr>
        <w:t xml:space="preserve">Copia dell’attestazione ISEE di cui alla Dichiarazione Sostitutiva Unica </w:t>
      </w:r>
      <w:r w:rsidR="008D33C3">
        <w:rPr>
          <w:rFonts w:asciiTheme="minorHAnsi" w:hAnsiTheme="minorHAnsi" w:cstheme="minorHAnsi"/>
          <w:sz w:val="20"/>
          <w:szCs w:val="20"/>
        </w:rPr>
        <w:t>con validità al 31.12.2022</w:t>
      </w:r>
      <w:r w:rsidRPr="002918CE">
        <w:rPr>
          <w:rFonts w:asciiTheme="minorHAnsi" w:hAnsiTheme="minorHAnsi" w:cstheme="minorHAnsi"/>
          <w:sz w:val="20"/>
          <w:szCs w:val="20"/>
        </w:rPr>
        <w:t>;</w:t>
      </w:r>
    </w:p>
    <w:p w:rsidR="00081F28" w:rsidRPr="002918CE" w:rsidRDefault="0053096D" w:rsidP="00081F28">
      <w:pPr>
        <w:pStyle w:val="Paragrafoelenco"/>
        <w:numPr>
          <w:ilvl w:val="0"/>
          <w:numId w:val="35"/>
        </w:numPr>
        <w:spacing w:after="20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918CE">
        <w:rPr>
          <w:rFonts w:asciiTheme="minorHAnsi" w:hAnsiTheme="minorHAnsi" w:cstheme="minorHAnsi"/>
          <w:sz w:val="20"/>
          <w:szCs w:val="20"/>
        </w:rPr>
        <w:t xml:space="preserve">Copia delle bollette </w:t>
      </w:r>
      <w:r w:rsidR="00496187">
        <w:rPr>
          <w:rFonts w:asciiTheme="minorHAnsi" w:hAnsiTheme="minorHAnsi" w:cstheme="minorHAnsi"/>
          <w:sz w:val="20"/>
          <w:szCs w:val="20"/>
        </w:rPr>
        <w:t xml:space="preserve">da pagare </w:t>
      </w:r>
      <w:r w:rsidR="006D6C89" w:rsidRPr="002918CE">
        <w:rPr>
          <w:rFonts w:asciiTheme="minorHAnsi" w:hAnsiTheme="minorHAnsi" w:cstheme="minorHAnsi"/>
          <w:sz w:val="20"/>
          <w:szCs w:val="20"/>
        </w:rPr>
        <w:t>(acqua – gas – luce</w:t>
      </w:r>
      <w:r w:rsidR="008D33C3">
        <w:rPr>
          <w:rFonts w:asciiTheme="minorHAnsi" w:hAnsiTheme="minorHAnsi" w:cstheme="minorHAnsi"/>
          <w:sz w:val="20"/>
          <w:szCs w:val="20"/>
        </w:rPr>
        <w:t xml:space="preserve"> - tari</w:t>
      </w:r>
      <w:r w:rsidR="006D6C89" w:rsidRPr="002918CE">
        <w:rPr>
          <w:rFonts w:asciiTheme="minorHAnsi" w:hAnsiTheme="minorHAnsi" w:cstheme="minorHAnsi"/>
          <w:sz w:val="20"/>
          <w:szCs w:val="20"/>
        </w:rPr>
        <w:t>), nel caso si richiede il contributo per il pagamento delle utenze domestiche</w:t>
      </w:r>
      <w:r w:rsidR="00081F28" w:rsidRPr="002918CE">
        <w:rPr>
          <w:rFonts w:asciiTheme="minorHAnsi" w:hAnsiTheme="minorHAnsi" w:cstheme="minorHAnsi"/>
          <w:sz w:val="20"/>
          <w:szCs w:val="20"/>
        </w:rPr>
        <w:t>.</w:t>
      </w:r>
    </w:p>
    <w:p w:rsidR="006D6C89" w:rsidRPr="002918CE" w:rsidRDefault="006D6C89" w:rsidP="00081F28">
      <w:pPr>
        <w:pStyle w:val="Paragrafoelenco"/>
        <w:numPr>
          <w:ilvl w:val="0"/>
          <w:numId w:val="35"/>
        </w:numPr>
        <w:spacing w:after="20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918CE">
        <w:rPr>
          <w:rFonts w:asciiTheme="minorHAnsi" w:hAnsiTheme="minorHAnsi" w:cstheme="minorHAnsi"/>
          <w:sz w:val="20"/>
          <w:szCs w:val="20"/>
        </w:rPr>
        <w:t>Cop</w:t>
      </w:r>
      <w:r w:rsidR="00496187">
        <w:rPr>
          <w:rFonts w:asciiTheme="minorHAnsi" w:hAnsiTheme="minorHAnsi" w:cstheme="minorHAnsi"/>
          <w:sz w:val="20"/>
          <w:szCs w:val="20"/>
        </w:rPr>
        <w:t>i</w:t>
      </w:r>
      <w:r w:rsidRPr="002918CE">
        <w:rPr>
          <w:rFonts w:asciiTheme="minorHAnsi" w:hAnsiTheme="minorHAnsi" w:cstheme="minorHAnsi"/>
          <w:sz w:val="20"/>
          <w:szCs w:val="20"/>
        </w:rPr>
        <w:t>a del contratto di locazione regolarmente registrato, nel caso si richiede il contributo per il pagamento del canone di locazione.</w:t>
      </w:r>
    </w:p>
    <w:p w:rsidR="00081F28" w:rsidRPr="0053096D" w:rsidRDefault="00081F28" w:rsidP="00081F28">
      <w:pPr>
        <w:pStyle w:val="Nessunaspaziatura"/>
        <w:jc w:val="both"/>
        <w:rPr>
          <w:rFonts w:asciiTheme="minorHAnsi" w:hAnsiTheme="minorHAnsi" w:cstheme="minorHAnsi"/>
        </w:rPr>
      </w:pPr>
    </w:p>
    <w:p w:rsidR="00081F28" w:rsidRPr="0053096D" w:rsidRDefault="00081F28" w:rsidP="00081F28">
      <w:pPr>
        <w:pStyle w:val="Nessunaspaziatura"/>
        <w:jc w:val="both"/>
        <w:rPr>
          <w:rFonts w:asciiTheme="minorHAnsi" w:hAnsiTheme="minorHAnsi" w:cstheme="minorHAnsi"/>
          <w:sz w:val="16"/>
          <w:szCs w:val="16"/>
        </w:rPr>
      </w:pPr>
      <w:r w:rsidRPr="0053096D">
        <w:rPr>
          <w:rFonts w:asciiTheme="minorHAnsi" w:hAnsiTheme="minorHAnsi" w:cstheme="minorHAnsi"/>
          <w:sz w:val="16"/>
          <w:szCs w:val="16"/>
        </w:rPr>
        <w:t xml:space="preserve">TRATTAMENTO DEI DATI: Ai fini del rispetto delle vigenti disposizioni in materia di privacy (RGPD 2016/679), si rende noto che, tutti i dati personali comunicati dai richiedenti, saranno trattati in modalità cartacea e/o informatica nel rispetto di quanto previsto dalle vigenti disposizioni normative e regolamentari in materia. I dati saranno utilizzati esclusivamente per le finalità di cui alla presente richiesta. I dati richiesti, che non rappresentano in alcun modo motivi di accettazione/esclusione, sono necessari ai fini di dar seguito a idonea istruttoria da parte dei competenti uffici, finalizzata all’eventuale inserimento nell’elenco degli aventi diritto al Fondo di </w:t>
      </w:r>
      <w:r w:rsidR="00913995">
        <w:rPr>
          <w:rFonts w:asciiTheme="minorHAnsi" w:hAnsiTheme="minorHAnsi" w:cstheme="minorHAnsi"/>
          <w:sz w:val="16"/>
          <w:szCs w:val="16"/>
        </w:rPr>
        <w:t>sostegno alle famiglie</w:t>
      </w:r>
      <w:r w:rsidRPr="0053096D">
        <w:rPr>
          <w:rFonts w:asciiTheme="minorHAnsi" w:hAnsiTheme="minorHAnsi" w:cstheme="minorHAnsi"/>
          <w:sz w:val="16"/>
          <w:szCs w:val="16"/>
        </w:rPr>
        <w:t>.</w:t>
      </w:r>
    </w:p>
    <w:p w:rsidR="00081F28" w:rsidRPr="0053096D" w:rsidRDefault="00081F28" w:rsidP="00081F28">
      <w:pPr>
        <w:rPr>
          <w:rFonts w:asciiTheme="minorHAnsi" w:hAnsiTheme="minorHAnsi" w:cstheme="minorHAnsi"/>
          <w:sz w:val="22"/>
          <w:szCs w:val="22"/>
        </w:rPr>
      </w:pPr>
    </w:p>
    <w:p w:rsidR="00081F28" w:rsidRPr="0053096D" w:rsidRDefault="00081F28" w:rsidP="00081F28">
      <w:pPr>
        <w:ind w:left="6521" w:hanging="6521"/>
        <w:rPr>
          <w:rFonts w:asciiTheme="minorHAnsi" w:hAnsiTheme="minorHAnsi" w:cstheme="minorHAnsi"/>
          <w:sz w:val="22"/>
          <w:szCs w:val="22"/>
        </w:rPr>
      </w:pPr>
      <w:proofErr w:type="spellStart"/>
      <w:r w:rsidRPr="0053096D">
        <w:rPr>
          <w:rFonts w:asciiTheme="minorHAnsi" w:hAnsiTheme="minorHAnsi" w:cstheme="minorHAnsi"/>
          <w:sz w:val="22"/>
          <w:szCs w:val="22"/>
        </w:rPr>
        <w:t>Agropoli</w:t>
      </w:r>
      <w:proofErr w:type="spellEnd"/>
      <w:r w:rsidRPr="0053096D">
        <w:rPr>
          <w:rFonts w:asciiTheme="minorHAnsi" w:hAnsiTheme="minorHAnsi" w:cstheme="minorHAnsi"/>
          <w:sz w:val="22"/>
          <w:szCs w:val="22"/>
        </w:rPr>
        <w:t>, ______________________</w:t>
      </w:r>
    </w:p>
    <w:p w:rsidR="00081F28" w:rsidRPr="0053096D" w:rsidRDefault="00081F28" w:rsidP="00081F28">
      <w:pPr>
        <w:ind w:left="4956" w:firstLine="708"/>
        <w:rPr>
          <w:rFonts w:asciiTheme="minorHAnsi" w:hAnsiTheme="minorHAnsi" w:cstheme="minorHAnsi"/>
          <w:sz w:val="22"/>
          <w:szCs w:val="22"/>
        </w:rPr>
      </w:pPr>
      <w:r w:rsidRPr="0053096D">
        <w:rPr>
          <w:rFonts w:asciiTheme="minorHAnsi" w:hAnsiTheme="minorHAnsi" w:cstheme="minorHAnsi"/>
          <w:sz w:val="22"/>
          <w:szCs w:val="22"/>
        </w:rPr>
        <w:t>Firma del/della dichiarante</w:t>
      </w:r>
    </w:p>
    <w:p w:rsidR="00727408" w:rsidRPr="00112468" w:rsidRDefault="00112468" w:rsidP="00112468">
      <w:pPr>
        <w:ind w:left="4248" w:firstLine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</w:t>
      </w:r>
      <w:r w:rsidR="00081F28" w:rsidRPr="0053096D">
        <w:rPr>
          <w:rFonts w:asciiTheme="minorHAnsi" w:hAnsiTheme="minorHAnsi" w:cstheme="minorHAnsi"/>
          <w:sz w:val="22"/>
          <w:szCs w:val="22"/>
        </w:rPr>
        <w:t>_____________________________</w:t>
      </w:r>
    </w:p>
    <w:sectPr w:rsidR="00727408" w:rsidRPr="00112468" w:rsidSect="004C49C2">
      <w:headerReference w:type="default" r:id="rId8"/>
      <w:footerReference w:type="default" r:id="rId9"/>
      <w:pgSz w:w="11906" w:h="16838" w:code="9"/>
      <w:pgMar w:top="1417" w:right="1134" w:bottom="0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5E2" w:rsidRDefault="00A735E2">
      <w:r>
        <w:separator/>
      </w:r>
    </w:p>
  </w:endnote>
  <w:endnote w:type="continuationSeparator" w:id="0">
    <w:p w:rsidR="00A735E2" w:rsidRDefault="00A735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9C2" w:rsidRDefault="004C49C2" w:rsidP="001E10A6">
    <w:pPr>
      <w:pStyle w:val="Pidipagina"/>
      <w:tabs>
        <w:tab w:val="clear" w:pos="4819"/>
        <w:tab w:val="clear" w:pos="9638"/>
        <w:tab w:val="left" w:pos="2508"/>
        <w:tab w:val="right" w:pos="9747"/>
      </w:tabs>
      <w:spacing w:before="60"/>
      <w:ind w:left="798"/>
      <w:rPr>
        <w:rFonts w:ascii="Calibri" w:hAnsi="Calibri" w:cs="Calibri"/>
        <w:b/>
        <w:sz w:val="18"/>
        <w:szCs w:val="18"/>
      </w:rPr>
    </w:pPr>
  </w:p>
  <w:p w:rsidR="004C49C2" w:rsidRPr="00E6313E" w:rsidRDefault="004C49C2" w:rsidP="001E10A6">
    <w:pPr>
      <w:pStyle w:val="Pidipagina"/>
      <w:jc w:val="center"/>
      <w:rPr>
        <w:rFonts w:ascii="Times New Roman" w:hAnsi="Times New Roman" w:cs="Times New Roman"/>
        <w:color w:val="943634"/>
        <w:lang w:val="en-GB"/>
      </w:rPr>
    </w:pPr>
  </w:p>
  <w:p w:rsidR="004C49C2" w:rsidRPr="008334BA" w:rsidRDefault="004C49C2" w:rsidP="008362D6">
    <w:pPr>
      <w:pStyle w:val="Pidipagina"/>
      <w:jc w:val="center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5E2" w:rsidRDefault="00A735E2">
      <w:r>
        <w:separator/>
      </w:r>
    </w:p>
  </w:footnote>
  <w:footnote w:type="continuationSeparator" w:id="0">
    <w:p w:rsidR="00A735E2" w:rsidRDefault="00A735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9C2" w:rsidRDefault="004C49C2" w:rsidP="00A249AB">
    <w:pPr>
      <w:ind w:left="1368" w:right="1140"/>
      <w:jc w:val="both"/>
      <w:rPr>
        <w:rFonts w:ascii="Trebuchet MS" w:hAnsi="Trebuchet MS"/>
        <w:sz w:val="18"/>
        <w:szCs w:val="18"/>
      </w:rPr>
    </w:pPr>
  </w:p>
  <w:p w:rsidR="004C49C2" w:rsidRDefault="004C49C2" w:rsidP="00A249AB">
    <w:pPr>
      <w:ind w:left="1368" w:right="1140"/>
      <w:jc w:val="both"/>
      <w:rPr>
        <w:rFonts w:ascii="Trebuchet MS" w:hAnsi="Trebuchet MS"/>
        <w:sz w:val="18"/>
        <w:szCs w:val="18"/>
      </w:rPr>
    </w:pPr>
  </w:p>
  <w:p w:rsidR="004C49C2" w:rsidRDefault="004C49C2" w:rsidP="00A249AB">
    <w:pPr>
      <w:ind w:left="1368" w:right="1140"/>
      <w:jc w:val="both"/>
      <w:rPr>
        <w:rFonts w:ascii="Trebuchet MS" w:hAnsi="Trebuchet MS"/>
        <w:sz w:val="18"/>
        <w:szCs w:val="18"/>
      </w:rPr>
    </w:pPr>
  </w:p>
  <w:p w:rsidR="004C49C2" w:rsidRDefault="004C49C2" w:rsidP="00640D23">
    <w:pPr>
      <w:ind w:left="1368" w:right="1140"/>
      <w:jc w:val="center"/>
      <w:rPr>
        <w:rFonts w:ascii="Trebuchet MS" w:hAnsi="Trebuchet MS"/>
        <w:sz w:val="18"/>
        <w:szCs w:val="18"/>
      </w:rPr>
    </w:pPr>
    <w:r>
      <w:rPr>
        <w:rFonts w:ascii="Trebuchet MS" w:hAnsi="Trebuchet MS"/>
        <w:noProof/>
        <w:sz w:val="18"/>
        <w:szCs w:val="18"/>
      </w:rPr>
      <w:drawing>
        <wp:inline distT="0" distB="0" distL="0" distR="0">
          <wp:extent cx="819150" cy="1181100"/>
          <wp:effectExtent l="19050" t="0" r="0" b="0"/>
          <wp:docPr id="1" name="Immagine 1" descr="Logo comune colori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omune colori (1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1181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C49C2" w:rsidRPr="00BD60B1" w:rsidRDefault="004C49C2" w:rsidP="00FF7CE7">
    <w:pPr>
      <w:ind w:left="1368" w:right="1140"/>
      <w:jc w:val="center"/>
      <w:rPr>
        <w:rFonts w:ascii="Trebuchet MS" w:hAnsi="Trebuchet MS"/>
        <w:sz w:val="6"/>
        <w:szCs w:val="6"/>
      </w:rPr>
    </w:pPr>
  </w:p>
  <w:p w:rsidR="004C49C2" w:rsidRPr="00FF7CE7" w:rsidRDefault="004C49C2" w:rsidP="00640D23">
    <w:pPr>
      <w:ind w:left="3492" w:right="1140" w:firstLine="48"/>
      <w:rPr>
        <w:rFonts w:ascii="Trebuchet MS" w:hAnsi="Trebuchet MS"/>
        <w:b/>
        <w:color w:val="17365D"/>
        <w:sz w:val="16"/>
        <w:szCs w:val="16"/>
      </w:rPr>
    </w:pPr>
    <w:r>
      <w:rPr>
        <w:rFonts w:ascii="Trebuchet MS" w:hAnsi="Trebuchet MS"/>
        <w:b/>
        <w:color w:val="17365D"/>
        <w:sz w:val="16"/>
        <w:szCs w:val="16"/>
      </w:rPr>
      <w:t xml:space="preserve">                </w:t>
    </w:r>
    <w:r w:rsidRPr="00FF7CE7">
      <w:rPr>
        <w:rFonts w:ascii="Trebuchet MS" w:hAnsi="Trebuchet MS"/>
        <w:b/>
        <w:color w:val="17365D"/>
        <w:sz w:val="16"/>
        <w:szCs w:val="16"/>
      </w:rPr>
      <w:t xml:space="preserve">Città di </w:t>
    </w:r>
    <w:proofErr w:type="spellStart"/>
    <w:r w:rsidRPr="00FF7CE7">
      <w:rPr>
        <w:rFonts w:ascii="Trebuchet MS" w:hAnsi="Trebuchet MS"/>
        <w:b/>
        <w:color w:val="17365D"/>
        <w:sz w:val="16"/>
        <w:szCs w:val="16"/>
      </w:rPr>
      <w:t>Agropoli</w:t>
    </w:r>
    <w:proofErr w:type="spellEnd"/>
  </w:p>
  <w:p w:rsidR="004C49C2" w:rsidRDefault="004C49C2" w:rsidP="00FF7CE7">
    <w:pPr>
      <w:ind w:left="1368" w:right="1140"/>
      <w:jc w:val="center"/>
      <w:rPr>
        <w:rFonts w:ascii="Trebuchet MS" w:hAnsi="Trebuchet MS"/>
        <w:sz w:val="16"/>
        <w:szCs w:val="16"/>
      </w:rPr>
    </w:pPr>
  </w:p>
  <w:p w:rsidR="004C49C2" w:rsidRDefault="001B0DAF" w:rsidP="00640D23">
    <w:pPr>
      <w:ind w:left="1368"/>
      <w:rPr>
        <w:sz w:val="16"/>
        <w:szCs w:val="16"/>
      </w:rPr>
    </w:pPr>
    <w:r>
      <w:rPr>
        <w:noProof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8" o:spid="_x0000_s4097" type="#_x0000_t32" style="position:absolute;left:0;text-align:left;margin-left:-6.45pt;margin-top:3.8pt;width:488.25pt;height:.0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" strokecolor="#943634" strokeweight="1.5pt">
          <v:stroke startarrow="oval" endarrow="oval"/>
          <v:shadow color="#868686"/>
        </v:shape>
      </w:pict>
    </w:r>
  </w:p>
  <w:p w:rsidR="004C49C2" w:rsidRPr="00A30BF7" w:rsidRDefault="004C49C2" w:rsidP="00A30BF7">
    <w:pPr>
      <w:rPr>
        <w:rFonts w:ascii="Times New Roman" w:hAnsi="Times New Roman" w:cs="Times New Roman"/>
        <w:i/>
        <w:color w:val="943634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3C31"/>
    <w:multiLevelType w:val="hybridMultilevel"/>
    <w:tmpl w:val="507ADC58"/>
    <w:lvl w:ilvl="0" w:tplc="04100019">
      <w:start w:val="1"/>
      <w:numFmt w:val="lowerLetter"/>
      <w:lvlText w:val="%1."/>
      <w:lvlJc w:val="left"/>
      <w:pPr>
        <w:ind w:left="1070" w:hanging="360"/>
      </w:p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3FE481E"/>
    <w:multiLevelType w:val="hybridMultilevel"/>
    <w:tmpl w:val="99FA82FC"/>
    <w:lvl w:ilvl="0" w:tplc="9D32134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164A2"/>
    <w:multiLevelType w:val="hybridMultilevel"/>
    <w:tmpl w:val="629ED7F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631828"/>
    <w:multiLevelType w:val="multilevel"/>
    <w:tmpl w:val="39EA4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0F4508"/>
    <w:multiLevelType w:val="hybridMultilevel"/>
    <w:tmpl w:val="52CA7FA6"/>
    <w:lvl w:ilvl="0" w:tplc="EE46A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MV Boli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B929B3"/>
    <w:multiLevelType w:val="hybridMultilevel"/>
    <w:tmpl w:val="11DC7D4A"/>
    <w:lvl w:ilvl="0" w:tplc="9D3213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F97382"/>
    <w:multiLevelType w:val="hybridMultilevel"/>
    <w:tmpl w:val="48AAFBCE"/>
    <w:lvl w:ilvl="0" w:tplc="744C0E7E">
      <w:start w:val="8450"/>
      <w:numFmt w:val="decimalZero"/>
      <w:lvlText w:val="%1"/>
      <w:lvlJc w:val="left"/>
      <w:pPr>
        <w:tabs>
          <w:tab w:val="num" w:pos="6933"/>
        </w:tabs>
        <w:ind w:left="6933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93"/>
        </w:tabs>
        <w:ind w:left="729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8013"/>
        </w:tabs>
        <w:ind w:left="801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8733"/>
        </w:tabs>
        <w:ind w:left="873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9453"/>
        </w:tabs>
        <w:ind w:left="945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10173"/>
        </w:tabs>
        <w:ind w:left="1017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10893"/>
        </w:tabs>
        <w:ind w:left="1089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11613"/>
        </w:tabs>
        <w:ind w:left="1161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12333"/>
        </w:tabs>
        <w:ind w:left="12333" w:hanging="180"/>
      </w:pPr>
    </w:lvl>
  </w:abstractNum>
  <w:abstractNum w:abstractNumId="7">
    <w:nsid w:val="1D741D0F"/>
    <w:multiLevelType w:val="hybridMultilevel"/>
    <w:tmpl w:val="E510468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C71A19"/>
    <w:multiLevelType w:val="hybridMultilevel"/>
    <w:tmpl w:val="5AD4D8AC"/>
    <w:lvl w:ilvl="0" w:tplc="26F6F8B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F961F4"/>
    <w:multiLevelType w:val="hybridMultilevel"/>
    <w:tmpl w:val="18ACF076"/>
    <w:lvl w:ilvl="0" w:tplc="C86C6B2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7855BD"/>
    <w:multiLevelType w:val="multilevel"/>
    <w:tmpl w:val="117C0CC8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DD4D2F"/>
    <w:multiLevelType w:val="hybridMultilevel"/>
    <w:tmpl w:val="B08695EA"/>
    <w:lvl w:ilvl="0" w:tplc="04100001">
      <w:start w:val="1"/>
      <w:numFmt w:val="bullet"/>
      <w:lvlText w:val=""/>
      <w:lvlJc w:val="left"/>
      <w:pPr>
        <w:tabs>
          <w:tab w:val="num" w:pos="1974"/>
        </w:tabs>
        <w:ind w:left="19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694"/>
        </w:tabs>
        <w:ind w:left="26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414"/>
        </w:tabs>
        <w:ind w:left="34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134"/>
        </w:tabs>
        <w:ind w:left="41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854"/>
        </w:tabs>
        <w:ind w:left="48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574"/>
        </w:tabs>
        <w:ind w:left="55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294"/>
        </w:tabs>
        <w:ind w:left="62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014"/>
        </w:tabs>
        <w:ind w:left="70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734"/>
        </w:tabs>
        <w:ind w:left="7734" w:hanging="360"/>
      </w:pPr>
      <w:rPr>
        <w:rFonts w:ascii="Wingdings" w:hAnsi="Wingdings" w:hint="default"/>
      </w:rPr>
    </w:lvl>
  </w:abstractNum>
  <w:abstractNum w:abstractNumId="12">
    <w:nsid w:val="26BC3E44"/>
    <w:multiLevelType w:val="hybridMultilevel"/>
    <w:tmpl w:val="DF58E31A"/>
    <w:lvl w:ilvl="0" w:tplc="0410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27D003F4"/>
    <w:multiLevelType w:val="hybridMultilevel"/>
    <w:tmpl w:val="C5B8C0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394FE0"/>
    <w:multiLevelType w:val="hybridMultilevel"/>
    <w:tmpl w:val="3B0476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0F479D"/>
    <w:multiLevelType w:val="hybridMultilevel"/>
    <w:tmpl w:val="3304818A"/>
    <w:lvl w:ilvl="0" w:tplc="55AC1738">
      <w:start w:val="3"/>
      <w:numFmt w:val="bullet"/>
      <w:lvlText w:val="-"/>
      <w:lvlJc w:val="left"/>
      <w:pPr>
        <w:tabs>
          <w:tab w:val="num" w:pos="1623"/>
        </w:tabs>
        <w:ind w:left="1623" w:hanging="91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>
    <w:nsid w:val="35914A9D"/>
    <w:multiLevelType w:val="hybridMultilevel"/>
    <w:tmpl w:val="50A0935E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130F9A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ABB64AD"/>
    <w:multiLevelType w:val="hybridMultilevel"/>
    <w:tmpl w:val="2576A368"/>
    <w:lvl w:ilvl="0" w:tplc="04100001">
      <w:start w:val="1"/>
      <w:numFmt w:val="bullet"/>
      <w:lvlText w:val=""/>
      <w:lvlJc w:val="left"/>
      <w:pPr>
        <w:tabs>
          <w:tab w:val="num" w:pos="1974"/>
        </w:tabs>
        <w:ind w:left="19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694"/>
        </w:tabs>
        <w:ind w:left="26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414"/>
        </w:tabs>
        <w:ind w:left="34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134"/>
        </w:tabs>
        <w:ind w:left="41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854"/>
        </w:tabs>
        <w:ind w:left="48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574"/>
        </w:tabs>
        <w:ind w:left="55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294"/>
        </w:tabs>
        <w:ind w:left="62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014"/>
        </w:tabs>
        <w:ind w:left="70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734"/>
        </w:tabs>
        <w:ind w:left="7734" w:hanging="360"/>
      </w:pPr>
      <w:rPr>
        <w:rFonts w:ascii="Wingdings" w:hAnsi="Wingdings" w:hint="default"/>
      </w:rPr>
    </w:lvl>
  </w:abstractNum>
  <w:abstractNum w:abstractNumId="18">
    <w:nsid w:val="3F490EEE"/>
    <w:multiLevelType w:val="hybridMultilevel"/>
    <w:tmpl w:val="FAAAD40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381CA8"/>
    <w:multiLevelType w:val="hybridMultilevel"/>
    <w:tmpl w:val="474815D6"/>
    <w:lvl w:ilvl="0" w:tplc="04100011">
      <w:start w:val="1"/>
      <w:numFmt w:val="decimal"/>
      <w:lvlText w:val="%1)"/>
      <w:lvlJc w:val="left"/>
      <w:pPr>
        <w:tabs>
          <w:tab w:val="num" w:pos="1044"/>
        </w:tabs>
        <w:ind w:left="1044" w:hanging="360"/>
      </w:pPr>
    </w:lvl>
    <w:lvl w:ilvl="1" w:tplc="04100019">
      <w:start w:val="1"/>
      <w:numFmt w:val="decimal"/>
      <w:lvlText w:val="%2."/>
      <w:lvlJc w:val="left"/>
      <w:pPr>
        <w:tabs>
          <w:tab w:val="num" w:pos="1764"/>
        </w:tabs>
        <w:ind w:left="1764" w:hanging="360"/>
      </w:pPr>
    </w:lvl>
    <w:lvl w:ilvl="2" w:tplc="0410001B">
      <w:start w:val="1"/>
      <w:numFmt w:val="decimal"/>
      <w:lvlText w:val="%3."/>
      <w:lvlJc w:val="left"/>
      <w:pPr>
        <w:tabs>
          <w:tab w:val="num" w:pos="2484"/>
        </w:tabs>
        <w:ind w:left="2484" w:hanging="360"/>
      </w:pPr>
    </w:lvl>
    <w:lvl w:ilvl="3" w:tplc="0410000F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00019">
      <w:start w:val="1"/>
      <w:numFmt w:val="decimal"/>
      <w:lvlText w:val="%5."/>
      <w:lvlJc w:val="left"/>
      <w:pPr>
        <w:tabs>
          <w:tab w:val="num" w:pos="3924"/>
        </w:tabs>
        <w:ind w:left="3924" w:hanging="360"/>
      </w:pPr>
    </w:lvl>
    <w:lvl w:ilvl="5" w:tplc="0410001B">
      <w:start w:val="1"/>
      <w:numFmt w:val="decimal"/>
      <w:lvlText w:val="%6."/>
      <w:lvlJc w:val="left"/>
      <w:pPr>
        <w:tabs>
          <w:tab w:val="num" w:pos="4644"/>
        </w:tabs>
        <w:ind w:left="4644" w:hanging="360"/>
      </w:pPr>
    </w:lvl>
    <w:lvl w:ilvl="6" w:tplc="0410000F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00019">
      <w:start w:val="1"/>
      <w:numFmt w:val="decimal"/>
      <w:lvlText w:val="%8."/>
      <w:lvlJc w:val="left"/>
      <w:pPr>
        <w:tabs>
          <w:tab w:val="num" w:pos="6084"/>
        </w:tabs>
        <w:ind w:left="6084" w:hanging="360"/>
      </w:pPr>
    </w:lvl>
    <w:lvl w:ilvl="8" w:tplc="0410001B">
      <w:start w:val="1"/>
      <w:numFmt w:val="decimal"/>
      <w:lvlText w:val="%9."/>
      <w:lvlJc w:val="left"/>
      <w:pPr>
        <w:tabs>
          <w:tab w:val="num" w:pos="6804"/>
        </w:tabs>
        <w:ind w:left="6804" w:hanging="360"/>
      </w:pPr>
    </w:lvl>
  </w:abstractNum>
  <w:abstractNum w:abstractNumId="20">
    <w:nsid w:val="44984B6B"/>
    <w:multiLevelType w:val="hybridMultilevel"/>
    <w:tmpl w:val="117C0CC8"/>
    <w:lvl w:ilvl="0" w:tplc="EDC40A7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55635A2"/>
    <w:multiLevelType w:val="hybridMultilevel"/>
    <w:tmpl w:val="AE0A22EC"/>
    <w:lvl w:ilvl="0" w:tplc="EE46A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MV Boli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7D7592E"/>
    <w:multiLevelType w:val="hybridMultilevel"/>
    <w:tmpl w:val="023C17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EB3973"/>
    <w:multiLevelType w:val="hybridMultilevel"/>
    <w:tmpl w:val="BD8E7448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E3F0B3B"/>
    <w:multiLevelType w:val="hybridMultilevel"/>
    <w:tmpl w:val="F85ED8D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A64744"/>
    <w:multiLevelType w:val="hybridMultilevel"/>
    <w:tmpl w:val="6652E714"/>
    <w:lvl w:ilvl="0" w:tplc="04100001">
      <w:start w:val="1"/>
      <w:numFmt w:val="bullet"/>
      <w:lvlText w:val=""/>
      <w:lvlJc w:val="left"/>
      <w:pPr>
        <w:tabs>
          <w:tab w:val="num" w:pos="1974"/>
        </w:tabs>
        <w:ind w:left="19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694"/>
        </w:tabs>
        <w:ind w:left="26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414"/>
        </w:tabs>
        <w:ind w:left="34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134"/>
        </w:tabs>
        <w:ind w:left="41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854"/>
        </w:tabs>
        <w:ind w:left="48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574"/>
        </w:tabs>
        <w:ind w:left="55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294"/>
        </w:tabs>
        <w:ind w:left="62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014"/>
        </w:tabs>
        <w:ind w:left="70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734"/>
        </w:tabs>
        <w:ind w:left="7734" w:hanging="360"/>
      </w:pPr>
      <w:rPr>
        <w:rFonts w:ascii="Wingdings" w:hAnsi="Wingdings" w:hint="default"/>
      </w:rPr>
    </w:lvl>
  </w:abstractNum>
  <w:abstractNum w:abstractNumId="26">
    <w:nsid w:val="518115E4"/>
    <w:multiLevelType w:val="hybridMultilevel"/>
    <w:tmpl w:val="24C04C52"/>
    <w:lvl w:ilvl="0" w:tplc="0410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7">
    <w:nsid w:val="51CA0BB7"/>
    <w:multiLevelType w:val="hybridMultilevel"/>
    <w:tmpl w:val="61F0B4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144946"/>
    <w:multiLevelType w:val="hybridMultilevel"/>
    <w:tmpl w:val="B004F5F2"/>
    <w:lvl w:ilvl="0" w:tplc="04100001">
      <w:start w:val="1"/>
      <w:numFmt w:val="bullet"/>
      <w:lvlText w:val=""/>
      <w:lvlJc w:val="left"/>
      <w:pPr>
        <w:tabs>
          <w:tab w:val="num" w:pos="1974"/>
        </w:tabs>
        <w:ind w:left="197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694"/>
        </w:tabs>
        <w:ind w:left="26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414"/>
        </w:tabs>
        <w:ind w:left="34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134"/>
        </w:tabs>
        <w:ind w:left="41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854"/>
        </w:tabs>
        <w:ind w:left="48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574"/>
        </w:tabs>
        <w:ind w:left="55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294"/>
        </w:tabs>
        <w:ind w:left="62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014"/>
        </w:tabs>
        <w:ind w:left="70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734"/>
        </w:tabs>
        <w:ind w:left="7734" w:hanging="360"/>
      </w:pPr>
      <w:rPr>
        <w:rFonts w:ascii="Wingdings" w:hAnsi="Wingdings" w:hint="default"/>
      </w:rPr>
    </w:lvl>
  </w:abstractNum>
  <w:abstractNum w:abstractNumId="29">
    <w:nsid w:val="5A0F2DC9"/>
    <w:multiLevelType w:val="hybridMultilevel"/>
    <w:tmpl w:val="C9043194"/>
    <w:lvl w:ilvl="0" w:tplc="97DC42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CFA3ABE"/>
    <w:multiLevelType w:val="hybridMultilevel"/>
    <w:tmpl w:val="03FA062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BC3235"/>
    <w:multiLevelType w:val="multilevel"/>
    <w:tmpl w:val="358A5D7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8055A27"/>
    <w:multiLevelType w:val="hybridMultilevel"/>
    <w:tmpl w:val="7E8AD13E"/>
    <w:lvl w:ilvl="0" w:tplc="26F6F8B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0E6EDB"/>
    <w:multiLevelType w:val="hybridMultilevel"/>
    <w:tmpl w:val="6B2C07BC"/>
    <w:lvl w:ilvl="0" w:tplc="26F6F8B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390F83"/>
    <w:multiLevelType w:val="hybridMultilevel"/>
    <w:tmpl w:val="2E1C3DA2"/>
    <w:lvl w:ilvl="0" w:tplc="0410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>
    <w:nsid w:val="76DC2906"/>
    <w:multiLevelType w:val="hybridMultilevel"/>
    <w:tmpl w:val="EE7A7442"/>
    <w:lvl w:ilvl="0" w:tplc="04100001">
      <w:start w:val="1"/>
      <w:numFmt w:val="bullet"/>
      <w:lvlText w:val=""/>
      <w:lvlJc w:val="left"/>
      <w:pPr>
        <w:tabs>
          <w:tab w:val="num" w:pos="1974"/>
        </w:tabs>
        <w:ind w:left="19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694"/>
        </w:tabs>
        <w:ind w:left="26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414"/>
        </w:tabs>
        <w:ind w:left="34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134"/>
        </w:tabs>
        <w:ind w:left="41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854"/>
        </w:tabs>
        <w:ind w:left="48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574"/>
        </w:tabs>
        <w:ind w:left="55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294"/>
        </w:tabs>
        <w:ind w:left="62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014"/>
        </w:tabs>
        <w:ind w:left="70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734"/>
        </w:tabs>
        <w:ind w:left="7734" w:hanging="360"/>
      </w:pPr>
      <w:rPr>
        <w:rFonts w:ascii="Wingdings" w:hAnsi="Wingdings" w:hint="default"/>
      </w:rPr>
    </w:lvl>
  </w:abstractNum>
  <w:abstractNum w:abstractNumId="36">
    <w:nsid w:val="781C2371"/>
    <w:multiLevelType w:val="hybridMultilevel"/>
    <w:tmpl w:val="A8AA35A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D22568"/>
    <w:multiLevelType w:val="hybridMultilevel"/>
    <w:tmpl w:val="6154478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1"/>
  </w:num>
  <w:num w:numId="4">
    <w:abstractNumId w:val="25"/>
  </w:num>
  <w:num w:numId="5">
    <w:abstractNumId w:val="35"/>
  </w:num>
  <w:num w:numId="6">
    <w:abstractNumId w:val="17"/>
  </w:num>
  <w:num w:numId="7">
    <w:abstractNumId w:val="11"/>
  </w:num>
  <w:num w:numId="8">
    <w:abstractNumId w:val="28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29"/>
  </w:num>
  <w:num w:numId="12">
    <w:abstractNumId w:val="15"/>
  </w:num>
  <w:num w:numId="13">
    <w:abstractNumId w:val="19"/>
  </w:num>
  <w:num w:numId="14">
    <w:abstractNumId w:val="20"/>
  </w:num>
  <w:num w:numId="15">
    <w:abstractNumId w:val="10"/>
  </w:num>
  <w:num w:numId="16">
    <w:abstractNumId w:val="37"/>
  </w:num>
  <w:num w:numId="17">
    <w:abstractNumId w:val="18"/>
  </w:num>
  <w:num w:numId="18">
    <w:abstractNumId w:val="7"/>
  </w:num>
  <w:num w:numId="19">
    <w:abstractNumId w:val="31"/>
  </w:num>
  <w:num w:numId="20">
    <w:abstractNumId w:val="14"/>
  </w:num>
  <w:num w:numId="21">
    <w:abstractNumId w:val="16"/>
  </w:num>
  <w:num w:numId="22">
    <w:abstractNumId w:val="26"/>
  </w:num>
  <w:num w:numId="23">
    <w:abstractNumId w:val="3"/>
  </w:num>
  <w:num w:numId="24">
    <w:abstractNumId w:val="9"/>
  </w:num>
  <w:num w:numId="25">
    <w:abstractNumId w:val="30"/>
  </w:num>
  <w:num w:numId="26">
    <w:abstractNumId w:val="13"/>
  </w:num>
  <w:num w:numId="27">
    <w:abstractNumId w:val="24"/>
  </w:num>
  <w:num w:numId="28">
    <w:abstractNumId w:val="5"/>
  </w:num>
  <w:num w:numId="29">
    <w:abstractNumId w:val="1"/>
  </w:num>
  <w:num w:numId="30">
    <w:abstractNumId w:val="36"/>
  </w:num>
  <w:num w:numId="31">
    <w:abstractNumId w:val="0"/>
  </w:num>
  <w:num w:numId="32">
    <w:abstractNumId w:val="27"/>
  </w:num>
  <w:num w:numId="33">
    <w:abstractNumId w:val="22"/>
  </w:num>
  <w:num w:numId="34">
    <w:abstractNumId w:val="8"/>
  </w:num>
  <w:num w:numId="35">
    <w:abstractNumId w:val="32"/>
  </w:num>
  <w:num w:numId="36">
    <w:abstractNumId w:val="34"/>
  </w:num>
  <w:num w:numId="37">
    <w:abstractNumId w:val="23"/>
  </w:num>
  <w:num w:numId="38">
    <w:abstractNumId w:val="33"/>
  </w:num>
  <w:num w:numId="3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attachedTemplate r:id="rId1"/>
  <w:stylePaneFormatFilter w:val="3F01"/>
  <w:defaultTabStop w:val="708"/>
  <w:hyphenationZone w:val="283"/>
  <w:drawingGridHorizontalSpacing w:val="57"/>
  <w:displayVerticalDrawingGridEvery w:val="2"/>
  <w:characterSpacingControl w:val="doNotCompress"/>
  <w:savePreviewPicture/>
  <w:hdrShapeDefaults>
    <o:shapedefaults v:ext="edit" spidmax="5122"/>
    <o:shapelayout v:ext="edit">
      <o:idmap v:ext="edit" data="4"/>
      <o:rules v:ext="edit">
        <o:r id="V:Rule1" type="connector" idref="#AutoShape 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A68FD"/>
    <w:rsid w:val="00001A08"/>
    <w:rsid w:val="00001C12"/>
    <w:rsid w:val="00002C98"/>
    <w:rsid w:val="00026FB0"/>
    <w:rsid w:val="0003222C"/>
    <w:rsid w:val="00033DA9"/>
    <w:rsid w:val="0003727D"/>
    <w:rsid w:val="0004311C"/>
    <w:rsid w:val="000455D6"/>
    <w:rsid w:val="000510FB"/>
    <w:rsid w:val="00053134"/>
    <w:rsid w:val="000615C4"/>
    <w:rsid w:val="00071AE7"/>
    <w:rsid w:val="00072495"/>
    <w:rsid w:val="000800DA"/>
    <w:rsid w:val="000800F6"/>
    <w:rsid w:val="00081F28"/>
    <w:rsid w:val="00085916"/>
    <w:rsid w:val="000919EC"/>
    <w:rsid w:val="00091A94"/>
    <w:rsid w:val="00095B9E"/>
    <w:rsid w:val="000A281C"/>
    <w:rsid w:val="000B1026"/>
    <w:rsid w:val="000B4C64"/>
    <w:rsid w:val="000B4DC5"/>
    <w:rsid w:val="000B51F1"/>
    <w:rsid w:val="000B531F"/>
    <w:rsid w:val="000C03FA"/>
    <w:rsid w:val="000C1DBE"/>
    <w:rsid w:val="000E7487"/>
    <w:rsid w:val="000E7C30"/>
    <w:rsid w:val="000F4800"/>
    <w:rsid w:val="00112468"/>
    <w:rsid w:val="00116EED"/>
    <w:rsid w:val="00122574"/>
    <w:rsid w:val="00125703"/>
    <w:rsid w:val="001271AC"/>
    <w:rsid w:val="00134757"/>
    <w:rsid w:val="00136915"/>
    <w:rsid w:val="00142C36"/>
    <w:rsid w:val="00150063"/>
    <w:rsid w:val="0015093A"/>
    <w:rsid w:val="00155233"/>
    <w:rsid w:val="00163DA3"/>
    <w:rsid w:val="00170A30"/>
    <w:rsid w:val="0017605A"/>
    <w:rsid w:val="0018387D"/>
    <w:rsid w:val="001852D2"/>
    <w:rsid w:val="00185425"/>
    <w:rsid w:val="001929D5"/>
    <w:rsid w:val="001A008F"/>
    <w:rsid w:val="001A1E69"/>
    <w:rsid w:val="001A2D7B"/>
    <w:rsid w:val="001A3A6E"/>
    <w:rsid w:val="001A3AFB"/>
    <w:rsid w:val="001B0DAF"/>
    <w:rsid w:val="001B104B"/>
    <w:rsid w:val="001B70C9"/>
    <w:rsid w:val="001C0A75"/>
    <w:rsid w:val="001C39AD"/>
    <w:rsid w:val="001D0526"/>
    <w:rsid w:val="001D105D"/>
    <w:rsid w:val="001D3D52"/>
    <w:rsid w:val="001D419E"/>
    <w:rsid w:val="001D5B07"/>
    <w:rsid w:val="001D6FFF"/>
    <w:rsid w:val="001E0273"/>
    <w:rsid w:val="001E10A6"/>
    <w:rsid w:val="001E53B9"/>
    <w:rsid w:val="001E68FE"/>
    <w:rsid w:val="001E7BAA"/>
    <w:rsid w:val="001F6A58"/>
    <w:rsid w:val="00201859"/>
    <w:rsid w:val="00202B0F"/>
    <w:rsid w:val="00204EC0"/>
    <w:rsid w:val="00205CBF"/>
    <w:rsid w:val="00206F70"/>
    <w:rsid w:val="0021122B"/>
    <w:rsid w:val="00214C7A"/>
    <w:rsid w:val="00216A03"/>
    <w:rsid w:val="0022053B"/>
    <w:rsid w:val="00236F31"/>
    <w:rsid w:val="00241E48"/>
    <w:rsid w:val="00244CA2"/>
    <w:rsid w:val="0025328C"/>
    <w:rsid w:val="0026382F"/>
    <w:rsid w:val="00263FFD"/>
    <w:rsid w:val="00267B42"/>
    <w:rsid w:val="00277C27"/>
    <w:rsid w:val="00280F43"/>
    <w:rsid w:val="0028592E"/>
    <w:rsid w:val="00286501"/>
    <w:rsid w:val="002918CE"/>
    <w:rsid w:val="00293945"/>
    <w:rsid w:val="002A5F93"/>
    <w:rsid w:val="002B386D"/>
    <w:rsid w:val="002B5272"/>
    <w:rsid w:val="002C6CF1"/>
    <w:rsid w:val="002C77D8"/>
    <w:rsid w:val="002C7EA8"/>
    <w:rsid w:val="002C7F0F"/>
    <w:rsid w:val="002D055F"/>
    <w:rsid w:val="002D5F97"/>
    <w:rsid w:val="002D727E"/>
    <w:rsid w:val="002E65D5"/>
    <w:rsid w:val="002E7C9F"/>
    <w:rsid w:val="002F27E8"/>
    <w:rsid w:val="00300D4B"/>
    <w:rsid w:val="0031143F"/>
    <w:rsid w:val="00316A86"/>
    <w:rsid w:val="003245AF"/>
    <w:rsid w:val="003329F7"/>
    <w:rsid w:val="003647C6"/>
    <w:rsid w:val="00364B5F"/>
    <w:rsid w:val="00365F71"/>
    <w:rsid w:val="00377C71"/>
    <w:rsid w:val="00382530"/>
    <w:rsid w:val="003938C0"/>
    <w:rsid w:val="0039778D"/>
    <w:rsid w:val="0039783B"/>
    <w:rsid w:val="003A6230"/>
    <w:rsid w:val="003B279C"/>
    <w:rsid w:val="003B3403"/>
    <w:rsid w:val="003B6DDC"/>
    <w:rsid w:val="003C03FC"/>
    <w:rsid w:val="003C5B95"/>
    <w:rsid w:val="003C6B13"/>
    <w:rsid w:val="003D68E8"/>
    <w:rsid w:val="003F2CAF"/>
    <w:rsid w:val="003F4E9D"/>
    <w:rsid w:val="00400C3B"/>
    <w:rsid w:val="0040560A"/>
    <w:rsid w:val="004063C3"/>
    <w:rsid w:val="004066A6"/>
    <w:rsid w:val="00411EA6"/>
    <w:rsid w:val="00417BB7"/>
    <w:rsid w:val="00430903"/>
    <w:rsid w:val="004368AD"/>
    <w:rsid w:val="00437231"/>
    <w:rsid w:val="00441AB1"/>
    <w:rsid w:val="004470A2"/>
    <w:rsid w:val="004522AC"/>
    <w:rsid w:val="004533C0"/>
    <w:rsid w:val="004577C4"/>
    <w:rsid w:val="00460492"/>
    <w:rsid w:val="004648FD"/>
    <w:rsid w:val="004666F1"/>
    <w:rsid w:val="0047090D"/>
    <w:rsid w:val="00470B6B"/>
    <w:rsid w:val="00473FED"/>
    <w:rsid w:val="00482821"/>
    <w:rsid w:val="00483A2E"/>
    <w:rsid w:val="00487F7F"/>
    <w:rsid w:val="004953D1"/>
    <w:rsid w:val="00495633"/>
    <w:rsid w:val="00496187"/>
    <w:rsid w:val="004A3B80"/>
    <w:rsid w:val="004B11E0"/>
    <w:rsid w:val="004B131C"/>
    <w:rsid w:val="004C49C2"/>
    <w:rsid w:val="004C5269"/>
    <w:rsid w:val="004D1211"/>
    <w:rsid w:val="004D311C"/>
    <w:rsid w:val="004D4F98"/>
    <w:rsid w:val="004D5D94"/>
    <w:rsid w:val="004E6713"/>
    <w:rsid w:val="004F4034"/>
    <w:rsid w:val="004F4EA6"/>
    <w:rsid w:val="004F77D2"/>
    <w:rsid w:val="00502ED4"/>
    <w:rsid w:val="00504B43"/>
    <w:rsid w:val="00506B05"/>
    <w:rsid w:val="0052193E"/>
    <w:rsid w:val="0052194F"/>
    <w:rsid w:val="00522E22"/>
    <w:rsid w:val="00524E67"/>
    <w:rsid w:val="00525318"/>
    <w:rsid w:val="0053096D"/>
    <w:rsid w:val="00536B35"/>
    <w:rsid w:val="00540F7A"/>
    <w:rsid w:val="00541531"/>
    <w:rsid w:val="00541DA9"/>
    <w:rsid w:val="00551591"/>
    <w:rsid w:val="00557320"/>
    <w:rsid w:val="0057082D"/>
    <w:rsid w:val="00572678"/>
    <w:rsid w:val="00572845"/>
    <w:rsid w:val="0057730F"/>
    <w:rsid w:val="00587E5A"/>
    <w:rsid w:val="00590C58"/>
    <w:rsid w:val="00594DA9"/>
    <w:rsid w:val="00595FBC"/>
    <w:rsid w:val="005A4AF5"/>
    <w:rsid w:val="005B37D7"/>
    <w:rsid w:val="005C3576"/>
    <w:rsid w:val="005D2C47"/>
    <w:rsid w:val="005D5DD6"/>
    <w:rsid w:val="005D750D"/>
    <w:rsid w:val="005E0DAC"/>
    <w:rsid w:val="005E0FB6"/>
    <w:rsid w:val="005E1634"/>
    <w:rsid w:val="005E6265"/>
    <w:rsid w:val="005E749F"/>
    <w:rsid w:val="005F22E9"/>
    <w:rsid w:val="005F605D"/>
    <w:rsid w:val="00603A0C"/>
    <w:rsid w:val="006135DA"/>
    <w:rsid w:val="00620B85"/>
    <w:rsid w:val="006240D6"/>
    <w:rsid w:val="00624364"/>
    <w:rsid w:val="00627AA7"/>
    <w:rsid w:val="00627C6E"/>
    <w:rsid w:val="00630373"/>
    <w:rsid w:val="006321E4"/>
    <w:rsid w:val="00632E22"/>
    <w:rsid w:val="00633884"/>
    <w:rsid w:val="00635B6C"/>
    <w:rsid w:val="00640D23"/>
    <w:rsid w:val="00646AC1"/>
    <w:rsid w:val="006528A1"/>
    <w:rsid w:val="00665196"/>
    <w:rsid w:val="00666455"/>
    <w:rsid w:val="006717F2"/>
    <w:rsid w:val="006727E1"/>
    <w:rsid w:val="00673152"/>
    <w:rsid w:val="006830DA"/>
    <w:rsid w:val="0068389E"/>
    <w:rsid w:val="00685ADA"/>
    <w:rsid w:val="00694FE0"/>
    <w:rsid w:val="006B4624"/>
    <w:rsid w:val="006D0FFA"/>
    <w:rsid w:val="006D3685"/>
    <w:rsid w:val="006D613C"/>
    <w:rsid w:val="006D6C89"/>
    <w:rsid w:val="006E223F"/>
    <w:rsid w:val="006E43A4"/>
    <w:rsid w:val="006E59B5"/>
    <w:rsid w:val="006E7A5A"/>
    <w:rsid w:val="006F690B"/>
    <w:rsid w:val="006F7711"/>
    <w:rsid w:val="006F7CF5"/>
    <w:rsid w:val="00700BAD"/>
    <w:rsid w:val="00704778"/>
    <w:rsid w:val="00706ABA"/>
    <w:rsid w:val="00706CA7"/>
    <w:rsid w:val="00706F0E"/>
    <w:rsid w:val="007133E2"/>
    <w:rsid w:val="0071705F"/>
    <w:rsid w:val="00722575"/>
    <w:rsid w:val="00727408"/>
    <w:rsid w:val="00732C34"/>
    <w:rsid w:val="00737AE5"/>
    <w:rsid w:val="0074083F"/>
    <w:rsid w:val="0074291B"/>
    <w:rsid w:val="0074424A"/>
    <w:rsid w:val="007473E9"/>
    <w:rsid w:val="0075261A"/>
    <w:rsid w:val="00754E4E"/>
    <w:rsid w:val="007620C3"/>
    <w:rsid w:val="00762AA0"/>
    <w:rsid w:val="00763544"/>
    <w:rsid w:val="00764D62"/>
    <w:rsid w:val="007654A7"/>
    <w:rsid w:val="0076689C"/>
    <w:rsid w:val="0077057E"/>
    <w:rsid w:val="00772919"/>
    <w:rsid w:val="00775539"/>
    <w:rsid w:val="00775CDB"/>
    <w:rsid w:val="00776D54"/>
    <w:rsid w:val="007855AA"/>
    <w:rsid w:val="00785727"/>
    <w:rsid w:val="00790595"/>
    <w:rsid w:val="00790A9D"/>
    <w:rsid w:val="00791D43"/>
    <w:rsid w:val="007962A0"/>
    <w:rsid w:val="007A07A5"/>
    <w:rsid w:val="007A0B8D"/>
    <w:rsid w:val="007A1EB7"/>
    <w:rsid w:val="007B016E"/>
    <w:rsid w:val="007B4A17"/>
    <w:rsid w:val="007B6206"/>
    <w:rsid w:val="007C434B"/>
    <w:rsid w:val="007D59DE"/>
    <w:rsid w:val="007D5A7E"/>
    <w:rsid w:val="007E5556"/>
    <w:rsid w:val="007E60FE"/>
    <w:rsid w:val="007F0A4E"/>
    <w:rsid w:val="007F7765"/>
    <w:rsid w:val="0080283D"/>
    <w:rsid w:val="008065C5"/>
    <w:rsid w:val="008109E4"/>
    <w:rsid w:val="00813696"/>
    <w:rsid w:val="0081535A"/>
    <w:rsid w:val="008157F2"/>
    <w:rsid w:val="0081599F"/>
    <w:rsid w:val="008171C1"/>
    <w:rsid w:val="00822B00"/>
    <w:rsid w:val="0082301B"/>
    <w:rsid w:val="0083128D"/>
    <w:rsid w:val="00832184"/>
    <w:rsid w:val="008322CF"/>
    <w:rsid w:val="008334BA"/>
    <w:rsid w:val="00836253"/>
    <w:rsid w:val="008362D6"/>
    <w:rsid w:val="008455F3"/>
    <w:rsid w:val="0085262D"/>
    <w:rsid w:val="0086205F"/>
    <w:rsid w:val="0086608B"/>
    <w:rsid w:val="008737E5"/>
    <w:rsid w:val="00873A12"/>
    <w:rsid w:val="00875E19"/>
    <w:rsid w:val="00880135"/>
    <w:rsid w:val="00886101"/>
    <w:rsid w:val="00896B0F"/>
    <w:rsid w:val="008A51EE"/>
    <w:rsid w:val="008A5269"/>
    <w:rsid w:val="008A797D"/>
    <w:rsid w:val="008B0D53"/>
    <w:rsid w:val="008B7942"/>
    <w:rsid w:val="008C5DC1"/>
    <w:rsid w:val="008D0927"/>
    <w:rsid w:val="008D33C3"/>
    <w:rsid w:val="008D51F0"/>
    <w:rsid w:val="008E6BF7"/>
    <w:rsid w:val="008F087B"/>
    <w:rsid w:val="008F4759"/>
    <w:rsid w:val="009058EC"/>
    <w:rsid w:val="00910390"/>
    <w:rsid w:val="00913995"/>
    <w:rsid w:val="00916FC6"/>
    <w:rsid w:val="00921071"/>
    <w:rsid w:val="00925FD2"/>
    <w:rsid w:val="00937773"/>
    <w:rsid w:val="0094156D"/>
    <w:rsid w:val="00945E3C"/>
    <w:rsid w:val="00951705"/>
    <w:rsid w:val="00961992"/>
    <w:rsid w:val="00961F2D"/>
    <w:rsid w:val="009938D0"/>
    <w:rsid w:val="00994B74"/>
    <w:rsid w:val="009A158E"/>
    <w:rsid w:val="009A34DA"/>
    <w:rsid w:val="009B3188"/>
    <w:rsid w:val="009B3D98"/>
    <w:rsid w:val="009B73F2"/>
    <w:rsid w:val="009C205C"/>
    <w:rsid w:val="009C27D2"/>
    <w:rsid w:val="009E2949"/>
    <w:rsid w:val="009E4433"/>
    <w:rsid w:val="009E4C88"/>
    <w:rsid w:val="009F4990"/>
    <w:rsid w:val="00A00BE4"/>
    <w:rsid w:val="00A03C98"/>
    <w:rsid w:val="00A12E58"/>
    <w:rsid w:val="00A21B2F"/>
    <w:rsid w:val="00A249AB"/>
    <w:rsid w:val="00A267C8"/>
    <w:rsid w:val="00A30BF7"/>
    <w:rsid w:val="00A34063"/>
    <w:rsid w:val="00A373F1"/>
    <w:rsid w:val="00A459B6"/>
    <w:rsid w:val="00A4660D"/>
    <w:rsid w:val="00A47FEF"/>
    <w:rsid w:val="00A50FAB"/>
    <w:rsid w:val="00A54768"/>
    <w:rsid w:val="00A55E83"/>
    <w:rsid w:val="00A56D39"/>
    <w:rsid w:val="00A62367"/>
    <w:rsid w:val="00A628D2"/>
    <w:rsid w:val="00A62FC6"/>
    <w:rsid w:val="00A66E20"/>
    <w:rsid w:val="00A735E2"/>
    <w:rsid w:val="00A776D2"/>
    <w:rsid w:val="00A77B3F"/>
    <w:rsid w:val="00A83027"/>
    <w:rsid w:val="00AA32B4"/>
    <w:rsid w:val="00AA34AE"/>
    <w:rsid w:val="00AB10E8"/>
    <w:rsid w:val="00AB1D8A"/>
    <w:rsid w:val="00AB37B6"/>
    <w:rsid w:val="00AB57D6"/>
    <w:rsid w:val="00AC12CA"/>
    <w:rsid w:val="00AC6DAA"/>
    <w:rsid w:val="00AD1EA2"/>
    <w:rsid w:val="00AE50F5"/>
    <w:rsid w:val="00AF2CDC"/>
    <w:rsid w:val="00AF3DD1"/>
    <w:rsid w:val="00AF4A5E"/>
    <w:rsid w:val="00AF5161"/>
    <w:rsid w:val="00B0495C"/>
    <w:rsid w:val="00B052D8"/>
    <w:rsid w:val="00B164D9"/>
    <w:rsid w:val="00B26301"/>
    <w:rsid w:val="00B3539C"/>
    <w:rsid w:val="00B361D2"/>
    <w:rsid w:val="00B37F39"/>
    <w:rsid w:val="00B42546"/>
    <w:rsid w:val="00B4359A"/>
    <w:rsid w:val="00B470B9"/>
    <w:rsid w:val="00B525D3"/>
    <w:rsid w:val="00B5281C"/>
    <w:rsid w:val="00B5497A"/>
    <w:rsid w:val="00B55AF0"/>
    <w:rsid w:val="00B561A6"/>
    <w:rsid w:val="00B67834"/>
    <w:rsid w:val="00B678FC"/>
    <w:rsid w:val="00B740BB"/>
    <w:rsid w:val="00B82AF6"/>
    <w:rsid w:val="00B86C1A"/>
    <w:rsid w:val="00BA1104"/>
    <w:rsid w:val="00BA1CE4"/>
    <w:rsid w:val="00BA2390"/>
    <w:rsid w:val="00BA36AD"/>
    <w:rsid w:val="00BB2E07"/>
    <w:rsid w:val="00BB3E88"/>
    <w:rsid w:val="00BC07E1"/>
    <w:rsid w:val="00BC2E05"/>
    <w:rsid w:val="00BD0886"/>
    <w:rsid w:val="00BD6000"/>
    <w:rsid w:val="00BD60B1"/>
    <w:rsid w:val="00BD73EE"/>
    <w:rsid w:val="00BF0CC9"/>
    <w:rsid w:val="00C0532F"/>
    <w:rsid w:val="00C1030B"/>
    <w:rsid w:val="00C13C7C"/>
    <w:rsid w:val="00C14396"/>
    <w:rsid w:val="00C156CF"/>
    <w:rsid w:val="00C201FE"/>
    <w:rsid w:val="00C233D0"/>
    <w:rsid w:val="00C33032"/>
    <w:rsid w:val="00C50CA3"/>
    <w:rsid w:val="00C603AE"/>
    <w:rsid w:val="00C64084"/>
    <w:rsid w:val="00C64513"/>
    <w:rsid w:val="00C71B84"/>
    <w:rsid w:val="00C75475"/>
    <w:rsid w:val="00C759AD"/>
    <w:rsid w:val="00C75B60"/>
    <w:rsid w:val="00C76697"/>
    <w:rsid w:val="00C77FA8"/>
    <w:rsid w:val="00C82372"/>
    <w:rsid w:val="00C8631F"/>
    <w:rsid w:val="00C86C67"/>
    <w:rsid w:val="00C943D9"/>
    <w:rsid w:val="00C97241"/>
    <w:rsid w:val="00CA15EC"/>
    <w:rsid w:val="00CB5EDE"/>
    <w:rsid w:val="00CC572B"/>
    <w:rsid w:val="00CD4507"/>
    <w:rsid w:val="00CD76C9"/>
    <w:rsid w:val="00CD79D9"/>
    <w:rsid w:val="00CD7DC2"/>
    <w:rsid w:val="00CE652D"/>
    <w:rsid w:val="00CF09EF"/>
    <w:rsid w:val="00CF0AC6"/>
    <w:rsid w:val="00CF5032"/>
    <w:rsid w:val="00CF5659"/>
    <w:rsid w:val="00CF5B8E"/>
    <w:rsid w:val="00D02461"/>
    <w:rsid w:val="00D02623"/>
    <w:rsid w:val="00D1308C"/>
    <w:rsid w:val="00D15B34"/>
    <w:rsid w:val="00D216E0"/>
    <w:rsid w:val="00D27588"/>
    <w:rsid w:val="00D356C3"/>
    <w:rsid w:val="00D36339"/>
    <w:rsid w:val="00D36B4E"/>
    <w:rsid w:val="00D402A5"/>
    <w:rsid w:val="00D42793"/>
    <w:rsid w:val="00D46DA1"/>
    <w:rsid w:val="00D5052D"/>
    <w:rsid w:val="00D523E0"/>
    <w:rsid w:val="00D636B4"/>
    <w:rsid w:val="00D65C83"/>
    <w:rsid w:val="00D74C5D"/>
    <w:rsid w:val="00D752D8"/>
    <w:rsid w:val="00D80EFA"/>
    <w:rsid w:val="00D84931"/>
    <w:rsid w:val="00D867D0"/>
    <w:rsid w:val="00D9236A"/>
    <w:rsid w:val="00D9306E"/>
    <w:rsid w:val="00D960ED"/>
    <w:rsid w:val="00DA572E"/>
    <w:rsid w:val="00DB10FF"/>
    <w:rsid w:val="00DB2AB1"/>
    <w:rsid w:val="00DB6EBB"/>
    <w:rsid w:val="00DC000E"/>
    <w:rsid w:val="00DC5134"/>
    <w:rsid w:val="00DD07FD"/>
    <w:rsid w:val="00DD4123"/>
    <w:rsid w:val="00DD7285"/>
    <w:rsid w:val="00DF1AFF"/>
    <w:rsid w:val="00E017D1"/>
    <w:rsid w:val="00E02E9A"/>
    <w:rsid w:val="00E1747B"/>
    <w:rsid w:val="00E17EB2"/>
    <w:rsid w:val="00E25A65"/>
    <w:rsid w:val="00E317E5"/>
    <w:rsid w:val="00E40A90"/>
    <w:rsid w:val="00E41C66"/>
    <w:rsid w:val="00E43A83"/>
    <w:rsid w:val="00E540F8"/>
    <w:rsid w:val="00E6313E"/>
    <w:rsid w:val="00E716DC"/>
    <w:rsid w:val="00E72DED"/>
    <w:rsid w:val="00E75BE6"/>
    <w:rsid w:val="00E77095"/>
    <w:rsid w:val="00E83E6F"/>
    <w:rsid w:val="00E859B9"/>
    <w:rsid w:val="00E85F6E"/>
    <w:rsid w:val="00E91615"/>
    <w:rsid w:val="00E9580E"/>
    <w:rsid w:val="00EA00DB"/>
    <w:rsid w:val="00EA114F"/>
    <w:rsid w:val="00EA25F7"/>
    <w:rsid w:val="00EA2EA2"/>
    <w:rsid w:val="00EA2FAB"/>
    <w:rsid w:val="00EC23FB"/>
    <w:rsid w:val="00EC2912"/>
    <w:rsid w:val="00ED1414"/>
    <w:rsid w:val="00ED401D"/>
    <w:rsid w:val="00EE0F7C"/>
    <w:rsid w:val="00EE2B3E"/>
    <w:rsid w:val="00EF715B"/>
    <w:rsid w:val="00F048BD"/>
    <w:rsid w:val="00F05806"/>
    <w:rsid w:val="00F1600C"/>
    <w:rsid w:val="00F21C33"/>
    <w:rsid w:val="00F22A39"/>
    <w:rsid w:val="00F3047D"/>
    <w:rsid w:val="00F3501D"/>
    <w:rsid w:val="00F3654D"/>
    <w:rsid w:val="00F36D86"/>
    <w:rsid w:val="00F3753F"/>
    <w:rsid w:val="00F412EA"/>
    <w:rsid w:val="00F41F08"/>
    <w:rsid w:val="00F54471"/>
    <w:rsid w:val="00F558F1"/>
    <w:rsid w:val="00F6296D"/>
    <w:rsid w:val="00F638E7"/>
    <w:rsid w:val="00F651F6"/>
    <w:rsid w:val="00F73CB4"/>
    <w:rsid w:val="00F74EB2"/>
    <w:rsid w:val="00F77FFA"/>
    <w:rsid w:val="00F80AAB"/>
    <w:rsid w:val="00F81D62"/>
    <w:rsid w:val="00F822A7"/>
    <w:rsid w:val="00F95C41"/>
    <w:rsid w:val="00F97279"/>
    <w:rsid w:val="00FA0DE9"/>
    <w:rsid w:val="00FA5854"/>
    <w:rsid w:val="00FA68FD"/>
    <w:rsid w:val="00FB05FE"/>
    <w:rsid w:val="00FB0A61"/>
    <w:rsid w:val="00FB17D6"/>
    <w:rsid w:val="00FB2442"/>
    <w:rsid w:val="00FB3F13"/>
    <w:rsid w:val="00FB67C5"/>
    <w:rsid w:val="00FC0485"/>
    <w:rsid w:val="00FE1115"/>
    <w:rsid w:val="00FE188E"/>
    <w:rsid w:val="00FE3595"/>
    <w:rsid w:val="00FE3B5A"/>
    <w:rsid w:val="00FE5E0F"/>
    <w:rsid w:val="00FE6A68"/>
    <w:rsid w:val="00FE6A9B"/>
    <w:rsid w:val="00FF1162"/>
    <w:rsid w:val="00FF35F7"/>
    <w:rsid w:val="00FF4E62"/>
    <w:rsid w:val="00FF7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73152"/>
    <w:rPr>
      <w:rFonts w:ascii="Arial" w:hAnsi="Arial" w:cs="MV Boli"/>
      <w:sz w:val="24"/>
      <w:szCs w:val="24"/>
    </w:rPr>
  </w:style>
  <w:style w:type="paragraph" w:styleId="Titolo2">
    <w:name w:val="heading 2"/>
    <w:basedOn w:val="Normale"/>
    <w:link w:val="Titolo2Carattere"/>
    <w:qFormat/>
    <w:rsid w:val="006727E1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8362D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362D6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39"/>
    <w:rsid w:val="000615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rsid w:val="00F21C33"/>
    <w:rPr>
      <w:color w:val="0000FF"/>
      <w:u w:val="single"/>
    </w:rPr>
  </w:style>
  <w:style w:type="paragraph" w:styleId="Testofumetto">
    <w:name w:val="Balloon Text"/>
    <w:basedOn w:val="Normale"/>
    <w:semiHidden/>
    <w:rsid w:val="003D68E8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rsid w:val="00E43A83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ellaelenco2">
    <w:name w:val="Table List 2"/>
    <w:basedOn w:val="Tabellanormale"/>
    <w:rsid w:val="00204EC0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3">
    <w:name w:val="Table Grid 3"/>
    <w:basedOn w:val="Tabellanormale"/>
    <w:rsid w:val="00204EC0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ttotitolo">
    <w:name w:val="Subtitle"/>
    <w:basedOn w:val="Normale"/>
    <w:qFormat/>
    <w:rsid w:val="007F0A4E"/>
    <w:pPr>
      <w:jc w:val="center"/>
    </w:pPr>
    <w:rPr>
      <w:rFonts w:ascii="Times New Roman" w:hAnsi="Times New Roman" w:cs="Times New Roman"/>
      <w:sz w:val="20"/>
      <w:szCs w:val="20"/>
      <w:lang w:bidi="he-IL"/>
    </w:rPr>
  </w:style>
  <w:style w:type="paragraph" w:customStyle="1" w:styleId="CarattereCarattereCarattereCarattere">
    <w:name w:val="Carattere Carattere Carattere Carattere"/>
    <w:basedOn w:val="Normale"/>
    <w:rsid w:val="004063C3"/>
    <w:pPr>
      <w:spacing w:before="120" w:after="120" w:line="240" w:lineRule="exact"/>
    </w:pPr>
    <w:rPr>
      <w:rFonts w:ascii="Tahoma" w:hAnsi="Tahoma" w:cs="Times New Roman"/>
      <w:sz w:val="20"/>
      <w:szCs w:val="20"/>
      <w:lang w:val="en-US" w:eastAsia="en-US"/>
    </w:rPr>
  </w:style>
  <w:style w:type="character" w:styleId="Enfasigrassetto">
    <w:name w:val="Strong"/>
    <w:uiPriority w:val="22"/>
    <w:qFormat/>
    <w:rsid w:val="009E2949"/>
    <w:rPr>
      <w:b/>
      <w:bCs/>
    </w:rPr>
  </w:style>
  <w:style w:type="paragraph" w:customStyle="1" w:styleId="CarattereCarattereCarattereCarattere0">
    <w:name w:val="Carattere Carattere Carattere Carattere"/>
    <w:basedOn w:val="Normale"/>
    <w:rsid w:val="00764D62"/>
    <w:pPr>
      <w:spacing w:before="120" w:after="120" w:line="240" w:lineRule="exact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noviewnoread1">
    <w:name w:val="noviewnoread1"/>
    <w:rsid w:val="00F05806"/>
    <w:rPr>
      <w:vanish/>
      <w:webHidden w:val="0"/>
      <w:specVanish w:val="0"/>
    </w:rPr>
  </w:style>
  <w:style w:type="character" w:customStyle="1" w:styleId="stile251">
    <w:name w:val="stile251"/>
    <w:rsid w:val="00646AC1"/>
    <w:rPr>
      <w:rFonts w:ascii="Verdana" w:hAnsi="Verdana" w:hint="default"/>
      <w:color w:val="FFFFFF"/>
      <w:sz w:val="10"/>
      <w:szCs w:val="10"/>
    </w:rPr>
  </w:style>
  <w:style w:type="character" w:customStyle="1" w:styleId="apple-converted-space">
    <w:name w:val="apple-converted-space"/>
    <w:rsid w:val="00EA2EA2"/>
  </w:style>
  <w:style w:type="character" w:customStyle="1" w:styleId="street-address">
    <w:name w:val="street-address"/>
    <w:basedOn w:val="Carpredefinitoparagrafo"/>
    <w:rsid w:val="009A34DA"/>
  </w:style>
  <w:style w:type="character" w:customStyle="1" w:styleId="locality2">
    <w:name w:val="locality2"/>
    <w:basedOn w:val="Carpredefinitoparagrafo"/>
    <w:rsid w:val="009A34DA"/>
  </w:style>
  <w:style w:type="paragraph" w:styleId="Titolo">
    <w:name w:val="Title"/>
    <w:basedOn w:val="Normale"/>
    <w:qFormat/>
    <w:rsid w:val="00E25A65"/>
    <w:pPr>
      <w:jc w:val="center"/>
    </w:pPr>
    <w:rPr>
      <w:rFonts w:cs="Times New Roman"/>
      <w:b/>
      <w:sz w:val="22"/>
      <w:szCs w:val="20"/>
      <w:lang w:bidi="he-IL"/>
    </w:rPr>
  </w:style>
  <w:style w:type="character" w:customStyle="1" w:styleId="Titolo2Carattere">
    <w:name w:val="Titolo 2 Carattere"/>
    <w:basedOn w:val="Carpredefinitoparagrafo"/>
    <w:link w:val="Titolo2"/>
    <w:rsid w:val="006727E1"/>
    <w:rPr>
      <w:b/>
      <w:bCs/>
      <w:sz w:val="36"/>
      <w:szCs w:val="36"/>
    </w:rPr>
  </w:style>
  <w:style w:type="paragraph" w:styleId="Paragrafoelenco">
    <w:name w:val="List Paragraph"/>
    <w:basedOn w:val="Normale"/>
    <w:uiPriority w:val="34"/>
    <w:qFormat/>
    <w:rsid w:val="000C1DBE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Nessunaspaziatura">
    <w:name w:val="No Spacing"/>
    <w:uiPriority w:val="1"/>
    <w:qFormat/>
    <w:rsid w:val="000C1DBE"/>
    <w:rPr>
      <w:rFonts w:ascii="Calibri" w:eastAsia="Calibri" w:hAnsi="Calibri"/>
      <w:sz w:val="22"/>
      <w:szCs w:val="22"/>
      <w:lang w:eastAsia="en-US"/>
    </w:rPr>
  </w:style>
  <w:style w:type="paragraph" w:styleId="Corpodeltesto">
    <w:name w:val="Body Text"/>
    <w:basedOn w:val="Normale"/>
    <w:link w:val="CorpodeltestoCarattere1"/>
    <w:uiPriority w:val="99"/>
    <w:unhideWhenUsed/>
    <w:rsid w:val="000C1DBE"/>
    <w:pPr>
      <w:spacing w:after="120" w:line="259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CorpodeltestoCarattere">
    <w:name w:val="Corpo del testo Carattere"/>
    <w:basedOn w:val="Carpredefinitoparagrafo"/>
    <w:rsid w:val="000C1DBE"/>
    <w:rPr>
      <w:rFonts w:ascii="Arial" w:hAnsi="Arial" w:cs="MV Boli"/>
      <w:sz w:val="24"/>
      <w:szCs w:val="24"/>
    </w:rPr>
  </w:style>
  <w:style w:type="character" w:customStyle="1" w:styleId="CorpodeltestoCarattere1">
    <w:name w:val="Corpo del testo Carattere1"/>
    <w:basedOn w:val="Carpredefinitoparagrafo"/>
    <w:link w:val="Corpodeltesto"/>
    <w:uiPriority w:val="99"/>
    <w:rsid w:val="000C1DBE"/>
    <w:rPr>
      <w:rFonts w:ascii="Calibri" w:eastAsia="Calibri" w:hAnsi="Calibri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73152"/>
    <w:rPr>
      <w:rFonts w:ascii="Arial" w:hAnsi="Arial" w:cs="MV Boli"/>
      <w:sz w:val="24"/>
      <w:szCs w:val="24"/>
    </w:rPr>
  </w:style>
  <w:style w:type="paragraph" w:styleId="Titolo2">
    <w:name w:val="heading 2"/>
    <w:basedOn w:val="Normale"/>
    <w:link w:val="Titolo2Carattere"/>
    <w:qFormat/>
    <w:rsid w:val="006727E1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8362D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362D6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39"/>
    <w:rsid w:val="000615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rsid w:val="00F21C33"/>
    <w:rPr>
      <w:color w:val="0000FF"/>
      <w:u w:val="single"/>
    </w:rPr>
  </w:style>
  <w:style w:type="paragraph" w:styleId="Testofumetto">
    <w:name w:val="Balloon Text"/>
    <w:basedOn w:val="Normale"/>
    <w:semiHidden/>
    <w:rsid w:val="003D68E8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rsid w:val="00E43A83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ellaelenco2">
    <w:name w:val="Table List 2"/>
    <w:basedOn w:val="Tabellanormale"/>
    <w:rsid w:val="00204EC0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3">
    <w:name w:val="Table Grid 3"/>
    <w:basedOn w:val="Tabellanormale"/>
    <w:rsid w:val="00204EC0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ttotitolo">
    <w:name w:val="Subtitle"/>
    <w:basedOn w:val="Normale"/>
    <w:qFormat/>
    <w:rsid w:val="007F0A4E"/>
    <w:pPr>
      <w:jc w:val="center"/>
    </w:pPr>
    <w:rPr>
      <w:rFonts w:ascii="Times New Roman" w:hAnsi="Times New Roman" w:cs="Times New Roman"/>
      <w:sz w:val="20"/>
      <w:szCs w:val="20"/>
      <w:lang w:bidi="he-IL"/>
    </w:rPr>
  </w:style>
  <w:style w:type="paragraph" w:customStyle="1" w:styleId="CarattereCarattereCarattereCarattere">
    <w:name w:val="Carattere Carattere Carattere Carattere"/>
    <w:basedOn w:val="Normale"/>
    <w:rsid w:val="004063C3"/>
    <w:pPr>
      <w:spacing w:before="120" w:after="120" w:line="240" w:lineRule="exact"/>
    </w:pPr>
    <w:rPr>
      <w:rFonts w:ascii="Tahoma" w:hAnsi="Tahoma" w:cs="Times New Roman"/>
      <w:sz w:val="20"/>
      <w:szCs w:val="20"/>
      <w:lang w:val="en-US" w:eastAsia="en-US"/>
    </w:rPr>
  </w:style>
  <w:style w:type="character" w:styleId="Enfasigrassetto">
    <w:name w:val="Strong"/>
    <w:uiPriority w:val="22"/>
    <w:qFormat/>
    <w:rsid w:val="009E2949"/>
    <w:rPr>
      <w:b/>
      <w:bCs/>
    </w:rPr>
  </w:style>
  <w:style w:type="paragraph" w:customStyle="1" w:styleId="CarattereCarattereCarattereCarattere0">
    <w:name w:val="Carattere Carattere Carattere Carattere"/>
    <w:basedOn w:val="Normale"/>
    <w:rsid w:val="00764D62"/>
    <w:pPr>
      <w:spacing w:before="120" w:after="120" w:line="240" w:lineRule="exact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noviewnoread1">
    <w:name w:val="noviewnoread1"/>
    <w:rsid w:val="00F05806"/>
    <w:rPr>
      <w:vanish/>
      <w:webHidden w:val="0"/>
      <w:specVanish w:val="0"/>
    </w:rPr>
  </w:style>
  <w:style w:type="character" w:customStyle="1" w:styleId="stile251">
    <w:name w:val="stile251"/>
    <w:rsid w:val="00646AC1"/>
    <w:rPr>
      <w:rFonts w:ascii="Verdana" w:hAnsi="Verdana" w:hint="default"/>
      <w:color w:val="FFFFFF"/>
      <w:sz w:val="10"/>
      <w:szCs w:val="10"/>
    </w:rPr>
  </w:style>
  <w:style w:type="character" w:customStyle="1" w:styleId="apple-converted-space">
    <w:name w:val="apple-converted-space"/>
    <w:rsid w:val="00EA2EA2"/>
  </w:style>
  <w:style w:type="character" w:customStyle="1" w:styleId="street-address">
    <w:name w:val="street-address"/>
    <w:basedOn w:val="Carpredefinitoparagrafo"/>
    <w:rsid w:val="009A34DA"/>
  </w:style>
  <w:style w:type="character" w:customStyle="1" w:styleId="locality2">
    <w:name w:val="locality2"/>
    <w:basedOn w:val="Carpredefinitoparagrafo"/>
    <w:rsid w:val="009A34DA"/>
  </w:style>
  <w:style w:type="paragraph" w:styleId="Titolo">
    <w:name w:val="Title"/>
    <w:basedOn w:val="Normale"/>
    <w:qFormat/>
    <w:rsid w:val="00E25A65"/>
    <w:pPr>
      <w:jc w:val="center"/>
    </w:pPr>
    <w:rPr>
      <w:rFonts w:cs="Times New Roman"/>
      <w:b/>
      <w:sz w:val="22"/>
      <w:szCs w:val="20"/>
      <w:lang w:bidi="he-IL"/>
    </w:rPr>
  </w:style>
  <w:style w:type="character" w:customStyle="1" w:styleId="Titolo2Carattere">
    <w:name w:val="Titolo 2 Carattere"/>
    <w:basedOn w:val="Carpredefinitoparagrafo"/>
    <w:link w:val="Titolo2"/>
    <w:rsid w:val="006727E1"/>
    <w:rPr>
      <w:b/>
      <w:bCs/>
      <w:sz w:val="36"/>
      <w:szCs w:val="36"/>
    </w:rPr>
  </w:style>
  <w:style w:type="paragraph" w:styleId="Paragrafoelenco">
    <w:name w:val="List Paragraph"/>
    <w:basedOn w:val="Normale"/>
    <w:uiPriority w:val="34"/>
    <w:qFormat/>
    <w:rsid w:val="000C1DBE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Nessunaspaziatura">
    <w:name w:val="No Spacing"/>
    <w:uiPriority w:val="1"/>
    <w:qFormat/>
    <w:rsid w:val="000C1DBE"/>
    <w:rPr>
      <w:rFonts w:ascii="Calibri" w:eastAsia="Calibri" w:hAnsi="Calibri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99"/>
    <w:unhideWhenUsed/>
    <w:rsid w:val="000C1DBE"/>
    <w:pPr>
      <w:spacing w:after="120" w:line="259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CorpodeltestoCarattere">
    <w:name w:val="Corpo del testo Carattere"/>
    <w:basedOn w:val="Carpredefinitoparagrafo"/>
    <w:rsid w:val="000C1DBE"/>
    <w:rPr>
      <w:rFonts w:ascii="Arial" w:hAnsi="Arial" w:cs="MV Boli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0C1DBE"/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7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8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7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32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06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46646">
          <w:marLeft w:val="0"/>
          <w:marRight w:val="0"/>
          <w:marTop w:val="0"/>
          <w:marBottom w:val="0"/>
          <w:divBdr>
            <w:top w:val="single" w:sz="4" w:space="0" w:color="D8DFD3"/>
            <w:left w:val="single" w:sz="4" w:space="0" w:color="D8DFD3"/>
            <w:bottom w:val="single" w:sz="4" w:space="0" w:color="D8DFD3"/>
            <w:right w:val="single" w:sz="4" w:space="0" w:color="D8DFD3"/>
          </w:divBdr>
          <w:divsChild>
            <w:div w:id="212199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56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69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25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32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69453">
      <w:bodyDiv w:val="1"/>
      <w:marLeft w:val="0"/>
      <w:marRight w:val="0"/>
      <w:marTop w:val="0"/>
      <w:marBottom w:val="0"/>
      <w:divBdr>
        <w:top w:val="single" w:sz="2" w:space="0" w:color="000080"/>
        <w:left w:val="single" w:sz="2" w:space="0" w:color="000080"/>
        <w:bottom w:val="single" w:sz="2" w:space="0" w:color="000080"/>
        <w:right w:val="single" w:sz="2" w:space="0" w:color="000080"/>
      </w:divBdr>
      <w:divsChild>
        <w:div w:id="1300259807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509444649">
              <w:marLeft w:val="0"/>
              <w:marRight w:val="0"/>
              <w:marTop w:val="0"/>
              <w:marBottom w:val="0"/>
              <w:divBdr>
                <w:top w:val="single" w:sz="2" w:space="2" w:color="FF0000"/>
                <w:left w:val="single" w:sz="2" w:space="2" w:color="FF0000"/>
                <w:bottom w:val="single" w:sz="2" w:space="2" w:color="FF0000"/>
                <w:right w:val="single" w:sz="2" w:space="2" w:color="FF0000"/>
              </w:divBdr>
              <w:divsChild>
                <w:div w:id="11870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8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33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2" w:space="0" w:color="008000"/>
                            <w:left w:val="dotted" w:sz="2" w:space="0" w:color="008000"/>
                            <w:bottom w:val="dotted" w:sz="2" w:space="0" w:color="008000"/>
                            <w:right w:val="dotted" w:sz="2" w:space="0" w:color="008000"/>
                          </w:divBdr>
                          <w:divsChild>
                            <w:div w:id="3114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CDCDC"/>
                                <w:left w:val="single" w:sz="2" w:space="0" w:color="DCDCDC"/>
                                <w:bottom w:val="single" w:sz="2" w:space="0" w:color="DCDCDC"/>
                                <w:right w:val="single" w:sz="2" w:space="0" w:color="DCDCDC"/>
                              </w:divBdr>
                              <w:divsChild>
                                <w:div w:id="166064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735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333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1" w:color="DCDCDC"/>
                                            <w:left w:val="single" w:sz="4" w:space="1" w:color="DCDCDC"/>
                                            <w:bottom w:val="single" w:sz="4" w:space="1" w:color="DCDCDC"/>
                                            <w:right w:val="single" w:sz="4" w:space="1" w:color="DCDCDC"/>
                                          </w:divBdr>
                                          <w:divsChild>
                                            <w:div w:id="410932586">
                                              <w:marLeft w:val="69"/>
                                              <w:marRight w:val="0"/>
                                              <w:marTop w:val="86"/>
                                              <w:marBottom w:val="0"/>
                                              <w:divBdr>
                                                <w:top w:val="dotted" w:sz="2" w:space="0" w:color="000080"/>
                                                <w:left w:val="dotted" w:sz="2" w:space="0" w:color="000080"/>
                                                <w:bottom w:val="dotted" w:sz="2" w:space="0" w:color="000080"/>
                                                <w:right w:val="dotted" w:sz="2" w:space="0" w:color="000080"/>
                                              </w:divBdr>
                                              <w:divsChild>
                                                <w:div w:id="1827353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5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3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1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5003">
      <w:bodyDiv w:val="1"/>
      <w:marLeft w:val="0"/>
      <w:marRight w:val="0"/>
      <w:marTop w:val="0"/>
      <w:marBottom w:val="0"/>
      <w:divBdr>
        <w:top w:val="single" w:sz="2" w:space="0" w:color="000080"/>
        <w:left w:val="single" w:sz="2" w:space="0" w:color="000080"/>
        <w:bottom w:val="single" w:sz="2" w:space="0" w:color="000080"/>
        <w:right w:val="single" w:sz="2" w:space="0" w:color="000080"/>
      </w:divBdr>
      <w:divsChild>
        <w:div w:id="29766294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757827505">
              <w:marLeft w:val="0"/>
              <w:marRight w:val="0"/>
              <w:marTop w:val="0"/>
              <w:marBottom w:val="0"/>
              <w:divBdr>
                <w:top w:val="single" w:sz="2" w:space="2" w:color="FF0000"/>
                <w:left w:val="single" w:sz="2" w:space="2" w:color="FF0000"/>
                <w:bottom w:val="single" w:sz="2" w:space="2" w:color="FF0000"/>
                <w:right w:val="single" w:sz="2" w:space="2" w:color="FF0000"/>
              </w:divBdr>
              <w:divsChild>
                <w:div w:id="38083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5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7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2" w:space="0" w:color="008000"/>
                            <w:left w:val="dotted" w:sz="2" w:space="0" w:color="008000"/>
                            <w:bottom w:val="dotted" w:sz="2" w:space="0" w:color="008000"/>
                            <w:right w:val="dotted" w:sz="2" w:space="0" w:color="008000"/>
                          </w:divBdr>
                          <w:divsChild>
                            <w:div w:id="1660109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CDCDC"/>
                                <w:left w:val="single" w:sz="2" w:space="0" w:color="DCDCDC"/>
                                <w:bottom w:val="single" w:sz="2" w:space="0" w:color="DCDCDC"/>
                                <w:right w:val="single" w:sz="2" w:space="0" w:color="DCDCDC"/>
                              </w:divBdr>
                              <w:divsChild>
                                <w:div w:id="969096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359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371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1" w:color="DCDCDC"/>
                                            <w:left w:val="single" w:sz="4" w:space="1" w:color="DCDCDC"/>
                                            <w:bottom w:val="single" w:sz="4" w:space="1" w:color="DCDCDC"/>
                                            <w:right w:val="single" w:sz="4" w:space="1" w:color="DCDCDC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5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41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69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1297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9864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53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21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1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395037">
              <w:marLeft w:val="1500"/>
              <w:marRight w:val="1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3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85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tocollo@pec.comune.agropoli.sa.it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ati%20applicazioni\Microsoft\Modelli\Carta%20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</Template>
  <TotalTime>1</TotalTime>
  <Pages>2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</vt:lpstr>
    </vt:vector>
  </TitlesOfParts>
  <Company>Hewlett-Packard</Company>
  <LinksUpToDate>false</LinksUpToDate>
  <CharactersWithSpaces>4637</CharactersWithSpaces>
  <SharedDoc>false</SharedDoc>
  <HLinks>
    <vt:vector size="18" baseType="variant">
      <vt:variant>
        <vt:i4>1769561</vt:i4>
      </vt:variant>
      <vt:variant>
        <vt:i4>6</vt:i4>
      </vt:variant>
      <vt:variant>
        <vt:i4>0</vt:i4>
      </vt:variant>
      <vt:variant>
        <vt:i4>5</vt:i4>
      </vt:variant>
      <vt:variant>
        <vt:lpwstr>mailto:protocollo@pec.comune.sangiovanniapiro.sa.it_</vt:lpwstr>
      </vt:variant>
      <vt:variant>
        <vt:lpwstr/>
      </vt:variant>
      <vt:variant>
        <vt:i4>4980770</vt:i4>
      </vt:variant>
      <vt:variant>
        <vt:i4>3</vt:i4>
      </vt:variant>
      <vt:variant>
        <vt:i4>0</vt:i4>
      </vt:variant>
      <vt:variant>
        <vt:i4>5</vt:i4>
      </vt:variant>
      <vt:variant>
        <vt:lpwstr>mailto:protocollo@pec.comune.agropoli.sa.it</vt:lpwstr>
      </vt:variant>
      <vt:variant>
        <vt:lpwstr/>
      </vt:variant>
      <vt:variant>
        <vt:i4>4325382</vt:i4>
      </vt:variant>
      <vt:variant>
        <vt:i4>0</vt:i4>
      </vt:variant>
      <vt:variant>
        <vt:i4>0</vt:i4>
      </vt:variant>
      <vt:variant>
        <vt:i4>5</vt:i4>
      </vt:variant>
      <vt:variant>
        <vt:lpwstr>http://www.comune.agropoli.sa.it/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</dc:title>
  <dc:subject>Modello di documento</dc:subject>
  <dc:creator>utente</dc:creator>
  <cp:lastModifiedBy>Andrea Passaro</cp:lastModifiedBy>
  <cp:revision>2</cp:revision>
  <cp:lastPrinted>2022-10-28T09:50:00Z</cp:lastPrinted>
  <dcterms:created xsi:type="dcterms:W3CDTF">2022-11-12T13:31:00Z</dcterms:created>
  <dcterms:modified xsi:type="dcterms:W3CDTF">2022-11-12T13:31:00Z</dcterms:modified>
</cp:coreProperties>
</file>