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AF2" w:rsidRDefault="007E7AF2" w:rsidP="008A6679">
      <w:pPr>
        <w:ind w:left="1260" w:right="1140"/>
        <w:rPr>
          <w:rFonts w:ascii="Trebuchet MS" w:hAnsi="Trebuchet MS"/>
          <w:b/>
          <w:caps/>
        </w:rPr>
      </w:pPr>
    </w:p>
    <w:p w:rsidR="008A6679" w:rsidRDefault="00725F06" w:rsidP="008A6679">
      <w:pPr>
        <w:ind w:left="1260" w:right="1140"/>
        <w:rPr>
          <w:rFonts w:ascii="Trebuchet MS" w:hAnsi="Trebuchet MS"/>
          <w:b/>
          <w:caps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2000250" cy="1257300"/>
            <wp:effectExtent l="19050" t="0" r="0" b="0"/>
            <wp:wrapNone/>
            <wp:docPr id="2" name="Immagine 2" descr="intestazione 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testazione B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1259" r="70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6679" w:rsidRDefault="008A6679" w:rsidP="008A6679">
      <w:pPr>
        <w:ind w:left="1260" w:right="1140"/>
        <w:rPr>
          <w:rFonts w:ascii="Trebuchet MS" w:hAnsi="Trebuchet MS"/>
          <w:b/>
          <w:caps/>
        </w:rPr>
      </w:pPr>
    </w:p>
    <w:p w:rsidR="008A6679" w:rsidRDefault="008A6679" w:rsidP="008A6679">
      <w:pPr>
        <w:ind w:left="1260" w:right="1140"/>
        <w:rPr>
          <w:rFonts w:ascii="Trebuchet MS" w:hAnsi="Trebuchet MS"/>
          <w:b/>
          <w:caps/>
        </w:rPr>
      </w:pPr>
    </w:p>
    <w:p w:rsidR="008A6679" w:rsidRDefault="008A6679" w:rsidP="008A6679">
      <w:pPr>
        <w:ind w:left="1260" w:right="1140"/>
        <w:rPr>
          <w:rFonts w:ascii="Trebuchet MS" w:hAnsi="Trebuchet MS"/>
          <w:b/>
          <w:caps/>
        </w:rPr>
      </w:pPr>
    </w:p>
    <w:p w:rsidR="00BB48A7" w:rsidRDefault="00BB48A7" w:rsidP="00BB48A7">
      <w:pPr>
        <w:ind w:left="1260" w:right="1140"/>
        <w:jc w:val="both"/>
        <w:rPr>
          <w:rFonts w:ascii="Trebuchet MS" w:hAnsi="Trebuchet MS"/>
        </w:rPr>
      </w:pPr>
    </w:p>
    <w:p w:rsidR="00EA7D11" w:rsidRDefault="00930794" w:rsidP="00E1681D">
      <w:pPr>
        <w:tabs>
          <w:tab w:val="left" w:pos="1708"/>
        </w:tabs>
        <w:ind w:right="114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AREA SERVIZI SOCIALI</w:t>
      </w:r>
    </w:p>
    <w:p w:rsidR="00EA7D11" w:rsidRDefault="00EA7D11" w:rsidP="00BB48A7">
      <w:pPr>
        <w:ind w:left="1260" w:right="1140"/>
        <w:jc w:val="both"/>
        <w:rPr>
          <w:rFonts w:ascii="Trebuchet MS" w:hAnsi="Trebuchet MS"/>
        </w:rPr>
      </w:pPr>
    </w:p>
    <w:p w:rsidR="008A6679" w:rsidRPr="008A6679" w:rsidRDefault="008A6679" w:rsidP="008A6679">
      <w:pPr>
        <w:pStyle w:val="Intestazione"/>
        <w:ind w:left="1260"/>
        <w:rPr>
          <w:sz w:val="32"/>
          <w:szCs w:val="32"/>
        </w:rPr>
      </w:pPr>
    </w:p>
    <w:p w:rsidR="00A23758" w:rsidRPr="00E1681D" w:rsidRDefault="00A23758" w:rsidP="00B66DEB">
      <w:pPr>
        <w:shd w:val="clear" w:color="auto" w:fill="E6E6E6"/>
        <w:jc w:val="center"/>
        <w:rPr>
          <w:rFonts w:ascii="Trebuchet MS" w:hAnsi="Trebuchet MS"/>
          <w:b/>
          <w:sz w:val="28"/>
          <w:szCs w:val="28"/>
        </w:rPr>
      </w:pPr>
    </w:p>
    <w:p w:rsidR="00A23758" w:rsidRPr="00E9622C" w:rsidRDefault="00A23758" w:rsidP="00A23758"/>
    <w:p w:rsidR="00930794" w:rsidRPr="00BA1B52" w:rsidRDefault="00930794" w:rsidP="00930794">
      <w:pPr>
        <w:pStyle w:val="Corpodeltesto"/>
        <w:spacing w:before="1" w:line="276" w:lineRule="auto"/>
        <w:jc w:val="center"/>
        <w:rPr>
          <w:b/>
          <w:bCs/>
        </w:rPr>
      </w:pPr>
      <w:r w:rsidRPr="00BA1B52">
        <w:rPr>
          <w:b/>
        </w:rPr>
        <w:t>OGGETTO:</w:t>
      </w:r>
      <w:r w:rsidRPr="00BA1B52">
        <w:t xml:space="preserve"> </w:t>
      </w:r>
      <w:r w:rsidRPr="00BA1B52">
        <w:rPr>
          <w:b/>
          <w:bCs/>
        </w:rPr>
        <w:t>RISORSE PREVISTE NELL’AMBITO DEL FONDO DI SOLIDARIETA’ COMUNALE (FSC) PER IL POTENZIAMENTO DEL SERVIZIO DEGLI ASILI NIDO Approvazione Avviso Pubblico 2023-</w:t>
      </w:r>
    </w:p>
    <w:p w:rsidR="00930794" w:rsidRPr="00BA1B52" w:rsidRDefault="00930794" w:rsidP="00930794">
      <w:pPr>
        <w:pStyle w:val="Corpodeltesto"/>
        <w:spacing w:before="1" w:line="276" w:lineRule="auto"/>
        <w:jc w:val="both"/>
        <w:rPr>
          <w:b/>
          <w:bCs/>
        </w:rPr>
      </w:pPr>
    </w:p>
    <w:p w:rsidR="00930794" w:rsidRPr="00BA1B52" w:rsidRDefault="00930794" w:rsidP="00930794">
      <w:pPr>
        <w:pStyle w:val="Corpodeltesto"/>
        <w:spacing w:before="180"/>
        <w:ind w:left="112"/>
        <w:jc w:val="both"/>
      </w:pPr>
      <w:r w:rsidRPr="00BA1B52">
        <w:rPr>
          <w:b/>
        </w:rPr>
        <w:t>-Premesso</w:t>
      </w:r>
      <w:r w:rsidRPr="00BA1B52">
        <w:rPr>
          <w:b/>
          <w:spacing w:val="-3"/>
        </w:rPr>
        <w:t xml:space="preserve"> </w:t>
      </w:r>
      <w:r w:rsidRPr="00BA1B52">
        <w:rPr>
          <w:b/>
        </w:rPr>
        <w:t>che</w:t>
      </w:r>
      <w:r w:rsidRPr="00BA1B52">
        <w:t>:</w:t>
      </w:r>
    </w:p>
    <w:p w:rsidR="00930794" w:rsidRPr="00BA1B52" w:rsidRDefault="00930794" w:rsidP="00930794">
      <w:pPr>
        <w:pStyle w:val="Paragrafoelenco"/>
        <w:widowControl w:val="0"/>
        <w:numPr>
          <w:ilvl w:val="0"/>
          <w:numId w:val="18"/>
        </w:numPr>
        <w:tabs>
          <w:tab w:val="left" w:pos="834"/>
        </w:tabs>
        <w:suppressAutoHyphens w:val="0"/>
        <w:autoSpaceDE w:val="0"/>
        <w:autoSpaceDN w:val="0"/>
        <w:spacing w:before="183" w:after="0" w:line="249" w:lineRule="auto"/>
        <w:ind w:right="1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1B52">
        <w:rPr>
          <w:rFonts w:ascii="Times New Roman" w:hAnsi="Times New Roman"/>
          <w:sz w:val="24"/>
          <w:szCs w:val="24"/>
        </w:rPr>
        <w:t>l’Amministrazione Comunale ha tra gli obiettivi caratterizzanti la propria azione politica</w:t>
      </w:r>
      <w:r w:rsidRPr="00BA1B5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A1B52">
        <w:rPr>
          <w:rFonts w:ascii="Times New Roman" w:hAnsi="Times New Roman"/>
          <w:sz w:val="24"/>
          <w:szCs w:val="24"/>
        </w:rPr>
        <w:t>quello</w:t>
      </w:r>
      <w:r w:rsidRPr="00BA1B5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A1B52">
        <w:rPr>
          <w:rFonts w:ascii="Times New Roman" w:hAnsi="Times New Roman"/>
          <w:sz w:val="24"/>
          <w:szCs w:val="24"/>
        </w:rPr>
        <w:t>di</w:t>
      </w:r>
      <w:r w:rsidRPr="00BA1B5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A1B52">
        <w:rPr>
          <w:rFonts w:ascii="Times New Roman" w:hAnsi="Times New Roman"/>
          <w:sz w:val="24"/>
          <w:szCs w:val="24"/>
        </w:rPr>
        <w:t>incrementare</w:t>
      </w:r>
      <w:r w:rsidRPr="00BA1B5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A1B52">
        <w:rPr>
          <w:rFonts w:ascii="Times New Roman" w:hAnsi="Times New Roman"/>
          <w:sz w:val="24"/>
          <w:szCs w:val="24"/>
        </w:rPr>
        <w:t>il</w:t>
      </w:r>
      <w:r w:rsidRPr="00BA1B5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A1B52">
        <w:rPr>
          <w:rFonts w:ascii="Times New Roman" w:hAnsi="Times New Roman"/>
          <w:sz w:val="24"/>
          <w:szCs w:val="24"/>
        </w:rPr>
        <w:t>sistema</w:t>
      </w:r>
      <w:r w:rsidRPr="00BA1B5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A1B52">
        <w:rPr>
          <w:rFonts w:ascii="Times New Roman" w:hAnsi="Times New Roman"/>
          <w:sz w:val="24"/>
          <w:szCs w:val="24"/>
        </w:rPr>
        <w:t>educativo</w:t>
      </w:r>
      <w:r w:rsidRPr="00BA1B5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A1B52">
        <w:rPr>
          <w:rFonts w:ascii="Times New Roman" w:hAnsi="Times New Roman"/>
          <w:sz w:val="24"/>
          <w:szCs w:val="24"/>
        </w:rPr>
        <w:t>per</w:t>
      </w:r>
      <w:r w:rsidRPr="00BA1B5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A1B52">
        <w:rPr>
          <w:rFonts w:ascii="Times New Roman" w:hAnsi="Times New Roman"/>
          <w:sz w:val="24"/>
          <w:szCs w:val="24"/>
        </w:rPr>
        <w:t>la</w:t>
      </w:r>
      <w:r w:rsidRPr="00BA1B5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A1B52">
        <w:rPr>
          <w:rFonts w:ascii="Times New Roman" w:hAnsi="Times New Roman"/>
          <w:sz w:val="24"/>
          <w:szCs w:val="24"/>
        </w:rPr>
        <w:t>Prima</w:t>
      </w:r>
      <w:r w:rsidRPr="00BA1B5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A1B52">
        <w:rPr>
          <w:rFonts w:ascii="Times New Roman" w:hAnsi="Times New Roman"/>
          <w:sz w:val="24"/>
          <w:szCs w:val="24"/>
        </w:rPr>
        <w:t>Infanzia,</w:t>
      </w:r>
      <w:r w:rsidRPr="00BA1B5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A1B52">
        <w:rPr>
          <w:rFonts w:ascii="Times New Roman" w:hAnsi="Times New Roman"/>
          <w:sz w:val="24"/>
          <w:szCs w:val="24"/>
        </w:rPr>
        <w:t>specialmente</w:t>
      </w:r>
      <w:r w:rsidRPr="00BA1B5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A1B52">
        <w:rPr>
          <w:rFonts w:ascii="Times New Roman" w:hAnsi="Times New Roman"/>
          <w:sz w:val="24"/>
          <w:szCs w:val="24"/>
        </w:rPr>
        <w:t>la</w:t>
      </w:r>
      <w:r w:rsidRPr="00BA1B5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A1B52">
        <w:rPr>
          <w:rFonts w:ascii="Times New Roman" w:hAnsi="Times New Roman"/>
          <w:sz w:val="24"/>
          <w:szCs w:val="24"/>
        </w:rPr>
        <w:t>fascia</w:t>
      </w:r>
      <w:r w:rsidRPr="00BA1B5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A1B52">
        <w:rPr>
          <w:rFonts w:ascii="Times New Roman" w:hAnsi="Times New Roman"/>
          <w:sz w:val="24"/>
          <w:szCs w:val="24"/>
        </w:rPr>
        <w:t>d’età</w:t>
      </w:r>
      <w:r w:rsidRPr="00BA1B52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BA1B52">
        <w:rPr>
          <w:rFonts w:ascii="Times New Roman" w:hAnsi="Times New Roman"/>
          <w:sz w:val="24"/>
          <w:szCs w:val="24"/>
        </w:rPr>
        <w:t>da</w:t>
      </w:r>
      <w:r w:rsidRPr="00BA1B5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A1B52">
        <w:rPr>
          <w:rFonts w:ascii="Times New Roman" w:hAnsi="Times New Roman"/>
          <w:sz w:val="24"/>
          <w:szCs w:val="24"/>
        </w:rPr>
        <w:t>3 a</w:t>
      </w:r>
      <w:r w:rsidRPr="00BA1B5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A1B52">
        <w:rPr>
          <w:rFonts w:ascii="Times New Roman" w:hAnsi="Times New Roman"/>
          <w:sz w:val="24"/>
          <w:szCs w:val="24"/>
        </w:rPr>
        <w:t>36 mesi, poiché</w:t>
      </w:r>
      <w:r w:rsidRPr="00BA1B5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A1B52">
        <w:rPr>
          <w:rFonts w:ascii="Times New Roman" w:hAnsi="Times New Roman"/>
          <w:sz w:val="24"/>
          <w:szCs w:val="24"/>
        </w:rPr>
        <w:t>non garantita</w:t>
      </w:r>
      <w:r w:rsidRPr="00BA1B5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A1B52">
        <w:rPr>
          <w:rFonts w:ascii="Times New Roman" w:hAnsi="Times New Roman"/>
          <w:sz w:val="24"/>
          <w:szCs w:val="24"/>
        </w:rPr>
        <w:t>dal sistema</w:t>
      </w:r>
      <w:r w:rsidRPr="00BA1B5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A1B52">
        <w:rPr>
          <w:rFonts w:ascii="Times New Roman" w:hAnsi="Times New Roman"/>
          <w:sz w:val="24"/>
          <w:szCs w:val="24"/>
        </w:rPr>
        <w:t>scolastico nazionale;</w:t>
      </w:r>
    </w:p>
    <w:p w:rsidR="00930794" w:rsidRPr="00BA1B52" w:rsidRDefault="00930794" w:rsidP="00930794">
      <w:pPr>
        <w:pStyle w:val="Corpodeltesto"/>
        <w:spacing w:before="10"/>
        <w:jc w:val="both"/>
      </w:pPr>
    </w:p>
    <w:p w:rsidR="00930794" w:rsidRPr="00BA1B52" w:rsidRDefault="00930794" w:rsidP="00930794">
      <w:pPr>
        <w:pStyle w:val="Paragrafoelenco"/>
        <w:widowControl w:val="0"/>
        <w:numPr>
          <w:ilvl w:val="0"/>
          <w:numId w:val="18"/>
        </w:numPr>
        <w:tabs>
          <w:tab w:val="left" w:pos="834"/>
        </w:tabs>
        <w:suppressAutoHyphens w:val="0"/>
        <w:autoSpaceDE w:val="0"/>
        <w:autoSpaceDN w:val="0"/>
        <w:spacing w:after="0" w:line="252" w:lineRule="auto"/>
        <w:ind w:right="1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1B52">
        <w:rPr>
          <w:rFonts w:ascii="Times New Roman" w:hAnsi="Times New Roman"/>
          <w:sz w:val="24"/>
          <w:szCs w:val="24"/>
        </w:rPr>
        <w:t>l’asilo nido, quale servizio socio-educativo, costituisce una realtà fondamentale volta alla</w:t>
      </w:r>
      <w:r w:rsidRPr="00BA1B5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A1B52">
        <w:rPr>
          <w:rFonts w:ascii="Times New Roman" w:hAnsi="Times New Roman"/>
          <w:sz w:val="24"/>
          <w:szCs w:val="24"/>
        </w:rPr>
        <w:t>formazione</w:t>
      </w:r>
      <w:r w:rsidRPr="00BA1B5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A1B52">
        <w:rPr>
          <w:rFonts w:ascii="Times New Roman" w:hAnsi="Times New Roman"/>
          <w:sz w:val="24"/>
          <w:szCs w:val="24"/>
        </w:rPr>
        <w:t>e</w:t>
      </w:r>
      <w:r w:rsidRPr="00BA1B5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A1B52">
        <w:rPr>
          <w:rFonts w:ascii="Times New Roman" w:hAnsi="Times New Roman"/>
          <w:sz w:val="24"/>
          <w:szCs w:val="24"/>
        </w:rPr>
        <w:t>alla</w:t>
      </w:r>
      <w:r w:rsidRPr="00BA1B5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A1B52">
        <w:rPr>
          <w:rFonts w:ascii="Times New Roman" w:hAnsi="Times New Roman"/>
          <w:sz w:val="24"/>
          <w:szCs w:val="24"/>
        </w:rPr>
        <w:t>socializzazione</w:t>
      </w:r>
      <w:r w:rsidRPr="00BA1B5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A1B52">
        <w:rPr>
          <w:rFonts w:ascii="Times New Roman" w:hAnsi="Times New Roman"/>
          <w:sz w:val="24"/>
          <w:szCs w:val="24"/>
        </w:rPr>
        <w:t>dei</w:t>
      </w:r>
      <w:r w:rsidRPr="00BA1B5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A1B52">
        <w:rPr>
          <w:rFonts w:ascii="Times New Roman" w:hAnsi="Times New Roman"/>
          <w:sz w:val="24"/>
          <w:szCs w:val="24"/>
        </w:rPr>
        <w:t>bambini</w:t>
      </w:r>
      <w:r w:rsidRPr="00BA1B5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A1B52">
        <w:rPr>
          <w:rFonts w:ascii="Times New Roman" w:hAnsi="Times New Roman"/>
          <w:sz w:val="24"/>
          <w:szCs w:val="24"/>
        </w:rPr>
        <w:t>nella</w:t>
      </w:r>
      <w:r w:rsidRPr="00BA1B5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A1B52">
        <w:rPr>
          <w:rFonts w:ascii="Times New Roman" w:hAnsi="Times New Roman"/>
          <w:sz w:val="24"/>
          <w:szCs w:val="24"/>
        </w:rPr>
        <w:t>prospettiva</w:t>
      </w:r>
      <w:r w:rsidRPr="00BA1B5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A1B52">
        <w:rPr>
          <w:rFonts w:ascii="Times New Roman" w:hAnsi="Times New Roman"/>
          <w:sz w:val="24"/>
          <w:szCs w:val="24"/>
        </w:rPr>
        <w:t>del</w:t>
      </w:r>
      <w:r w:rsidRPr="00BA1B5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A1B52">
        <w:rPr>
          <w:rFonts w:ascii="Times New Roman" w:hAnsi="Times New Roman"/>
          <w:sz w:val="24"/>
          <w:szCs w:val="24"/>
        </w:rPr>
        <w:t>loro</w:t>
      </w:r>
      <w:r w:rsidRPr="00BA1B5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A1B52">
        <w:rPr>
          <w:rFonts w:ascii="Times New Roman" w:hAnsi="Times New Roman"/>
          <w:sz w:val="24"/>
          <w:szCs w:val="24"/>
        </w:rPr>
        <w:t>benessere</w:t>
      </w:r>
      <w:r w:rsidRPr="00BA1B5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A1B52">
        <w:rPr>
          <w:rFonts w:ascii="Times New Roman" w:hAnsi="Times New Roman"/>
          <w:sz w:val="24"/>
          <w:szCs w:val="24"/>
        </w:rPr>
        <w:t>psicofisico</w:t>
      </w:r>
      <w:r w:rsidRPr="00BA1B52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BA1B52">
        <w:rPr>
          <w:rFonts w:ascii="Times New Roman" w:hAnsi="Times New Roman"/>
          <w:sz w:val="24"/>
          <w:szCs w:val="24"/>
        </w:rPr>
        <w:t>e</w:t>
      </w:r>
      <w:r w:rsidRPr="00BA1B5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BA1B52">
        <w:rPr>
          <w:rFonts w:ascii="Times New Roman" w:hAnsi="Times New Roman"/>
          <w:sz w:val="24"/>
          <w:szCs w:val="24"/>
        </w:rPr>
        <w:t>dello</w:t>
      </w:r>
      <w:r w:rsidRPr="00BA1B5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A1B52">
        <w:rPr>
          <w:rFonts w:ascii="Times New Roman" w:hAnsi="Times New Roman"/>
          <w:sz w:val="24"/>
          <w:szCs w:val="24"/>
        </w:rPr>
        <w:t>sviluppo</w:t>
      </w:r>
      <w:r w:rsidRPr="00BA1B5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A1B52">
        <w:rPr>
          <w:rFonts w:ascii="Times New Roman" w:hAnsi="Times New Roman"/>
          <w:sz w:val="24"/>
          <w:szCs w:val="24"/>
        </w:rPr>
        <w:t>delle</w:t>
      </w:r>
      <w:r w:rsidRPr="00BA1B5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A1B52">
        <w:rPr>
          <w:rFonts w:ascii="Times New Roman" w:hAnsi="Times New Roman"/>
          <w:sz w:val="24"/>
          <w:szCs w:val="24"/>
        </w:rPr>
        <w:t>loro</w:t>
      </w:r>
      <w:r w:rsidRPr="00BA1B5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A1B52">
        <w:rPr>
          <w:rFonts w:ascii="Times New Roman" w:hAnsi="Times New Roman"/>
          <w:sz w:val="24"/>
          <w:szCs w:val="24"/>
        </w:rPr>
        <w:t>potenzialità</w:t>
      </w:r>
      <w:r w:rsidRPr="00BA1B5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A1B52">
        <w:rPr>
          <w:rFonts w:ascii="Times New Roman" w:hAnsi="Times New Roman"/>
          <w:sz w:val="24"/>
          <w:szCs w:val="24"/>
        </w:rPr>
        <w:t>ricognitive,</w:t>
      </w:r>
      <w:r w:rsidRPr="00BA1B5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A1B52">
        <w:rPr>
          <w:rFonts w:ascii="Times New Roman" w:hAnsi="Times New Roman"/>
          <w:sz w:val="24"/>
          <w:szCs w:val="24"/>
        </w:rPr>
        <w:t>affettive,</w:t>
      </w:r>
      <w:r w:rsidRPr="00BA1B5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A1B52">
        <w:rPr>
          <w:rFonts w:ascii="Times New Roman" w:hAnsi="Times New Roman"/>
          <w:sz w:val="24"/>
          <w:szCs w:val="24"/>
        </w:rPr>
        <w:t>relazionali</w:t>
      </w:r>
      <w:r w:rsidRPr="00BA1B5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A1B52">
        <w:rPr>
          <w:rFonts w:ascii="Times New Roman" w:hAnsi="Times New Roman"/>
          <w:sz w:val="24"/>
          <w:szCs w:val="24"/>
        </w:rPr>
        <w:t>e</w:t>
      </w:r>
      <w:r w:rsidRPr="00BA1B5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BA1B52">
        <w:rPr>
          <w:rFonts w:ascii="Times New Roman" w:hAnsi="Times New Roman"/>
          <w:sz w:val="24"/>
          <w:szCs w:val="24"/>
        </w:rPr>
        <w:t>sociali,</w:t>
      </w:r>
      <w:r w:rsidRPr="00BA1B5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A1B52">
        <w:rPr>
          <w:rFonts w:ascii="Times New Roman" w:hAnsi="Times New Roman"/>
          <w:sz w:val="24"/>
          <w:szCs w:val="24"/>
        </w:rPr>
        <w:t>costituendo,</w:t>
      </w:r>
      <w:r w:rsidRPr="00BA1B52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BA1B52">
        <w:rPr>
          <w:rFonts w:ascii="Times New Roman" w:hAnsi="Times New Roman"/>
          <w:sz w:val="24"/>
          <w:szCs w:val="24"/>
        </w:rPr>
        <w:t>al</w:t>
      </w:r>
      <w:r w:rsidRPr="00BA1B5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A1B52">
        <w:rPr>
          <w:rFonts w:ascii="Times New Roman" w:hAnsi="Times New Roman"/>
          <w:sz w:val="24"/>
          <w:szCs w:val="24"/>
        </w:rPr>
        <w:t>contempo, un valido supporto alle</w:t>
      </w:r>
      <w:r w:rsidRPr="00BA1B5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A1B52">
        <w:rPr>
          <w:rFonts w:ascii="Times New Roman" w:hAnsi="Times New Roman"/>
          <w:sz w:val="24"/>
          <w:szCs w:val="24"/>
        </w:rPr>
        <w:t>famiglie;</w:t>
      </w:r>
    </w:p>
    <w:p w:rsidR="00930794" w:rsidRPr="00BA1B52" w:rsidRDefault="00930794" w:rsidP="00930794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:rsidR="00930794" w:rsidRPr="00BA1B52" w:rsidRDefault="00930794" w:rsidP="00930794">
      <w:pPr>
        <w:pStyle w:val="Paragrafoelenco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B52">
        <w:rPr>
          <w:rFonts w:ascii="Times New Roman" w:hAnsi="Times New Roman"/>
          <w:sz w:val="24"/>
          <w:szCs w:val="24"/>
        </w:rPr>
        <w:t>Nell’ Ambito Territoriale S8 sono operativi n. 6 Micro Nidi – tra cui il Micro nido ubicato presso il Comune di Agropoli attivo dal lunedì al venerdì dalle ore 8.00 alle ore 16.00;</w:t>
      </w:r>
    </w:p>
    <w:p w:rsidR="00930794" w:rsidRPr="00BA1B52" w:rsidRDefault="00930794" w:rsidP="00930794">
      <w:pPr>
        <w:pStyle w:val="Corpodeltesto"/>
        <w:tabs>
          <w:tab w:val="left" w:pos="834"/>
        </w:tabs>
        <w:spacing w:before="1" w:line="252" w:lineRule="auto"/>
        <w:ind w:right="110"/>
        <w:jc w:val="both"/>
      </w:pPr>
    </w:p>
    <w:p w:rsidR="00930794" w:rsidRPr="00BA1B52" w:rsidRDefault="00930794" w:rsidP="00930794">
      <w:pPr>
        <w:pStyle w:val="Corpodeltesto"/>
        <w:spacing w:before="1"/>
        <w:jc w:val="both"/>
      </w:pPr>
    </w:p>
    <w:p w:rsidR="00930794" w:rsidRPr="00BA1B52" w:rsidRDefault="00930794" w:rsidP="00930794">
      <w:pPr>
        <w:pStyle w:val="Paragrafoelenco"/>
        <w:widowControl w:val="0"/>
        <w:numPr>
          <w:ilvl w:val="0"/>
          <w:numId w:val="18"/>
        </w:numPr>
        <w:tabs>
          <w:tab w:val="left" w:pos="834"/>
        </w:tabs>
        <w:suppressAutoHyphens w:val="0"/>
        <w:autoSpaceDE w:val="0"/>
        <w:autoSpaceDN w:val="0"/>
        <w:spacing w:after="0" w:line="254" w:lineRule="auto"/>
        <w:ind w:right="11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1B52">
        <w:rPr>
          <w:rFonts w:ascii="Times New Roman" w:hAnsi="Times New Roman"/>
          <w:b/>
          <w:sz w:val="24"/>
          <w:szCs w:val="24"/>
        </w:rPr>
        <w:t>Visto</w:t>
      </w:r>
      <w:r w:rsidRPr="00BA1B52">
        <w:rPr>
          <w:rFonts w:ascii="Times New Roman" w:hAnsi="Times New Roman"/>
          <w:sz w:val="24"/>
          <w:szCs w:val="24"/>
        </w:rPr>
        <w:t xml:space="preserve"> il Decreto del 19 luglio 2022 del Ministero dell’Interno di concerto con il Ministero</w:t>
      </w:r>
      <w:r w:rsidRPr="00BA1B5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A1B52">
        <w:rPr>
          <w:rFonts w:ascii="Times New Roman" w:hAnsi="Times New Roman"/>
          <w:sz w:val="24"/>
          <w:szCs w:val="24"/>
        </w:rPr>
        <w:t>delle Finanze, con il Ministero dell’Istruzione, con il Ministero per il Sud e la Coesione</w:t>
      </w:r>
      <w:r w:rsidRPr="00BA1B5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A1B52">
        <w:rPr>
          <w:rFonts w:ascii="Times New Roman" w:hAnsi="Times New Roman"/>
          <w:sz w:val="24"/>
          <w:szCs w:val="24"/>
        </w:rPr>
        <w:t>Territoriale e con il Ministero per le Pari Opportunità e la Famiglia, che ha disciplinato, per</w:t>
      </w:r>
      <w:r w:rsidRPr="00BA1B5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A1B52">
        <w:rPr>
          <w:rFonts w:ascii="Times New Roman" w:hAnsi="Times New Roman"/>
          <w:spacing w:val="-1"/>
          <w:sz w:val="24"/>
          <w:szCs w:val="24"/>
        </w:rPr>
        <w:t>l’annualità 2022,</w:t>
      </w:r>
      <w:r w:rsidRPr="00BA1B52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BA1B52">
        <w:rPr>
          <w:rFonts w:ascii="Times New Roman" w:hAnsi="Times New Roman"/>
          <w:sz w:val="24"/>
          <w:szCs w:val="24"/>
        </w:rPr>
        <w:t>il</w:t>
      </w:r>
      <w:r w:rsidRPr="00BA1B52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BA1B52">
        <w:rPr>
          <w:rFonts w:ascii="Times New Roman" w:hAnsi="Times New Roman"/>
          <w:sz w:val="24"/>
          <w:szCs w:val="24"/>
        </w:rPr>
        <w:t>contributo</w:t>
      </w:r>
      <w:r w:rsidRPr="00BA1B52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BA1B52">
        <w:rPr>
          <w:rFonts w:ascii="Times New Roman" w:hAnsi="Times New Roman"/>
          <w:sz w:val="24"/>
          <w:szCs w:val="24"/>
        </w:rPr>
        <w:t>di</w:t>
      </w:r>
      <w:r w:rsidRPr="00BA1B52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BA1B52">
        <w:rPr>
          <w:rFonts w:ascii="Times New Roman" w:hAnsi="Times New Roman"/>
          <w:sz w:val="24"/>
          <w:szCs w:val="24"/>
        </w:rPr>
        <w:t>cui</w:t>
      </w:r>
      <w:r w:rsidRPr="00BA1B52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BA1B52">
        <w:rPr>
          <w:rFonts w:ascii="Times New Roman" w:hAnsi="Times New Roman"/>
          <w:sz w:val="24"/>
          <w:szCs w:val="24"/>
        </w:rPr>
        <w:t>all’articolo1,comma</w:t>
      </w:r>
      <w:r w:rsidRPr="00BA1B52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BA1B52">
        <w:rPr>
          <w:rFonts w:ascii="Times New Roman" w:hAnsi="Times New Roman"/>
          <w:sz w:val="24"/>
          <w:szCs w:val="24"/>
        </w:rPr>
        <w:t>449,</w:t>
      </w:r>
      <w:r w:rsidRPr="00BA1B52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BA1B52">
        <w:rPr>
          <w:rFonts w:ascii="Times New Roman" w:hAnsi="Times New Roman"/>
          <w:sz w:val="24"/>
          <w:szCs w:val="24"/>
        </w:rPr>
        <w:t>lettera</w:t>
      </w:r>
      <w:r w:rsidRPr="00BA1B52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BA1B52">
        <w:rPr>
          <w:rFonts w:ascii="Times New Roman" w:hAnsi="Times New Roman"/>
          <w:sz w:val="24"/>
          <w:szCs w:val="24"/>
        </w:rPr>
        <w:t>d</w:t>
      </w:r>
      <w:r w:rsidRPr="00BA1B52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BA1B52">
        <w:rPr>
          <w:rFonts w:ascii="Times New Roman" w:hAnsi="Times New Roman"/>
          <w:sz w:val="24"/>
          <w:szCs w:val="24"/>
        </w:rPr>
        <w:t>sexies, della</w:t>
      </w:r>
      <w:r w:rsidRPr="00BA1B52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BA1B52">
        <w:rPr>
          <w:rFonts w:ascii="Times New Roman" w:hAnsi="Times New Roman"/>
          <w:sz w:val="24"/>
          <w:szCs w:val="24"/>
        </w:rPr>
        <w:t>legge</w:t>
      </w:r>
      <w:r w:rsidRPr="00BA1B52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BA1B52">
        <w:rPr>
          <w:rFonts w:ascii="Times New Roman" w:hAnsi="Times New Roman"/>
          <w:sz w:val="24"/>
          <w:szCs w:val="24"/>
        </w:rPr>
        <w:t>n.232</w:t>
      </w:r>
      <w:r w:rsidRPr="00BA1B52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BA1B52">
        <w:rPr>
          <w:rFonts w:ascii="Times New Roman" w:hAnsi="Times New Roman"/>
          <w:sz w:val="24"/>
          <w:szCs w:val="24"/>
        </w:rPr>
        <w:t>del 2016,pari a 120 milioni di euro destinato ai Comuni delle Regioni a Statuto ordinario,</w:t>
      </w:r>
      <w:r w:rsidRPr="00BA1B5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A1B52">
        <w:rPr>
          <w:rFonts w:ascii="Times New Roman" w:hAnsi="Times New Roman"/>
          <w:sz w:val="24"/>
          <w:szCs w:val="24"/>
        </w:rPr>
        <w:t>della</w:t>
      </w:r>
      <w:r w:rsidRPr="00BA1B5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A1B52">
        <w:rPr>
          <w:rFonts w:ascii="Times New Roman" w:hAnsi="Times New Roman"/>
          <w:sz w:val="24"/>
          <w:szCs w:val="24"/>
        </w:rPr>
        <w:t>Regione</w:t>
      </w:r>
      <w:r w:rsidRPr="00BA1B5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A1B52">
        <w:rPr>
          <w:rFonts w:ascii="Times New Roman" w:hAnsi="Times New Roman"/>
          <w:sz w:val="24"/>
          <w:szCs w:val="24"/>
        </w:rPr>
        <w:t>Sicilia e</w:t>
      </w:r>
      <w:r w:rsidRPr="00BA1B5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A1B52">
        <w:rPr>
          <w:rFonts w:ascii="Times New Roman" w:hAnsi="Times New Roman"/>
          <w:sz w:val="24"/>
          <w:szCs w:val="24"/>
        </w:rPr>
        <w:t>della</w:t>
      </w:r>
      <w:r w:rsidRPr="00BA1B5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A1B52">
        <w:rPr>
          <w:rFonts w:ascii="Times New Roman" w:hAnsi="Times New Roman"/>
          <w:sz w:val="24"/>
          <w:szCs w:val="24"/>
        </w:rPr>
        <w:t>Regione</w:t>
      </w:r>
      <w:r w:rsidRPr="00BA1B5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A1B52">
        <w:rPr>
          <w:rFonts w:ascii="Times New Roman" w:hAnsi="Times New Roman"/>
          <w:sz w:val="24"/>
          <w:szCs w:val="24"/>
        </w:rPr>
        <w:t>Sardegna;</w:t>
      </w:r>
    </w:p>
    <w:p w:rsidR="00930794" w:rsidRPr="00BA1B52" w:rsidRDefault="00930794" w:rsidP="00930794">
      <w:pPr>
        <w:pStyle w:val="Corpodeltesto"/>
        <w:spacing w:before="8"/>
        <w:jc w:val="both"/>
      </w:pPr>
    </w:p>
    <w:p w:rsidR="00930794" w:rsidRPr="00BA1B52" w:rsidRDefault="00930794" w:rsidP="00930794">
      <w:pPr>
        <w:pStyle w:val="Paragrafoelenco"/>
        <w:widowControl w:val="0"/>
        <w:numPr>
          <w:ilvl w:val="0"/>
          <w:numId w:val="18"/>
        </w:numPr>
        <w:tabs>
          <w:tab w:val="left" w:pos="834"/>
        </w:tabs>
        <w:suppressAutoHyphens w:val="0"/>
        <w:autoSpaceDE w:val="0"/>
        <w:autoSpaceDN w:val="0"/>
        <w:spacing w:before="1" w:after="0" w:line="254" w:lineRule="auto"/>
        <w:ind w:right="11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1B52">
        <w:rPr>
          <w:rFonts w:ascii="Times New Roman" w:hAnsi="Times New Roman"/>
          <w:b/>
          <w:sz w:val="24"/>
          <w:szCs w:val="24"/>
        </w:rPr>
        <w:t>Vista</w:t>
      </w:r>
      <w:r w:rsidRPr="00BA1B52">
        <w:rPr>
          <w:rFonts w:ascii="Times New Roman" w:hAnsi="Times New Roman"/>
          <w:sz w:val="24"/>
          <w:szCs w:val="24"/>
        </w:rPr>
        <w:t xml:space="preserve"> la Nota metodologica del 16.05.2022, allegata al predetto Decreto Ministeriale, recante</w:t>
      </w:r>
      <w:r w:rsidRPr="00BA1B5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A1B52">
        <w:rPr>
          <w:rFonts w:ascii="Times New Roman" w:hAnsi="Times New Roman"/>
          <w:sz w:val="24"/>
          <w:szCs w:val="24"/>
        </w:rPr>
        <w:t>“Obiettivi di servizio asili nido e modalità di monitoraggio per la definizione del livello dei</w:t>
      </w:r>
      <w:r w:rsidRPr="00BA1B5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A1B52">
        <w:rPr>
          <w:rFonts w:ascii="Times New Roman" w:hAnsi="Times New Roman"/>
          <w:sz w:val="24"/>
          <w:szCs w:val="24"/>
        </w:rPr>
        <w:t>servizi offerto in base al comma 172 dell’articolo 1 della legge n.234 del 30 dicembre</w:t>
      </w:r>
      <w:r w:rsidRPr="00BA1B5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A1B52">
        <w:rPr>
          <w:rFonts w:ascii="Times New Roman" w:hAnsi="Times New Roman"/>
          <w:sz w:val="24"/>
          <w:szCs w:val="24"/>
        </w:rPr>
        <w:t>2021”, con</w:t>
      </w:r>
      <w:r w:rsidRPr="00BA1B5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A1B52">
        <w:rPr>
          <w:rFonts w:ascii="Times New Roman" w:hAnsi="Times New Roman"/>
          <w:sz w:val="24"/>
          <w:szCs w:val="24"/>
        </w:rPr>
        <w:t>la</w:t>
      </w:r>
      <w:r w:rsidRPr="00BA1B5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A1B52">
        <w:rPr>
          <w:rFonts w:ascii="Times New Roman" w:hAnsi="Times New Roman"/>
          <w:sz w:val="24"/>
          <w:szCs w:val="24"/>
        </w:rPr>
        <w:t>quale</w:t>
      </w:r>
      <w:r w:rsidRPr="00BA1B5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A1B52">
        <w:rPr>
          <w:rFonts w:ascii="Times New Roman" w:hAnsi="Times New Roman"/>
          <w:sz w:val="24"/>
          <w:szCs w:val="24"/>
        </w:rPr>
        <w:t>sono</w:t>
      </w:r>
      <w:r w:rsidRPr="00BA1B5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A1B52">
        <w:rPr>
          <w:rFonts w:ascii="Times New Roman" w:hAnsi="Times New Roman"/>
          <w:sz w:val="24"/>
          <w:szCs w:val="24"/>
        </w:rPr>
        <w:t>state</w:t>
      </w:r>
      <w:r w:rsidRPr="00BA1B5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A1B52">
        <w:rPr>
          <w:rFonts w:ascii="Times New Roman" w:hAnsi="Times New Roman"/>
          <w:sz w:val="24"/>
          <w:szCs w:val="24"/>
        </w:rPr>
        <w:t>delineate</w:t>
      </w:r>
      <w:r w:rsidRPr="00BA1B5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A1B52">
        <w:rPr>
          <w:rFonts w:ascii="Times New Roman" w:hAnsi="Times New Roman"/>
          <w:sz w:val="24"/>
          <w:szCs w:val="24"/>
        </w:rPr>
        <w:t>le</w:t>
      </w:r>
      <w:r w:rsidRPr="00BA1B5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A1B52">
        <w:rPr>
          <w:rFonts w:ascii="Times New Roman" w:hAnsi="Times New Roman"/>
          <w:sz w:val="24"/>
          <w:szCs w:val="24"/>
        </w:rPr>
        <w:t>modalità</w:t>
      </w:r>
      <w:r w:rsidRPr="00BA1B5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A1B52">
        <w:rPr>
          <w:rFonts w:ascii="Times New Roman" w:hAnsi="Times New Roman"/>
          <w:sz w:val="24"/>
          <w:szCs w:val="24"/>
        </w:rPr>
        <w:t>con</w:t>
      </w:r>
      <w:r w:rsidRPr="00BA1B5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A1B52">
        <w:rPr>
          <w:rFonts w:ascii="Times New Roman" w:hAnsi="Times New Roman"/>
          <w:sz w:val="24"/>
          <w:szCs w:val="24"/>
        </w:rPr>
        <w:t>cui</w:t>
      </w:r>
      <w:r w:rsidRPr="00BA1B5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A1B52">
        <w:rPr>
          <w:rFonts w:ascii="Times New Roman" w:hAnsi="Times New Roman"/>
          <w:sz w:val="24"/>
          <w:szCs w:val="24"/>
        </w:rPr>
        <w:t>gli</w:t>
      </w:r>
      <w:r w:rsidRPr="00BA1B5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A1B52">
        <w:rPr>
          <w:rFonts w:ascii="Times New Roman" w:hAnsi="Times New Roman"/>
          <w:sz w:val="24"/>
          <w:szCs w:val="24"/>
        </w:rPr>
        <w:t>Enti</w:t>
      </w:r>
      <w:r w:rsidRPr="00BA1B5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A1B52">
        <w:rPr>
          <w:rFonts w:ascii="Times New Roman" w:hAnsi="Times New Roman"/>
          <w:sz w:val="24"/>
          <w:szCs w:val="24"/>
        </w:rPr>
        <w:t>locali</w:t>
      </w:r>
      <w:r w:rsidRPr="00BA1B5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A1B52">
        <w:rPr>
          <w:rFonts w:ascii="Times New Roman" w:hAnsi="Times New Roman"/>
          <w:sz w:val="24"/>
          <w:szCs w:val="24"/>
        </w:rPr>
        <w:t>potranno</w:t>
      </w:r>
      <w:r w:rsidRPr="00BA1B5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A1B52">
        <w:rPr>
          <w:rFonts w:ascii="Times New Roman" w:hAnsi="Times New Roman"/>
          <w:sz w:val="24"/>
          <w:szCs w:val="24"/>
        </w:rPr>
        <w:t>potenziare</w:t>
      </w:r>
      <w:r w:rsidRPr="00BA1B52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BA1B52">
        <w:rPr>
          <w:rFonts w:ascii="Times New Roman" w:hAnsi="Times New Roman"/>
          <w:sz w:val="24"/>
          <w:szCs w:val="24"/>
        </w:rPr>
        <w:t>il</w:t>
      </w:r>
      <w:r w:rsidRPr="00BA1B5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A1B52">
        <w:rPr>
          <w:rFonts w:ascii="Times New Roman" w:hAnsi="Times New Roman"/>
          <w:sz w:val="24"/>
          <w:szCs w:val="24"/>
        </w:rPr>
        <w:t>servizio</w:t>
      </w:r>
      <w:r w:rsidRPr="00BA1B5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A1B52">
        <w:rPr>
          <w:rFonts w:ascii="Times New Roman" w:hAnsi="Times New Roman"/>
          <w:sz w:val="24"/>
          <w:szCs w:val="24"/>
        </w:rPr>
        <w:t>di asilo</w:t>
      </w:r>
      <w:r w:rsidRPr="00BA1B5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A1B52">
        <w:rPr>
          <w:rFonts w:ascii="Times New Roman" w:hAnsi="Times New Roman"/>
          <w:sz w:val="24"/>
          <w:szCs w:val="24"/>
        </w:rPr>
        <w:t>nido, scegliendo</w:t>
      </w:r>
      <w:r w:rsidRPr="00BA1B5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A1B52">
        <w:rPr>
          <w:rFonts w:ascii="Times New Roman" w:hAnsi="Times New Roman"/>
          <w:sz w:val="24"/>
          <w:szCs w:val="24"/>
        </w:rPr>
        <w:t>all’interno di</w:t>
      </w:r>
      <w:r w:rsidRPr="00BA1B5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A1B52">
        <w:rPr>
          <w:rFonts w:ascii="Times New Roman" w:hAnsi="Times New Roman"/>
          <w:sz w:val="24"/>
          <w:szCs w:val="24"/>
        </w:rPr>
        <w:t>un determinato</w:t>
      </w:r>
      <w:r w:rsidRPr="00BA1B5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A1B52">
        <w:rPr>
          <w:rFonts w:ascii="Times New Roman" w:hAnsi="Times New Roman"/>
          <w:sz w:val="24"/>
          <w:szCs w:val="24"/>
        </w:rPr>
        <w:t>paniere</w:t>
      </w:r>
      <w:r w:rsidRPr="00BA1B5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A1B52">
        <w:rPr>
          <w:rFonts w:ascii="Times New Roman" w:hAnsi="Times New Roman"/>
          <w:sz w:val="24"/>
          <w:szCs w:val="24"/>
        </w:rPr>
        <w:t>di</w:t>
      </w:r>
      <w:r w:rsidRPr="00BA1B5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A1B52">
        <w:rPr>
          <w:rFonts w:ascii="Times New Roman" w:hAnsi="Times New Roman"/>
          <w:sz w:val="24"/>
          <w:szCs w:val="24"/>
        </w:rPr>
        <w:t>interventi;</w:t>
      </w:r>
    </w:p>
    <w:p w:rsidR="00930794" w:rsidRPr="00BA1B52" w:rsidRDefault="00930794" w:rsidP="00930794">
      <w:pPr>
        <w:pStyle w:val="Corpodeltesto"/>
        <w:spacing w:before="6"/>
        <w:jc w:val="both"/>
      </w:pPr>
    </w:p>
    <w:p w:rsidR="00930794" w:rsidRPr="00BA1B52" w:rsidRDefault="00930794" w:rsidP="00930794">
      <w:pPr>
        <w:pStyle w:val="Paragrafoelenco"/>
        <w:widowControl w:val="0"/>
        <w:numPr>
          <w:ilvl w:val="0"/>
          <w:numId w:val="18"/>
        </w:numPr>
        <w:tabs>
          <w:tab w:val="left" w:pos="834"/>
        </w:tabs>
        <w:suppressAutoHyphens w:val="0"/>
        <w:autoSpaceDE w:val="0"/>
        <w:autoSpaceDN w:val="0"/>
        <w:spacing w:after="0" w:line="256" w:lineRule="auto"/>
        <w:ind w:right="11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1B52">
        <w:rPr>
          <w:rFonts w:ascii="Times New Roman" w:hAnsi="Times New Roman"/>
          <w:b/>
          <w:sz w:val="24"/>
          <w:szCs w:val="24"/>
        </w:rPr>
        <w:t>Considerato</w:t>
      </w:r>
      <w:r w:rsidRPr="00BA1B5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BA1B52">
        <w:rPr>
          <w:rFonts w:ascii="Times New Roman" w:hAnsi="Times New Roman"/>
          <w:sz w:val="24"/>
          <w:szCs w:val="24"/>
        </w:rPr>
        <w:t>che,</w:t>
      </w:r>
      <w:r w:rsidRPr="00BA1B5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BA1B52">
        <w:rPr>
          <w:rFonts w:ascii="Times New Roman" w:hAnsi="Times New Roman"/>
          <w:sz w:val="24"/>
          <w:szCs w:val="24"/>
        </w:rPr>
        <w:t>al</w:t>
      </w:r>
      <w:r w:rsidRPr="00BA1B5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BA1B52">
        <w:rPr>
          <w:rFonts w:ascii="Times New Roman" w:hAnsi="Times New Roman"/>
          <w:sz w:val="24"/>
          <w:szCs w:val="24"/>
        </w:rPr>
        <w:t>fine</w:t>
      </w:r>
      <w:r w:rsidRPr="00BA1B52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BA1B52">
        <w:rPr>
          <w:rFonts w:ascii="Times New Roman" w:hAnsi="Times New Roman"/>
          <w:sz w:val="24"/>
          <w:szCs w:val="24"/>
        </w:rPr>
        <w:t>di</w:t>
      </w:r>
      <w:r w:rsidRPr="00BA1B52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BA1B52">
        <w:rPr>
          <w:rFonts w:ascii="Times New Roman" w:hAnsi="Times New Roman"/>
          <w:sz w:val="24"/>
          <w:szCs w:val="24"/>
        </w:rPr>
        <w:t>dare</w:t>
      </w:r>
      <w:r w:rsidRPr="00BA1B52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BA1B52">
        <w:rPr>
          <w:rFonts w:ascii="Times New Roman" w:hAnsi="Times New Roman"/>
          <w:sz w:val="24"/>
          <w:szCs w:val="24"/>
        </w:rPr>
        <w:t>sostegno</w:t>
      </w:r>
      <w:r w:rsidRPr="00BA1B5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BA1B52">
        <w:rPr>
          <w:rFonts w:ascii="Times New Roman" w:hAnsi="Times New Roman"/>
          <w:sz w:val="24"/>
          <w:szCs w:val="24"/>
        </w:rPr>
        <w:t>alla</w:t>
      </w:r>
      <w:r w:rsidRPr="00BA1B52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BA1B52">
        <w:rPr>
          <w:rFonts w:ascii="Times New Roman" w:hAnsi="Times New Roman"/>
          <w:sz w:val="24"/>
          <w:szCs w:val="24"/>
        </w:rPr>
        <w:t>genitorialità,</w:t>
      </w:r>
      <w:r w:rsidRPr="00BA1B5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BA1B52">
        <w:rPr>
          <w:rFonts w:ascii="Times New Roman" w:hAnsi="Times New Roman"/>
          <w:sz w:val="24"/>
          <w:szCs w:val="24"/>
        </w:rPr>
        <w:t>l’Amministrazione</w:t>
      </w:r>
      <w:r w:rsidRPr="00BA1B5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BA1B52">
        <w:rPr>
          <w:rFonts w:ascii="Times New Roman" w:hAnsi="Times New Roman"/>
          <w:sz w:val="24"/>
          <w:szCs w:val="24"/>
        </w:rPr>
        <w:t>comunale,</w:t>
      </w:r>
      <w:r w:rsidRPr="00BA1B52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BA1B52">
        <w:rPr>
          <w:rFonts w:ascii="Times New Roman" w:hAnsi="Times New Roman"/>
          <w:sz w:val="24"/>
          <w:szCs w:val="24"/>
        </w:rPr>
        <w:t>sulla</w:t>
      </w:r>
      <w:r w:rsidRPr="00BA1B52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BA1B52">
        <w:rPr>
          <w:rFonts w:ascii="Times New Roman" w:hAnsi="Times New Roman"/>
          <w:sz w:val="24"/>
          <w:szCs w:val="24"/>
        </w:rPr>
        <w:t>base</w:t>
      </w:r>
      <w:r w:rsidRPr="00BA1B52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BA1B52">
        <w:rPr>
          <w:rFonts w:ascii="Times New Roman" w:hAnsi="Times New Roman"/>
          <w:sz w:val="24"/>
          <w:szCs w:val="24"/>
        </w:rPr>
        <w:t>delle</w:t>
      </w:r>
      <w:r w:rsidRPr="00BA1B52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BA1B52">
        <w:rPr>
          <w:rFonts w:ascii="Times New Roman" w:hAnsi="Times New Roman"/>
          <w:sz w:val="24"/>
          <w:szCs w:val="24"/>
        </w:rPr>
        <w:t>risorse</w:t>
      </w:r>
      <w:r w:rsidRPr="00BA1B52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BA1B52">
        <w:rPr>
          <w:rFonts w:ascii="Times New Roman" w:hAnsi="Times New Roman"/>
          <w:sz w:val="24"/>
          <w:szCs w:val="24"/>
        </w:rPr>
        <w:t>previste</w:t>
      </w:r>
      <w:r w:rsidRPr="00BA1B52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BA1B52">
        <w:rPr>
          <w:rFonts w:ascii="Times New Roman" w:hAnsi="Times New Roman"/>
          <w:sz w:val="24"/>
          <w:szCs w:val="24"/>
        </w:rPr>
        <w:t>nell’ambito</w:t>
      </w:r>
      <w:r w:rsidRPr="00BA1B52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BA1B52">
        <w:rPr>
          <w:rFonts w:ascii="Times New Roman" w:hAnsi="Times New Roman"/>
          <w:sz w:val="24"/>
          <w:szCs w:val="24"/>
        </w:rPr>
        <w:t>del</w:t>
      </w:r>
      <w:r w:rsidRPr="00BA1B5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A1B52">
        <w:rPr>
          <w:rFonts w:ascii="Times New Roman" w:hAnsi="Times New Roman"/>
          <w:sz w:val="24"/>
          <w:szCs w:val="24"/>
        </w:rPr>
        <w:t>Fondo</w:t>
      </w:r>
      <w:r w:rsidRPr="00BA1B52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BA1B52">
        <w:rPr>
          <w:rFonts w:ascii="Times New Roman" w:hAnsi="Times New Roman"/>
          <w:sz w:val="24"/>
          <w:szCs w:val="24"/>
        </w:rPr>
        <w:t>di</w:t>
      </w:r>
      <w:r w:rsidRPr="00BA1B52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BA1B52">
        <w:rPr>
          <w:rFonts w:ascii="Times New Roman" w:hAnsi="Times New Roman"/>
          <w:sz w:val="24"/>
          <w:szCs w:val="24"/>
        </w:rPr>
        <w:t>Solidarietà</w:t>
      </w:r>
      <w:r w:rsidRPr="00BA1B52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BA1B52">
        <w:rPr>
          <w:rFonts w:ascii="Times New Roman" w:hAnsi="Times New Roman"/>
          <w:sz w:val="24"/>
          <w:szCs w:val="24"/>
        </w:rPr>
        <w:t>comunale</w:t>
      </w:r>
      <w:r w:rsidRPr="00BA1B52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BA1B52">
        <w:rPr>
          <w:rFonts w:ascii="Times New Roman" w:hAnsi="Times New Roman"/>
          <w:sz w:val="24"/>
          <w:szCs w:val="24"/>
        </w:rPr>
        <w:t>(FSC)</w:t>
      </w:r>
      <w:r w:rsidRPr="00BA1B52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BA1B52">
        <w:rPr>
          <w:rFonts w:ascii="Times New Roman" w:hAnsi="Times New Roman"/>
          <w:sz w:val="24"/>
          <w:szCs w:val="24"/>
        </w:rPr>
        <w:t>intende integrare il servizio già esistente</w:t>
      </w:r>
      <w:r w:rsidRPr="00BA1B5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A1B52">
        <w:rPr>
          <w:rFonts w:ascii="Times New Roman" w:hAnsi="Times New Roman"/>
          <w:sz w:val="24"/>
          <w:szCs w:val="24"/>
        </w:rPr>
        <w:t>con</w:t>
      </w:r>
      <w:r w:rsidRPr="00BA1B5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A1B52">
        <w:rPr>
          <w:rFonts w:ascii="Times New Roman" w:hAnsi="Times New Roman"/>
          <w:sz w:val="24"/>
          <w:szCs w:val="24"/>
        </w:rPr>
        <w:t>ore e giorni</w:t>
      </w:r>
      <w:r w:rsidRPr="00BA1B5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A1B52">
        <w:rPr>
          <w:rFonts w:ascii="Times New Roman" w:hAnsi="Times New Roman"/>
          <w:sz w:val="24"/>
          <w:szCs w:val="24"/>
        </w:rPr>
        <w:t>di</w:t>
      </w:r>
      <w:r w:rsidRPr="00BA1B5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A1B52">
        <w:rPr>
          <w:rFonts w:ascii="Times New Roman" w:hAnsi="Times New Roman"/>
          <w:sz w:val="24"/>
          <w:szCs w:val="24"/>
        </w:rPr>
        <w:t xml:space="preserve">servizio così da incentivare la frequenza dei bambini appartenenti </w:t>
      </w:r>
      <w:r w:rsidRPr="00BA1B52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BA1B52">
        <w:rPr>
          <w:rFonts w:ascii="Times New Roman" w:hAnsi="Times New Roman"/>
          <w:sz w:val="24"/>
          <w:szCs w:val="24"/>
        </w:rPr>
        <w:t>alle</w:t>
      </w:r>
      <w:r w:rsidRPr="00BA1B5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A1B52">
        <w:rPr>
          <w:rFonts w:ascii="Times New Roman" w:hAnsi="Times New Roman"/>
          <w:sz w:val="24"/>
          <w:szCs w:val="24"/>
        </w:rPr>
        <w:t>famiglie</w:t>
      </w:r>
      <w:r w:rsidRPr="00BA1B5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A1B52">
        <w:rPr>
          <w:rFonts w:ascii="Times New Roman" w:hAnsi="Times New Roman"/>
          <w:sz w:val="24"/>
          <w:szCs w:val="24"/>
        </w:rPr>
        <w:t>del territorio;</w:t>
      </w:r>
    </w:p>
    <w:p w:rsidR="00930794" w:rsidRPr="00BA1B52" w:rsidRDefault="00930794" w:rsidP="00930794">
      <w:pPr>
        <w:spacing w:line="256" w:lineRule="auto"/>
        <w:jc w:val="both"/>
        <w:sectPr w:rsidR="00930794" w:rsidRPr="00BA1B52" w:rsidSect="00C21A90">
          <w:pgSz w:w="11910" w:h="16840"/>
          <w:pgMar w:top="1320" w:right="1020" w:bottom="280" w:left="1020" w:header="720" w:footer="720" w:gutter="0"/>
          <w:cols w:space="720"/>
        </w:sectPr>
      </w:pPr>
    </w:p>
    <w:p w:rsidR="00930794" w:rsidRPr="00BA1B52" w:rsidRDefault="00930794" w:rsidP="00930794">
      <w:pPr>
        <w:pStyle w:val="Corpodeltesto"/>
        <w:spacing w:before="1" w:line="276" w:lineRule="auto"/>
        <w:jc w:val="both"/>
        <w:rPr>
          <w:b/>
          <w:bCs/>
        </w:rPr>
      </w:pPr>
    </w:p>
    <w:p w:rsidR="00930794" w:rsidRPr="00BA1B52" w:rsidRDefault="00930794" w:rsidP="00930794">
      <w:pPr>
        <w:pStyle w:val="Heading2"/>
        <w:spacing w:before="94"/>
        <w:ind w:left="0"/>
        <w:jc w:val="both"/>
        <w:rPr>
          <w:rFonts w:ascii="Times New Roman" w:hAnsi="Times New Roman" w:cs="Times New Roman"/>
          <w:b w:val="0"/>
          <w:sz w:val="24"/>
          <w:szCs w:val="24"/>
          <w:lang w:val="it-IT"/>
        </w:rPr>
      </w:pPr>
      <w:r w:rsidRPr="00BA1B52">
        <w:rPr>
          <w:rFonts w:ascii="Times New Roman" w:hAnsi="Times New Roman" w:cs="Times New Roman"/>
          <w:sz w:val="24"/>
          <w:szCs w:val="24"/>
          <w:lang w:val="it-IT"/>
        </w:rPr>
        <w:t xml:space="preserve">  CONSIDERATO CHE </w:t>
      </w:r>
      <w:r w:rsidRPr="00BA1B52">
        <w:rPr>
          <w:rFonts w:ascii="Times New Roman" w:hAnsi="Times New Roman" w:cs="Times New Roman"/>
          <w:b w:val="0"/>
          <w:sz w:val="24"/>
          <w:szCs w:val="24"/>
          <w:lang w:val="it-IT"/>
        </w:rPr>
        <w:t xml:space="preserve">risulta opportuno e necessario procedere all’ individuazione dell’ utenza per il servizio di potenziamento del Micro Nido Comunale ; </w:t>
      </w:r>
    </w:p>
    <w:p w:rsidR="00930794" w:rsidRPr="00BA1B52" w:rsidRDefault="00930794" w:rsidP="00930794">
      <w:pPr>
        <w:pStyle w:val="Heading2"/>
        <w:spacing w:before="94"/>
        <w:ind w:left="142" w:hanging="284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 w:rsidRPr="00BA1B52">
        <w:rPr>
          <w:rFonts w:ascii="Times New Roman" w:hAnsi="Times New Roman" w:cs="Times New Roman"/>
          <w:sz w:val="24"/>
          <w:szCs w:val="24"/>
          <w:u w:val="single"/>
          <w:lang w:val="it-IT"/>
        </w:rPr>
        <w:t>Tutto quanto premesso e considerato</w:t>
      </w:r>
    </w:p>
    <w:p w:rsidR="00930794" w:rsidRPr="00BA1B52" w:rsidRDefault="00930794" w:rsidP="00930794">
      <w:pPr>
        <w:pStyle w:val="Heading2"/>
        <w:spacing w:before="94"/>
        <w:ind w:left="142" w:hanging="284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:rsidR="00930794" w:rsidRPr="00BA1B52" w:rsidRDefault="00930794" w:rsidP="00930794">
      <w:pPr>
        <w:pStyle w:val="Heading2"/>
        <w:spacing w:before="94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BA1B52">
        <w:rPr>
          <w:rFonts w:ascii="Times New Roman" w:hAnsi="Times New Roman" w:cs="Times New Roman"/>
          <w:sz w:val="24"/>
          <w:szCs w:val="24"/>
          <w:lang w:val="it-IT"/>
        </w:rPr>
        <w:t>SI RENDE NOTO</w:t>
      </w:r>
    </w:p>
    <w:p w:rsidR="00930794" w:rsidRPr="00BA1B52" w:rsidRDefault="00930794" w:rsidP="00930794">
      <w:pPr>
        <w:pStyle w:val="Heading2"/>
        <w:spacing w:before="94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A1B52">
        <w:rPr>
          <w:rFonts w:ascii="Times New Roman" w:hAnsi="Times New Roman" w:cs="Times New Roman"/>
          <w:b w:val="0"/>
          <w:sz w:val="24"/>
          <w:szCs w:val="24"/>
          <w:lang w:val="it-IT"/>
        </w:rPr>
        <w:t>E’ indetto un Avviso Pubblico per l’ individuazione dell’ utenza da inserire nel servizio di Micro Nido comunale per l’ anno 2023.</w:t>
      </w:r>
    </w:p>
    <w:p w:rsidR="00930794" w:rsidRPr="00BA1B52" w:rsidRDefault="00930794" w:rsidP="00930794">
      <w:pPr>
        <w:pStyle w:val="Corpodeltesto"/>
        <w:spacing w:before="5"/>
        <w:jc w:val="both"/>
        <w:rPr>
          <w:color w:val="000000"/>
        </w:rPr>
      </w:pPr>
    </w:p>
    <w:p w:rsidR="00930794" w:rsidRPr="00BA1B52" w:rsidRDefault="00930794" w:rsidP="00930794">
      <w:pPr>
        <w:pStyle w:val="Corpodeltesto"/>
        <w:spacing w:before="1" w:line="276" w:lineRule="auto"/>
        <w:jc w:val="center"/>
        <w:rPr>
          <w:b/>
          <w:color w:val="000000"/>
        </w:rPr>
      </w:pPr>
      <w:r w:rsidRPr="00BA1B52">
        <w:rPr>
          <w:b/>
          <w:color w:val="000000"/>
        </w:rPr>
        <w:t>ART. 1 Descrizione del servizio</w:t>
      </w:r>
    </w:p>
    <w:p w:rsidR="00930794" w:rsidRPr="00BA1B52" w:rsidRDefault="00930794" w:rsidP="00930794">
      <w:pPr>
        <w:autoSpaceDE w:val="0"/>
        <w:autoSpaceDN w:val="0"/>
        <w:adjustRightInd w:val="0"/>
        <w:jc w:val="both"/>
      </w:pPr>
      <w:r w:rsidRPr="00BA1B52">
        <w:rPr>
          <w:rFonts w:eastAsia="Arial"/>
          <w:lang w:eastAsia="en-US"/>
        </w:rPr>
        <w:t>Il servizio di “Micronido” ha natura educativa e sociale e si  rivolge a bambini di età compresa tra i 12/36 mesi. Esso garantisce l'accoglienza e la cura del bambino rispondendo alle sue esigenze primarie e ne favorisce la  socializzazione, l'educazione, lo sviluppo armonico, l'acquisizione dell'autonomia attraverso il gioco, le attività laboratoriali manuali, espressive e di prima alfabetizzazione</w:t>
      </w:r>
      <w:r w:rsidRPr="00BA1B52">
        <w:t xml:space="preserve">. </w:t>
      </w:r>
    </w:p>
    <w:p w:rsidR="00930794" w:rsidRPr="00BA1B52" w:rsidRDefault="00930794" w:rsidP="00930794">
      <w:pPr>
        <w:autoSpaceDE w:val="0"/>
        <w:autoSpaceDN w:val="0"/>
        <w:adjustRightInd w:val="0"/>
        <w:jc w:val="both"/>
      </w:pPr>
      <w:r w:rsidRPr="00BA1B52">
        <w:t xml:space="preserve">Il servizio </w:t>
      </w:r>
      <w:r>
        <w:t xml:space="preserve">suppletivo </w:t>
      </w:r>
      <w:r w:rsidRPr="00BA1B52">
        <w:t>è assicurato dal lunedì al venerdì dalle ore 16.00 alle ore 20.00, il sabato dalle ore 8.00 alle ore 13.00 e dalle ore 14.00 alle ore 20.00 e la domenica dalle ore 8.00 alle ore 13.00 c</w:t>
      </w:r>
      <w:r>
        <w:t>on anche attività di animazione fino al 15.05.2023.</w:t>
      </w:r>
    </w:p>
    <w:p w:rsidR="00930794" w:rsidRPr="00BA1B52" w:rsidRDefault="00930794" w:rsidP="00930794">
      <w:pPr>
        <w:pStyle w:val="Corpodeltesto"/>
        <w:spacing w:before="1" w:line="276" w:lineRule="auto"/>
        <w:jc w:val="both"/>
        <w:rPr>
          <w:b/>
        </w:rPr>
      </w:pPr>
    </w:p>
    <w:p w:rsidR="00930794" w:rsidRPr="00BA1B52" w:rsidRDefault="00930794" w:rsidP="00930794">
      <w:pPr>
        <w:pStyle w:val="Corpodeltesto"/>
        <w:spacing w:before="1" w:line="276" w:lineRule="auto"/>
        <w:jc w:val="both"/>
        <w:rPr>
          <w:b/>
        </w:rPr>
      </w:pPr>
    </w:p>
    <w:p w:rsidR="00930794" w:rsidRPr="00BA1B52" w:rsidRDefault="00930794" w:rsidP="00930794">
      <w:pPr>
        <w:pStyle w:val="Corpodeltesto"/>
        <w:spacing w:before="1" w:line="276" w:lineRule="auto"/>
        <w:jc w:val="center"/>
        <w:rPr>
          <w:b/>
        </w:rPr>
      </w:pPr>
      <w:r w:rsidRPr="00BA1B52">
        <w:rPr>
          <w:b/>
        </w:rPr>
        <w:t>ART. 2 Requisiti d’ accesso al servizio Micro Nido</w:t>
      </w:r>
    </w:p>
    <w:p w:rsidR="00930794" w:rsidRPr="00BA1B52" w:rsidRDefault="00930794" w:rsidP="00930794">
      <w:pPr>
        <w:pStyle w:val="NormaleWeb"/>
        <w:shd w:val="clear" w:color="auto" w:fill="FFFFFF"/>
        <w:jc w:val="both"/>
        <w:textAlignment w:val="baseline"/>
        <w:rPr>
          <w:u w:val="single"/>
        </w:rPr>
      </w:pPr>
      <w:r w:rsidRPr="00BA1B52">
        <w:t xml:space="preserve">Possono fare richiesta del servizio i minori di </w:t>
      </w:r>
      <w:r w:rsidRPr="00BA1B52">
        <w:rPr>
          <w:u w:val="single"/>
        </w:rPr>
        <w:t>età compresa tra i 12 e i 36 mesi</w:t>
      </w:r>
      <w:r w:rsidRPr="00BA1B52">
        <w:t xml:space="preserve"> e residenti nel Comune di Agropoli. </w:t>
      </w:r>
      <w:r w:rsidRPr="00BA1B52">
        <w:rPr>
          <w:u w:val="single"/>
        </w:rPr>
        <w:t>I requisiti d’ accesso (età e residenza) devono essere posseduti al momento della presentazione dell’ istanza.</w:t>
      </w:r>
    </w:p>
    <w:p w:rsidR="00930794" w:rsidRPr="00BA1B52" w:rsidRDefault="00930794" w:rsidP="00930794">
      <w:pPr>
        <w:pStyle w:val="Corpodeltesto"/>
        <w:spacing w:before="1" w:line="276" w:lineRule="auto"/>
        <w:jc w:val="center"/>
        <w:rPr>
          <w:b/>
        </w:rPr>
      </w:pPr>
      <w:r w:rsidRPr="00BA1B52">
        <w:rPr>
          <w:b/>
        </w:rPr>
        <w:t>ART. 3 Criteri per la formulazione delle  graduatorie</w:t>
      </w:r>
    </w:p>
    <w:p w:rsidR="00930794" w:rsidRPr="00BA1B52" w:rsidRDefault="00930794" w:rsidP="00930794">
      <w:pPr>
        <w:pStyle w:val="Corpodeltesto"/>
        <w:spacing w:before="1" w:line="276" w:lineRule="auto"/>
        <w:jc w:val="both"/>
      </w:pPr>
      <w:r w:rsidRPr="00BA1B52">
        <w:t xml:space="preserve">Così come previsto dal </w:t>
      </w:r>
      <w:r w:rsidRPr="00BA1B52">
        <w:rPr>
          <w:i/>
        </w:rPr>
        <w:t>“Regolamento per i Servizi Socio Educativi per la Prima Infanzia dell’ Ambito S8 approvato con delibera del Coordinamento Istituzionale n. 8 del 30 giugno 2020”, v</w:t>
      </w:r>
      <w:r w:rsidRPr="00BA1B52">
        <w:t xml:space="preserve">errà formulata una graduatoria e verranno attribuiti dei punteggi in base ai seguenti requisiti:  </w:t>
      </w:r>
    </w:p>
    <w:p w:rsidR="00930794" w:rsidRPr="00BA1B52" w:rsidRDefault="00930794" w:rsidP="00930794">
      <w:pPr>
        <w:pStyle w:val="Corpodeltesto"/>
        <w:spacing w:before="1" w:line="276" w:lineRule="auto"/>
        <w:jc w:val="both"/>
      </w:pPr>
    </w:p>
    <w:p w:rsidR="00930794" w:rsidRPr="00BA1B52" w:rsidRDefault="00F11331" w:rsidP="00930794">
      <w:pPr>
        <w:pStyle w:val="Corpodeltesto"/>
        <w:widowControl w:val="0"/>
        <w:numPr>
          <w:ilvl w:val="0"/>
          <w:numId w:val="20"/>
        </w:numPr>
        <w:autoSpaceDE w:val="0"/>
        <w:autoSpaceDN w:val="0"/>
        <w:spacing w:before="1" w:after="0" w:line="276" w:lineRule="auto"/>
        <w:jc w:val="both"/>
        <w:rPr>
          <w:b/>
        </w:rPr>
      </w:pPr>
      <w:r>
        <w:t xml:space="preserve">ISEE </w:t>
      </w:r>
      <w:r w:rsidR="00930794" w:rsidRPr="00BA1B52">
        <w:t xml:space="preserve"> come rappresentato nella successiva tabella: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6"/>
        <w:gridCol w:w="4568"/>
      </w:tblGrid>
      <w:tr w:rsidR="00930794" w:rsidRPr="00BA1B52" w:rsidTr="00C21A90">
        <w:tc>
          <w:tcPr>
            <w:tcW w:w="4785" w:type="dxa"/>
          </w:tcPr>
          <w:p w:rsidR="00930794" w:rsidRPr="00BA1B52" w:rsidRDefault="00930794" w:rsidP="00C21A90">
            <w:pPr>
              <w:pStyle w:val="Corpodeltesto"/>
              <w:spacing w:before="1" w:line="276" w:lineRule="auto"/>
              <w:ind w:left="212"/>
              <w:jc w:val="both"/>
            </w:pPr>
            <w:r w:rsidRPr="00BA1B52">
              <w:t>ISEE</w:t>
            </w:r>
          </w:p>
        </w:tc>
        <w:tc>
          <w:tcPr>
            <w:tcW w:w="4786" w:type="dxa"/>
          </w:tcPr>
          <w:p w:rsidR="00930794" w:rsidRPr="00BA1B52" w:rsidRDefault="00930794" w:rsidP="00C21A90">
            <w:pPr>
              <w:pStyle w:val="Corpodeltesto"/>
              <w:spacing w:before="1" w:line="276" w:lineRule="auto"/>
              <w:ind w:left="212"/>
              <w:jc w:val="both"/>
            </w:pPr>
            <w:r w:rsidRPr="00BA1B52">
              <w:t>Punteggio</w:t>
            </w:r>
          </w:p>
        </w:tc>
      </w:tr>
      <w:tr w:rsidR="00930794" w:rsidRPr="00BA1B52" w:rsidTr="00C21A90">
        <w:tc>
          <w:tcPr>
            <w:tcW w:w="4785" w:type="dxa"/>
          </w:tcPr>
          <w:p w:rsidR="00930794" w:rsidRPr="00BA1B52" w:rsidRDefault="00930794" w:rsidP="00C21A90">
            <w:pPr>
              <w:pStyle w:val="Corpodeltesto"/>
              <w:spacing w:before="1" w:line="276" w:lineRule="auto"/>
              <w:ind w:left="212"/>
              <w:jc w:val="both"/>
            </w:pPr>
            <w:r w:rsidRPr="00BA1B52">
              <w:t>DA € 0 a € 12.000,00</w:t>
            </w:r>
          </w:p>
          <w:p w:rsidR="00930794" w:rsidRPr="00BA1B52" w:rsidRDefault="00930794" w:rsidP="00C21A90">
            <w:pPr>
              <w:pStyle w:val="Corpodeltesto"/>
              <w:spacing w:before="1" w:line="276" w:lineRule="auto"/>
              <w:ind w:left="212"/>
              <w:jc w:val="both"/>
            </w:pPr>
          </w:p>
        </w:tc>
        <w:tc>
          <w:tcPr>
            <w:tcW w:w="4786" w:type="dxa"/>
          </w:tcPr>
          <w:p w:rsidR="00930794" w:rsidRPr="00BA1B52" w:rsidRDefault="00930794" w:rsidP="00C21A90">
            <w:pPr>
              <w:pStyle w:val="Corpodeltesto"/>
              <w:spacing w:before="1" w:line="276" w:lineRule="auto"/>
              <w:ind w:left="212"/>
              <w:jc w:val="both"/>
            </w:pPr>
            <w:r w:rsidRPr="00BA1B52">
              <w:t>9</w:t>
            </w:r>
          </w:p>
        </w:tc>
      </w:tr>
      <w:tr w:rsidR="00930794" w:rsidRPr="00BA1B52" w:rsidTr="00C21A90">
        <w:tc>
          <w:tcPr>
            <w:tcW w:w="4785" w:type="dxa"/>
          </w:tcPr>
          <w:p w:rsidR="00930794" w:rsidRPr="00BA1B52" w:rsidRDefault="00930794" w:rsidP="00C21A90">
            <w:pPr>
              <w:pStyle w:val="Corpodeltesto"/>
              <w:spacing w:before="1" w:line="276" w:lineRule="auto"/>
              <w:ind w:left="212"/>
              <w:jc w:val="both"/>
            </w:pPr>
            <w:r w:rsidRPr="00BA1B52">
              <w:t>DA € 12.000,01 AD € 16.000,00</w:t>
            </w:r>
          </w:p>
          <w:p w:rsidR="00930794" w:rsidRPr="00BA1B52" w:rsidRDefault="00930794" w:rsidP="00C21A90">
            <w:pPr>
              <w:pStyle w:val="Corpodeltesto"/>
              <w:spacing w:before="1" w:line="276" w:lineRule="auto"/>
              <w:ind w:left="212"/>
              <w:jc w:val="both"/>
            </w:pPr>
          </w:p>
        </w:tc>
        <w:tc>
          <w:tcPr>
            <w:tcW w:w="4786" w:type="dxa"/>
          </w:tcPr>
          <w:p w:rsidR="00930794" w:rsidRPr="00BA1B52" w:rsidRDefault="00930794" w:rsidP="00C21A90">
            <w:pPr>
              <w:pStyle w:val="Corpodeltesto"/>
              <w:spacing w:before="1" w:line="276" w:lineRule="auto"/>
              <w:ind w:left="212"/>
              <w:jc w:val="both"/>
            </w:pPr>
            <w:r w:rsidRPr="00BA1B52">
              <w:t>6</w:t>
            </w:r>
          </w:p>
        </w:tc>
      </w:tr>
      <w:tr w:rsidR="00930794" w:rsidRPr="00BA1B52" w:rsidTr="00C21A90">
        <w:tc>
          <w:tcPr>
            <w:tcW w:w="4785" w:type="dxa"/>
          </w:tcPr>
          <w:p w:rsidR="00930794" w:rsidRPr="00BA1B52" w:rsidRDefault="00930794" w:rsidP="00C21A90">
            <w:pPr>
              <w:pStyle w:val="Corpodeltesto"/>
              <w:spacing w:before="1" w:line="276" w:lineRule="auto"/>
              <w:ind w:left="212"/>
              <w:jc w:val="both"/>
            </w:pPr>
            <w:r w:rsidRPr="00BA1B52">
              <w:t>DA € 16.000,01 AD € 20.000,00</w:t>
            </w:r>
          </w:p>
          <w:p w:rsidR="00930794" w:rsidRPr="00BA1B52" w:rsidRDefault="00930794" w:rsidP="00C21A90">
            <w:pPr>
              <w:pStyle w:val="Corpodeltesto"/>
              <w:spacing w:before="1" w:line="276" w:lineRule="auto"/>
              <w:ind w:left="212"/>
              <w:jc w:val="both"/>
            </w:pPr>
          </w:p>
        </w:tc>
        <w:tc>
          <w:tcPr>
            <w:tcW w:w="4786" w:type="dxa"/>
          </w:tcPr>
          <w:p w:rsidR="00930794" w:rsidRPr="00BA1B52" w:rsidRDefault="00930794" w:rsidP="00C21A90">
            <w:pPr>
              <w:pStyle w:val="Corpodeltesto"/>
              <w:spacing w:before="1" w:line="276" w:lineRule="auto"/>
              <w:ind w:left="212"/>
              <w:jc w:val="both"/>
            </w:pPr>
            <w:r w:rsidRPr="00BA1B52">
              <w:t>3</w:t>
            </w:r>
          </w:p>
        </w:tc>
      </w:tr>
      <w:tr w:rsidR="00930794" w:rsidRPr="00BA1B52" w:rsidTr="00C21A90">
        <w:tc>
          <w:tcPr>
            <w:tcW w:w="4785" w:type="dxa"/>
          </w:tcPr>
          <w:p w:rsidR="00930794" w:rsidRPr="00BA1B52" w:rsidRDefault="00930794" w:rsidP="00C21A90">
            <w:pPr>
              <w:pStyle w:val="Corpodeltesto"/>
              <w:spacing w:before="1" w:line="276" w:lineRule="auto"/>
              <w:ind w:left="212"/>
              <w:jc w:val="both"/>
            </w:pPr>
            <w:r w:rsidRPr="00BA1B52">
              <w:t>ISEE OLTRE € 20.000,01</w:t>
            </w:r>
          </w:p>
          <w:p w:rsidR="00930794" w:rsidRPr="00BA1B52" w:rsidRDefault="00930794" w:rsidP="00C21A90">
            <w:pPr>
              <w:pStyle w:val="Corpodeltesto"/>
              <w:spacing w:before="1" w:line="276" w:lineRule="auto"/>
              <w:ind w:left="212"/>
              <w:jc w:val="both"/>
              <w:rPr>
                <w:highlight w:val="yellow"/>
              </w:rPr>
            </w:pPr>
          </w:p>
        </w:tc>
        <w:tc>
          <w:tcPr>
            <w:tcW w:w="4786" w:type="dxa"/>
          </w:tcPr>
          <w:p w:rsidR="00930794" w:rsidRPr="00BA1B52" w:rsidRDefault="00930794" w:rsidP="00C21A90">
            <w:pPr>
              <w:pStyle w:val="Corpodeltesto"/>
              <w:spacing w:before="1" w:line="276" w:lineRule="auto"/>
              <w:ind w:left="212"/>
              <w:jc w:val="both"/>
            </w:pPr>
            <w:r w:rsidRPr="00BA1B52">
              <w:t>0</w:t>
            </w:r>
          </w:p>
        </w:tc>
      </w:tr>
    </w:tbl>
    <w:p w:rsidR="00930794" w:rsidRDefault="00930794" w:rsidP="00930794">
      <w:pPr>
        <w:pStyle w:val="Corpodeltesto"/>
        <w:spacing w:before="1" w:line="276" w:lineRule="auto"/>
        <w:ind w:left="720"/>
        <w:jc w:val="both"/>
      </w:pPr>
    </w:p>
    <w:p w:rsidR="00930794" w:rsidRPr="00BA1B52" w:rsidRDefault="00930794" w:rsidP="00930794">
      <w:pPr>
        <w:pStyle w:val="Corpodeltesto"/>
        <w:widowControl w:val="0"/>
        <w:numPr>
          <w:ilvl w:val="0"/>
          <w:numId w:val="20"/>
        </w:numPr>
        <w:autoSpaceDE w:val="0"/>
        <w:autoSpaceDN w:val="0"/>
        <w:spacing w:before="1" w:after="0" w:line="276" w:lineRule="auto"/>
        <w:jc w:val="both"/>
      </w:pPr>
      <w:r w:rsidRPr="00BA1B52">
        <w:t xml:space="preserve"> 1 punto nel caso in cui trattasi di famiglia monogenitoriale o famiglia in cui entrambi i genitori lavorano;</w:t>
      </w:r>
    </w:p>
    <w:p w:rsidR="00930794" w:rsidRPr="00BA1B52" w:rsidRDefault="00930794" w:rsidP="00930794">
      <w:pPr>
        <w:pStyle w:val="Corpodeltesto"/>
        <w:widowControl w:val="0"/>
        <w:numPr>
          <w:ilvl w:val="0"/>
          <w:numId w:val="20"/>
        </w:numPr>
        <w:autoSpaceDE w:val="0"/>
        <w:autoSpaceDN w:val="0"/>
        <w:spacing w:before="1" w:after="0" w:line="276" w:lineRule="auto"/>
        <w:jc w:val="both"/>
      </w:pPr>
      <w:r w:rsidRPr="00BA1B52">
        <w:t xml:space="preserve"> 0,5 punti per ogni altro minore presente nel nucleo familiare.</w:t>
      </w:r>
    </w:p>
    <w:p w:rsidR="00930794" w:rsidRPr="00BA1B52" w:rsidRDefault="00930794" w:rsidP="00930794">
      <w:pPr>
        <w:pStyle w:val="Corpodeltesto"/>
        <w:spacing w:before="1" w:line="276" w:lineRule="auto"/>
        <w:ind w:left="212"/>
        <w:jc w:val="both"/>
      </w:pPr>
    </w:p>
    <w:p w:rsidR="00930794" w:rsidRPr="00BA1B52" w:rsidRDefault="00930794" w:rsidP="00930794">
      <w:pPr>
        <w:pStyle w:val="Corpodeltesto"/>
        <w:spacing w:before="1" w:line="276" w:lineRule="auto"/>
        <w:jc w:val="center"/>
        <w:rPr>
          <w:b/>
        </w:rPr>
      </w:pPr>
      <w:r w:rsidRPr="00BA1B52">
        <w:rPr>
          <w:b/>
        </w:rPr>
        <w:t>ART. 4 Modalità e termini di presentazione della domande</w:t>
      </w:r>
    </w:p>
    <w:p w:rsidR="00930794" w:rsidRPr="00BA1B52" w:rsidRDefault="00930794" w:rsidP="00930794">
      <w:pPr>
        <w:pStyle w:val="Corpodeltesto"/>
        <w:spacing w:before="1" w:line="276" w:lineRule="auto"/>
        <w:jc w:val="both"/>
      </w:pPr>
      <w:r w:rsidRPr="00BA1B52">
        <w:t xml:space="preserve">La modulistica per l’ammissione al suddetto servizio è disponibile sul sito istituzionale del Comune di Agropoli alla pagina </w:t>
      </w:r>
      <w:hyperlink r:id="rId9" w:history="1">
        <w:r w:rsidRPr="00BA1B52">
          <w:rPr>
            <w:rStyle w:val="Collegamentoipertestuale"/>
          </w:rPr>
          <w:t>https://www.comune.agropoli.sa.it/</w:t>
        </w:r>
      </w:hyperlink>
      <w:r w:rsidRPr="00BA1B52">
        <w:t xml:space="preserve"> o presso l’Ufficio Servizi Sociali del Comune dal lunedì al venerdì dalle ore 9.00 alle ore 12.30.</w:t>
      </w:r>
    </w:p>
    <w:p w:rsidR="00930794" w:rsidRPr="00BA1B52" w:rsidRDefault="00930794" w:rsidP="00930794">
      <w:pPr>
        <w:pStyle w:val="Corpodeltesto"/>
        <w:spacing w:before="1" w:line="276" w:lineRule="auto"/>
        <w:jc w:val="both"/>
        <w:rPr>
          <w:u w:val="single"/>
        </w:rPr>
      </w:pPr>
      <w:r w:rsidRPr="00BA1B52">
        <w:t xml:space="preserve"> Le istanze dovranno pervenire presso l’Ufficio Protocollo del Comune a mano dal lunedì al venerdì dalle ore 9.00 alle ore 12.30 o tramite pec all’indirizzo </w:t>
      </w:r>
      <w:hyperlink r:id="rId10" w:history="1">
        <w:r w:rsidRPr="00BA1B52">
          <w:rPr>
            <w:rStyle w:val="Collegamentoipertestuale"/>
          </w:rPr>
          <w:t>protocollo@pec.comune.agropoli.sa.it</w:t>
        </w:r>
      </w:hyperlink>
      <w:r w:rsidRPr="00BA1B52">
        <w:t>.</w:t>
      </w:r>
      <w:r>
        <w:rPr>
          <w:u w:val="single"/>
        </w:rPr>
        <w:t xml:space="preserve"> </w:t>
      </w:r>
      <w:r w:rsidRPr="00BA1B52">
        <w:t xml:space="preserve">Il servizio </w:t>
      </w:r>
      <w:r w:rsidRPr="00BA1B52">
        <w:rPr>
          <w:u w:val="single"/>
        </w:rPr>
        <w:t>VIENE RESO A TITOLO GRATUITO</w:t>
      </w:r>
      <w:r w:rsidRPr="00BA1B52">
        <w:t xml:space="preserve">. La comunicazione di ammissione dei propri figli al servizio sarà comunicata mediante pubblicazione all’ albo on line del Comune di Agropoli. </w:t>
      </w:r>
    </w:p>
    <w:p w:rsidR="00930794" w:rsidRPr="00BA1B52" w:rsidRDefault="00930794" w:rsidP="00930794">
      <w:pPr>
        <w:pStyle w:val="Corpodeltesto"/>
        <w:spacing w:before="1" w:line="276" w:lineRule="auto"/>
        <w:jc w:val="both"/>
      </w:pPr>
      <w:r w:rsidRPr="00BA1B52">
        <w:t>Qualora dai controlli effettuati ai sensi del D.P.R. 445/2000 le dichiarazioni dovessero risultare mendaci o non corrette, in ordine ad elementi determinanti ai fini dell’attribuzione del punteggio e all’ammissione al servizio, si provvederà, ai sensi dell’art 75 del citato D.P.R., alla conseguente ricollocazione in graduatoria secondo il punteggio spettante e sulla base degli elementi accertati.</w:t>
      </w:r>
    </w:p>
    <w:p w:rsidR="00930794" w:rsidRPr="00BA1B52" w:rsidRDefault="00930794" w:rsidP="00930794">
      <w:pPr>
        <w:pStyle w:val="Corpodeltesto"/>
        <w:spacing w:before="1" w:line="276" w:lineRule="auto"/>
        <w:ind w:left="212"/>
        <w:jc w:val="both"/>
      </w:pPr>
    </w:p>
    <w:p w:rsidR="00930794" w:rsidRPr="00BA1B52" w:rsidRDefault="00930794" w:rsidP="00930794">
      <w:pPr>
        <w:jc w:val="center"/>
        <w:rPr>
          <w:b/>
          <w:bCs/>
        </w:rPr>
      </w:pPr>
      <w:r w:rsidRPr="00BA1B52">
        <w:rPr>
          <w:b/>
          <w:bCs/>
        </w:rPr>
        <w:t>ART. 6  Tutela della Privacy</w:t>
      </w:r>
    </w:p>
    <w:p w:rsidR="00930794" w:rsidRPr="00BA1B52" w:rsidRDefault="00930794" w:rsidP="00930794">
      <w:pPr>
        <w:pStyle w:val="Corpodeltesto"/>
        <w:spacing w:before="1" w:line="276" w:lineRule="auto"/>
        <w:jc w:val="both"/>
      </w:pPr>
      <w:r w:rsidRPr="00BA1B52">
        <w:t>I dati di cui il Comune di Agropoli entrerà in possesso a seguito del presente avviso saranno trattati nel rispetto del Regolamento UE 679/2016 e del Decreto Legislativo n. 196/2003 “Codice in materia di protezione dei dati personali” e s.m.i, esclusivamente per le finalità attinenti all’attuazione del presente intervento. Il titolare del trattamento è il Comune di Agropoli. L’informativa dettagliata sull’uso dei dati personali è disponibile in calce al modello di domanda e deve essere sottoscritta per presa visione e consenso.</w:t>
      </w:r>
    </w:p>
    <w:p w:rsidR="00930794" w:rsidRPr="00BA1B52" w:rsidRDefault="00930794" w:rsidP="00930794">
      <w:pPr>
        <w:jc w:val="both"/>
      </w:pPr>
    </w:p>
    <w:p w:rsidR="00930794" w:rsidRPr="00BA1B52" w:rsidRDefault="00930794" w:rsidP="00930794">
      <w:pPr>
        <w:jc w:val="center"/>
        <w:rPr>
          <w:b/>
          <w:bCs/>
        </w:rPr>
      </w:pPr>
      <w:r w:rsidRPr="00BA1B52">
        <w:rPr>
          <w:b/>
          <w:bCs/>
        </w:rPr>
        <w:t>ART. 7 Accesso alle informazioni</w:t>
      </w:r>
    </w:p>
    <w:p w:rsidR="00930794" w:rsidRPr="00BA1B52" w:rsidRDefault="00930794" w:rsidP="00930794">
      <w:pPr>
        <w:jc w:val="both"/>
        <w:rPr>
          <w:rFonts w:eastAsia="Arial"/>
          <w:lang w:eastAsia="en-US"/>
        </w:rPr>
      </w:pPr>
      <w:r w:rsidRPr="00BA1B52">
        <w:rPr>
          <w:rFonts w:eastAsia="Arial"/>
          <w:lang w:eastAsia="en-US"/>
        </w:rPr>
        <w:t>Il presente avviso è pubblicato all’Albo Pretorio on line del Comune di Agropoli</w:t>
      </w:r>
      <w:r>
        <w:rPr>
          <w:rFonts w:eastAsia="Arial"/>
          <w:lang w:eastAsia="en-US"/>
        </w:rPr>
        <w:t>.</w:t>
      </w:r>
      <w:r w:rsidRPr="00BA1B52">
        <w:rPr>
          <w:rFonts w:eastAsia="Arial"/>
          <w:lang w:eastAsia="en-US"/>
        </w:rPr>
        <w:t xml:space="preserve"> </w:t>
      </w:r>
    </w:p>
    <w:p w:rsidR="00930794" w:rsidRPr="00BA1B52" w:rsidRDefault="00930794" w:rsidP="00930794">
      <w:pPr>
        <w:jc w:val="both"/>
        <w:rPr>
          <w:rFonts w:eastAsia="Arial"/>
          <w:lang w:eastAsia="en-US"/>
        </w:rPr>
      </w:pPr>
      <w:r w:rsidRPr="00BA1B52">
        <w:rPr>
          <w:rFonts w:eastAsia="Arial"/>
          <w:lang w:eastAsia="en-US"/>
        </w:rPr>
        <w:t>Per chiarimenti e informazioni in merito al presente avviso contattare il numero 0974 827427-52</w:t>
      </w:r>
    </w:p>
    <w:p w:rsidR="00930794" w:rsidRPr="00BA1B52" w:rsidRDefault="00930794" w:rsidP="00930794">
      <w:pPr>
        <w:jc w:val="both"/>
      </w:pPr>
    </w:p>
    <w:p w:rsidR="00BC422D" w:rsidRPr="00E9622C" w:rsidRDefault="00BC422D" w:rsidP="00B47F63">
      <w:pPr>
        <w:rPr>
          <w:sz w:val="22"/>
          <w:szCs w:val="22"/>
        </w:rPr>
      </w:pPr>
    </w:p>
    <w:sectPr w:rsidR="00BC422D" w:rsidRPr="00E9622C" w:rsidSect="006B69EA">
      <w:headerReference w:type="default" r:id="rId11"/>
      <w:pgSz w:w="11906" w:h="16838"/>
      <w:pgMar w:top="1077" w:right="1287" w:bottom="125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3B8" w:rsidRDefault="00E153B8">
      <w:r>
        <w:separator/>
      </w:r>
    </w:p>
  </w:endnote>
  <w:endnote w:type="continuationSeparator" w:id="0">
    <w:p w:rsidR="00E153B8" w:rsidRDefault="00E15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3B8" w:rsidRDefault="00E153B8">
      <w:r>
        <w:separator/>
      </w:r>
    </w:p>
  </w:footnote>
  <w:footnote w:type="continuationSeparator" w:id="0">
    <w:p w:rsidR="00E153B8" w:rsidRDefault="00E153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9F4" w:rsidRDefault="00C219F4" w:rsidP="006B69EA">
    <w:pPr>
      <w:ind w:left="1368" w:right="1140"/>
      <w:jc w:val="both"/>
      <w:rPr>
        <w:rFonts w:ascii="Trebuchet MS" w:hAnsi="Trebuchet MS"/>
        <w:sz w:val="18"/>
        <w:szCs w:val="18"/>
      </w:rPr>
    </w:pPr>
  </w:p>
  <w:p w:rsidR="00C219F4" w:rsidRDefault="00C219F4" w:rsidP="006B69EA">
    <w:pPr>
      <w:tabs>
        <w:tab w:val="center" w:pos="5700"/>
      </w:tabs>
      <w:ind w:left="1368" w:right="1140"/>
      <w:jc w:val="both"/>
      <w:rPr>
        <w:rFonts w:ascii="Trebuchet MS" w:hAnsi="Trebuchet MS"/>
        <w:sz w:val="18"/>
        <w:szCs w:val="18"/>
      </w:rPr>
    </w:pPr>
  </w:p>
  <w:p w:rsidR="00C219F4" w:rsidRDefault="00C219F4" w:rsidP="006B69EA">
    <w:pPr>
      <w:tabs>
        <w:tab w:val="center" w:pos="5700"/>
      </w:tabs>
      <w:ind w:left="1368" w:right="1140"/>
      <w:jc w:val="both"/>
      <w:rPr>
        <w:rFonts w:ascii="Trebuchet MS" w:hAnsi="Trebuchet MS"/>
        <w:sz w:val="18"/>
        <w:szCs w:val="18"/>
      </w:rPr>
    </w:pPr>
  </w:p>
  <w:p w:rsidR="00C219F4" w:rsidRDefault="00C219F4" w:rsidP="006B69EA">
    <w:pPr>
      <w:tabs>
        <w:tab w:val="center" w:pos="5700"/>
      </w:tabs>
      <w:ind w:left="1368"/>
      <w:rPr>
        <w:sz w:val="16"/>
        <w:szCs w:val="16"/>
      </w:rPr>
    </w:pPr>
  </w:p>
  <w:p w:rsidR="00C219F4" w:rsidRDefault="00C219F4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2C5A"/>
    <w:multiLevelType w:val="hybridMultilevel"/>
    <w:tmpl w:val="51E096DE"/>
    <w:lvl w:ilvl="0" w:tplc="9F9A6844">
      <w:numFmt w:val="bullet"/>
      <w:lvlText w:val="-"/>
      <w:lvlJc w:val="left"/>
      <w:pPr>
        <w:ind w:left="1194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">
    <w:nsid w:val="0A5A4E36"/>
    <w:multiLevelType w:val="hybridMultilevel"/>
    <w:tmpl w:val="BA54C1B6"/>
    <w:lvl w:ilvl="0" w:tplc="F844EBE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277E7"/>
    <w:multiLevelType w:val="hybridMultilevel"/>
    <w:tmpl w:val="3D4E4ECC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3205BBE"/>
    <w:multiLevelType w:val="hybridMultilevel"/>
    <w:tmpl w:val="BBCAB016"/>
    <w:lvl w:ilvl="0" w:tplc="B5F4E356">
      <w:numFmt w:val="bullet"/>
      <w:lvlText w:val="●"/>
      <w:lvlJc w:val="left"/>
      <w:pPr>
        <w:ind w:left="1181" w:hanging="283"/>
      </w:pPr>
      <w:rPr>
        <w:rFonts w:ascii="Trebuchet MS" w:eastAsia="Trebuchet MS" w:hAnsi="Trebuchet MS" w:cs="Trebuchet MS" w:hint="default"/>
        <w:w w:val="125"/>
        <w:sz w:val="28"/>
        <w:szCs w:val="28"/>
        <w:lang w:val="it-IT" w:eastAsia="en-US" w:bidi="ar-SA"/>
      </w:rPr>
    </w:lvl>
    <w:lvl w:ilvl="1" w:tplc="EB04B51C">
      <w:numFmt w:val="bullet"/>
      <w:lvlText w:val="•"/>
      <w:lvlJc w:val="left"/>
      <w:pPr>
        <w:ind w:left="2094" w:hanging="283"/>
      </w:pPr>
      <w:rPr>
        <w:rFonts w:hint="default"/>
        <w:lang w:val="it-IT" w:eastAsia="en-US" w:bidi="ar-SA"/>
      </w:rPr>
    </w:lvl>
    <w:lvl w:ilvl="2" w:tplc="7A885A1C">
      <w:numFmt w:val="bullet"/>
      <w:lvlText w:val="•"/>
      <w:lvlJc w:val="left"/>
      <w:pPr>
        <w:ind w:left="3009" w:hanging="283"/>
      </w:pPr>
      <w:rPr>
        <w:rFonts w:hint="default"/>
        <w:lang w:val="it-IT" w:eastAsia="en-US" w:bidi="ar-SA"/>
      </w:rPr>
    </w:lvl>
    <w:lvl w:ilvl="3" w:tplc="672EBE5E">
      <w:numFmt w:val="bullet"/>
      <w:lvlText w:val="•"/>
      <w:lvlJc w:val="left"/>
      <w:pPr>
        <w:ind w:left="3924" w:hanging="283"/>
      </w:pPr>
      <w:rPr>
        <w:rFonts w:hint="default"/>
        <w:lang w:val="it-IT" w:eastAsia="en-US" w:bidi="ar-SA"/>
      </w:rPr>
    </w:lvl>
    <w:lvl w:ilvl="4" w:tplc="BD167FD0">
      <w:numFmt w:val="bullet"/>
      <w:lvlText w:val="•"/>
      <w:lvlJc w:val="left"/>
      <w:pPr>
        <w:ind w:left="4839" w:hanging="283"/>
      </w:pPr>
      <w:rPr>
        <w:rFonts w:hint="default"/>
        <w:lang w:val="it-IT" w:eastAsia="en-US" w:bidi="ar-SA"/>
      </w:rPr>
    </w:lvl>
    <w:lvl w:ilvl="5" w:tplc="E2567B42">
      <w:numFmt w:val="bullet"/>
      <w:lvlText w:val="•"/>
      <w:lvlJc w:val="left"/>
      <w:pPr>
        <w:ind w:left="5754" w:hanging="283"/>
      </w:pPr>
      <w:rPr>
        <w:rFonts w:hint="default"/>
        <w:lang w:val="it-IT" w:eastAsia="en-US" w:bidi="ar-SA"/>
      </w:rPr>
    </w:lvl>
    <w:lvl w:ilvl="6" w:tplc="F4202AA4">
      <w:numFmt w:val="bullet"/>
      <w:lvlText w:val="•"/>
      <w:lvlJc w:val="left"/>
      <w:pPr>
        <w:ind w:left="6669" w:hanging="283"/>
      </w:pPr>
      <w:rPr>
        <w:rFonts w:hint="default"/>
        <w:lang w:val="it-IT" w:eastAsia="en-US" w:bidi="ar-SA"/>
      </w:rPr>
    </w:lvl>
    <w:lvl w:ilvl="7" w:tplc="298059A8">
      <w:numFmt w:val="bullet"/>
      <w:lvlText w:val="•"/>
      <w:lvlJc w:val="left"/>
      <w:pPr>
        <w:ind w:left="7584" w:hanging="283"/>
      </w:pPr>
      <w:rPr>
        <w:rFonts w:hint="default"/>
        <w:lang w:val="it-IT" w:eastAsia="en-US" w:bidi="ar-SA"/>
      </w:rPr>
    </w:lvl>
    <w:lvl w:ilvl="8" w:tplc="E84433E0">
      <w:numFmt w:val="bullet"/>
      <w:lvlText w:val="•"/>
      <w:lvlJc w:val="left"/>
      <w:pPr>
        <w:ind w:left="8499" w:hanging="283"/>
      </w:pPr>
      <w:rPr>
        <w:rFonts w:hint="default"/>
        <w:lang w:val="it-IT" w:eastAsia="en-US" w:bidi="ar-SA"/>
      </w:rPr>
    </w:lvl>
  </w:abstractNum>
  <w:abstractNum w:abstractNumId="4">
    <w:nsid w:val="1B5D7473"/>
    <w:multiLevelType w:val="hybridMultilevel"/>
    <w:tmpl w:val="B2920E78"/>
    <w:lvl w:ilvl="0" w:tplc="C8A2733E">
      <w:start w:val="1"/>
      <w:numFmt w:val="upperLetter"/>
      <w:lvlText w:val="%1)"/>
      <w:lvlJc w:val="left"/>
      <w:pPr>
        <w:ind w:left="735" w:hanging="37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35659"/>
    <w:multiLevelType w:val="hybridMultilevel"/>
    <w:tmpl w:val="BD3E79DA"/>
    <w:lvl w:ilvl="0" w:tplc="0414B9A2">
      <w:numFmt w:val="bullet"/>
      <w:lvlText w:val="o"/>
      <w:lvlJc w:val="left"/>
      <w:pPr>
        <w:ind w:left="83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F8183E1A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C8282396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994A38B4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C924106A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12C203C0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3A2048A6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58C88DB6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122C735C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6">
    <w:nsid w:val="34502A0E"/>
    <w:multiLevelType w:val="hybridMultilevel"/>
    <w:tmpl w:val="2E7800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F05EF"/>
    <w:multiLevelType w:val="hybridMultilevel"/>
    <w:tmpl w:val="BCE672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823C4"/>
    <w:multiLevelType w:val="hybridMultilevel"/>
    <w:tmpl w:val="9230C6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C76D9A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41AA661F"/>
    <w:multiLevelType w:val="hybridMultilevel"/>
    <w:tmpl w:val="1FA8B08E"/>
    <w:lvl w:ilvl="0" w:tplc="EB04B51C">
      <w:numFmt w:val="bullet"/>
      <w:lvlText w:val="•"/>
      <w:lvlJc w:val="left"/>
      <w:pPr>
        <w:ind w:left="1440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7CE739D"/>
    <w:multiLevelType w:val="hybridMultilevel"/>
    <w:tmpl w:val="4086E2F4"/>
    <w:lvl w:ilvl="0" w:tplc="EB04B51C">
      <w:numFmt w:val="bullet"/>
      <w:lvlText w:val="•"/>
      <w:lvlJc w:val="left"/>
      <w:pPr>
        <w:ind w:left="1440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846681C"/>
    <w:multiLevelType w:val="hybridMultilevel"/>
    <w:tmpl w:val="C804C438"/>
    <w:lvl w:ilvl="0" w:tplc="516C1E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126932"/>
    <w:multiLevelType w:val="hybridMultilevel"/>
    <w:tmpl w:val="E28486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325A25"/>
    <w:multiLevelType w:val="hybridMultilevel"/>
    <w:tmpl w:val="FC48D950"/>
    <w:lvl w:ilvl="0" w:tplc="EB04B51C">
      <w:numFmt w:val="bullet"/>
      <w:lvlText w:val="•"/>
      <w:lvlJc w:val="left"/>
      <w:pPr>
        <w:ind w:left="787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>
    <w:nsid w:val="602B1104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3A622F5"/>
    <w:multiLevelType w:val="hybridMultilevel"/>
    <w:tmpl w:val="798ECF82"/>
    <w:lvl w:ilvl="0" w:tplc="9F9A684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2A7E0A"/>
    <w:multiLevelType w:val="hybridMultilevel"/>
    <w:tmpl w:val="0DCE0AE6"/>
    <w:lvl w:ilvl="0" w:tplc="4EB61B0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6F4659"/>
    <w:multiLevelType w:val="hybridMultilevel"/>
    <w:tmpl w:val="D65885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0"/>
  </w:num>
  <w:num w:numId="9">
    <w:abstractNumId w:val="11"/>
  </w:num>
  <w:num w:numId="10">
    <w:abstractNumId w:val="3"/>
  </w:num>
  <w:num w:numId="11">
    <w:abstractNumId w:val="18"/>
  </w:num>
  <w:num w:numId="12">
    <w:abstractNumId w:val="0"/>
  </w:num>
  <w:num w:numId="13">
    <w:abstractNumId w:val="7"/>
  </w:num>
  <w:num w:numId="14">
    <w:abstractNumId w:val="17"/>
  </w:num>
  <w:num w:numId="15">
    <w:abstractNumId w:val="14"/>
  </w:num>
  <w:num w:numId="1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</w:num>
  <w:num w:numId="18">
    <w:abstractNumId w:val="5"/>
  </w:num>
  <w:num w:numId="19">
    <w:abstractNumId w:val="8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08"/>
  <w:hyphenationZone w:val="283"/>
  <w:noPunctuationKerning/>
  <w:characterSpacingControl w:val="doNotCompress"/>
  <w:savePreviewPicture/>
  <w:hdrShapeDefaults>
    <o:shapedefaults v:ext="edit" spidmax="3074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0A1F75"/>
    <w:rsid w:val="000078FC"/>
    <w:rsid w:val="00010CFE"/>
    <w:rsid w:val="00022AD6"/>
    <w:rsid w:val="000233FB"/>
    <w:rsid w:val="0002422B"/>
    <w:rsid w:val="0004445A"/>
    <w:rsid w:val="00047ED1"/>
    <w:rsid w:val="00052B7D"/>
    <w:rsid w:val="0005647D"/>
    <w:rsid w:val="00062E99"/>
    <w:rsid w:val="00064FBC"/>
    <w:rsid w:val="00065979"/>
    <w:rsid w:val="000703AB"/>
    <w:rsid w:val="00071602"/>
    <w:rsid w:val="00075766"/>
    <w:rsid w:val="00075F5E"/>
    <w:rsid w:val="0008625A"/>
    <w:rsid w:val="00086559"/>
    <w:rsid w:val="000A1F75"/>
    <w:rsid w:val="000A4306"/>
    <w:rsid w:val="000A630B"/>
    <w:rsid w:val="000A77AC"/>
    <w:rsid w:val="000A79B5"/>
    <w:rsid w:val="000B0563"/>
    <w:rsid w:val="000B77FC"/>
    <w:rsid w:val="000C15D5"/>
    <w:rsid w:val="000E7CBF"/>
    <w:rsid w:val="000F63FB"/>
    <w:rsid w:val="001037C9"/>
    <w:rsid w:val="00107B80"/>
    <w:rsid w:val="00126CE7"/>
    <w:rsid w:val="00130C37"/>
    <w:rsid w:val="00135F18"/>
    <w:rsid w:val="00136EA8"/>
    <w:rsid w:val="0017735E"/>
    <w:rsid w:val="00185105"/>
    <w:rsid w:val="00186FD7"/>
    <w:rsid w:val="001936CA"/>
    <w:rsid w:val="00193F04"/>
    <w:rsid w:val="001949C6"/>
    <w:rsid w:val="001960BB"/>
    <w:rsid w:val="001A1AED"/>
    <w:rsid w:val="001A55F9"/>
    <w:rsid w:val="001B1274"/>
    <w:rsid w:val="001B26AF"/>
    <w:rsid w:val="001B285C"/>
    <w:rsid w:val="001B58DE"/>
    <w:rsid w:val="001B642C"/>
    <w:rsid w:val="001B7F4B"/>
    <w:rsid w:val="001C0768"/>
    <w:rsid w:val="001D02B3"/>
    <w:rsid w:val="001D25A1"/>
    <w:rsid w:val="001D5CA6"/>
    <w:rsid w:val="001D5DED"/>
    <w:rsid w:val="001D6B9E"/>
    <w:rsid w:val="001E6DAB"/>
    <w:rsid w:val="001F1334"/>
    <w:rsid w:val="001F3F37"/>
    <w:rsid w:val="00201B56"/>
    <w:rsid w:val="002028F5"/>
    <w:rsid w:val="0020463D"/>
    <w:rsid w:val="00207D02"/>
    <w:rsid w:val="00216EF6"/>
    <w:rsid w:val="002179E3"/>
    <w:rsid w:val="002315CE"/>
    <w:rsid w:val="00233B61"/>
    <w:rsid w:val="0023419A"/>
    <w:rsid w:val="00234FDA"/>
    <w:rsid w:val="00242570"/>
    <w:rsid w:val="00250A20"/>
    <w:rsid w:val="00271345"/>
    <w:rsid w:val="00281184"/>
    <w:rsid w:val="002925AB"/>
    <w:rsid w:val="00294A35"/>
    <w:rsid w:val="00294B2B"/>
    <w:rsid w:val="002C093E"/>
    <w:rsid w:val="002C227D"/>
    <w:rsid w:val="002C35F1"/>
    <w:rsid w:val="002C44F6"/>
    <w:rsid w:val="002C55ED"/>
    <w:rsid w:val="002D5AB0"/>
    <w:rsid w:val="002E24CE"/>
    <w:rsid w:val="002E4CD7"/>
    <w:rsid w:val="002E514C"/>
    <w:rsid w:val="002F167A"/>
    <w:rsid w:val="002F2529"/>
    <w:rsid w:val="002F4F27"/>
    <w:rsid w:val="002F66A1"/>
    <w:rsid w:val="002F78E8"/>
    <w:rsid w:val="00306C74"/>
    <w:rsid w:val="00335966"/>
    <w:rsid w:val="00340B9F"/>
    <w:rsid w:val="003413B7"/>
    <w:rsid w:val="003420BA"/>
    <w:rsid w:val="00344865"/>
    <w:rsid w:val="0034613B"/>
    <w:rsid w:val="00346F1E"/>
    <w:rsid w:val="00363EAA"/>
    <w:rsid w:val="0036502E"/>
    <w:rsid w:val="00366533"/>
    <w:rsid w:val="00374580"/>
    <w:rsid w:val="003751C2"/>
    <w:rsid w:val="00380D09"/>
    <w:rsid w:val="003864D0"/>
    <w:rsid w:val="003873AD"/>
    <w:rsid w:val="00390610"/>
    <w:rsid w:val="00395774"/>
    <w:rsid w:val="003977FD"/>
    <w:rsid w:val="003B0900"/>
    <w:rsid w:val="003B6456"/>
    <w:rsid w:val="003B7E18"/>
    <w:rsid w:val="003C1B93"/>
    <w:rsid w:val="003C582F"/>
    <w:rsid w:val="003D1109"/>
    <w:rsid w:val="003D32E4"/>
    <w:rsid w:val="003E1A89"/>
    <w:rsid w:val="003F3B86"/>
    <w:rsid w:val="003F4173"/>
    <w:rsid w:val="003F5928"/>
    <w:rsid w:val="00404842"/>
    <w:rsid w:val="00407B61"/>
    <w:rsid w:val="0041612C"/>
    <w:rsid w:val="004210F0"/>
    <w:rsid w:val="00424652"/>
    <w:rsid w:val="00424F58"/>
    <w:rsid w:val="0042749C"/>
    <w:rsid w:val="0043105A"/>
    <w:rsid w:val="00437A50"/>
    <w:rsid w:val="00437D3D"/>
    <w:rsid w:val="00440DBB"/>
    <w:rsid w:val="00441D5D"/>
    <w:rsid w:val="0045169C"/>
    <w:rsid w:val="00451ADD"/>
    <w:rsid w:val="004544E4"/>
    <w:rsid w:val="00456014"/>
    <w:rsid w:val="00462244"/>
    <w:rsid w:val="004625F0"/>
    <w:rsid w:val="00463E30"/>
    <w:rsid w:val="00480159"/>
    <w:rsid w:val="0048325E"/>
    <w:rsid w:val="0049020B"/>
    <w:rsid w:val="00496E07"/>
    <w:rsid w:val="004A30E5"/>
    <w:rsid w:val="004A67C9"/>
    <w:rsid w:val="004A6E14"/>
    <w:rsid w:val="004B22D0"/>
    <w:rsid w:val="004B5C18"/>
    <w:rsid w:val="004B6A97"/>
    <w:rsid w:val="004C12B9"/>
    <w:rsid w:val="004C6F70"/>
    <w:rsid w:val="004C7BED"/>
    <w:rsid w:val="004D052E"/>
    <w:rsid w:val="004D39A7"/>
    <w:rsid w:val="004D3FA9"/>
    <w:rsid w:val="004D439B"/>
    <w:rsid w:val="004D4FEA"/>
    <w:rsid w:val="004D657B"/>
    <w:rsid w:val="004E27AD"/>
    <w:rsid w:val="00500192"/>
    <w:rsid w:val="00501F3E"/>
    <w:rsid w:val="00511684"/>
    <w:rsid w:val="005123A3"/>
    <w:rsid w:val="00515A24"/>
    <w:rsid w:val="00517C48"/>
    <w:rsid w:val="0052600C"/>
    <w:rsid w:val="00526065"/>
    <w:rsid w:val="005272F6"/>
    <w:rsid w:val="00532C71"/>
    <w:rsid w:val="00533D8F"/>
    <w:rsid w:val="0053405F"/>
    <w:rsid w:val="00556970"/>
    <w:rsid w:val="00560D53"/>
    <w:rsid w:val="005636B0"/>
    <w:rsid w:val="0056630B"/>
    <w:rsid w:val="00566E05"/>
    <w:rsid w:val="00567EAC"/>
    <w:rsid w:val="0057443B"/>
    <w:rsid w:val="00577117"/>
    <w:rsid w:val="00581FB7"/>
    <w:rsid w:val="00582D93"/>
    <w:rsid w:val="00585BFF"/>
    <w:rsid w:val="00586D02"/>
    <w:rsid w:val="00596533"/>
    <w:rsid w:val="00596727"/>
    <w:rsid w:val="00597ACD"/>
    <w:rsid w:val="00597C62"/>
    <w:rsid w:val="00597E49"/>
    <w:rsid w:val="005A6472"/>
    <w:rsid w:val="005A6CF4"/>
    <w:rsid w:val="005B13D8"/>
    <w:rsid w:val="005D05C0"/>
    <w:rsid w:val="005D4A10"/>
    <w:rsid w:val="005E2A90"/>
    <w:rsid w:val="005F11E2"/>
    <w:rsid w:val="005F1AC7"/>
    <w:rsid w:val="005F232C"/>
    <w:rsid w:val="005F4D7E"/>
    <w:rsid w:val="0060639C"/>
    <w:rsid w:val="0060641E"/>
    <w:rsid w:val="006219A1"/>
    <w:rsid w:val="00622450"/>
    <w:rsid w:val="00634E04"/>
    <w:rsid w:val="00634EF6"/>
    <w:rsid w:val="00635E54"/>
    <w:rsid w:val="00636D8F"/>
    <w:rsid w:val="0064450C"/>
    <w:rsid w:val="00650412"/>
    <w:rsid w:val="00650DF5"/>
    <w:rsid w:val="00652194"/>
    <w:rsid w:val="006606A1"/>
    <w:rsid w:val="00671F6B"/>
    <w:rsid w:val="00680049"/>
    <w:rsid w:val="006800FB"/>
    <w:rsid w:val="00683469"/>
    <w:rsid w:val="00683A5A"/>
    <w:rsid w:val="0068471A"/>
    <w:rsid w:val="00687263"/>
    <w:rsid w:val="00692ACB"/>
    <w:rsid w:val="006A5E15"/>
    <w:rsid w:val="006A6663"/>
    <w:rsid w:val="006B0A9D"/>
    <w:rsid w:val="006B12FC"/>
    <w:rsid w:val="006B1D49"/>
    <w:rsid w:val="006B434A"/>
    <w:rsid w:val="006B5A0D"/>
    <w:rsid w:val="006B69EA"/>
    <w:rsid w:val="006D46C6"/>
    <w:rsid w:val="006D6C18"/>
    <w:rsid w:val="006E058C"/>
    <w:rsid w:val="006E0ED9"/>
    <w:rsid w:val="006E33D6"/>
    <w:rsid w:val="006E6E9C"/>
    <w:rsid w:val="006F1BA6"/>
    <w:rsid w:val="006F645B"/>
    <w:rsid w:val="00704116"/>
    <w:rsid w:val="00704323"/>
    <w:rsid w:val="0070434E"/>
    <w:rsid w:val="00713F61"/>
    <w:rsid w:val="00714B5F"/>
    <w:rsid w:val="00725F06"/>
    <w:rsid w:val="00730EA3"/>
    <w:rsid w:val="007454D9"/>
    <w:rsid w:val="00757AF5"/>
    <w:rsid w:val="00757EF3"/>
    <w:rsid w:val="0076524E"/>
    <w:rsid w:val="00765B12"/>
    <w:rsid w:val="00780CF0"/>
    <w:rsid w:val="00782667"/>
    <w:rsid w:val="00783C1A"/>
    <w:rsid w:val="0079082B"/>
    <w:rsid w:val="00791260"/>
    <w:rsid w:val="007960E9"/>
    <w:rsid w:val="00796C9F"/>
    <w:rsid w:val="007A2F83"/>
    <w:rsid w:val="007A32F9"/>
    <w:rsid w:val="007A4324"/>
    <w:rsid w:val="007C6EF4"/>
    <w:rsid w:val="007C7D18"/>
    <w:rsid w:val="007D7537"/>
    <w:rsid w:val="007E0228"/>
    <w:rsid w:val="007E4B7A"/>
    <w:rsid w:val="007E7AF2"/>
    <w:rsid w:val="007F509A"/>
    <w:rsid w:val="00800E21"/>
    <w:rsid w:val="00802B80"/>
    <w:rsid w:val="008126D8"/>
    <w:rsid w:val="008138F3"/>
    <w:rsid w:val="008209FB"/>
    <w:rsid w:val="008248AD"/>
    <w:rsid w:val="008266CA"/>
    <w:rsid w:val="008343D6"/>
    <w:rsid w:val="00834992"/>
    <w:rsid w:val="0083710D"/>
    <w:rsid w:val="00841F23"/>
    <w:rsid w:val="00845D2D"/>
    <w:rsid w:val="00847E26"/>
    <w:rsid w:val="0085221E"/>
    <w:rsid w:val="00861911"/>
    <w:rsid w:val="00862F31"/>
    <w:rsid w:val="0086476D"/>
    <w:rsid w:val="008667C3"/>
    <w:rsid w:val="00871068"/>
    <w:rsid w:val="00872691"/>
    <w:rsid w:val="00881AED"/>
    <w:rsid w:val="00882399"/>
    <w:rsid w:val="0089210D"/>
    <w:rsid w:val="00894013"/>
    <w:rsid w:val="008971AE"/>
    <w:rsid w:val="008A6679"/>
    <w:rsid w:val="008A7171"/>
    <w:rsid w:val="008A7EF4"/>
    <w:rsid w:val="008C17D0"/>
    <w:rsid w:val="008D0C76"/>
    <w:rsid w:val="008D38AB"/>
    <w:rsid w:val="008E0017"/>
    <w:rsid w:val="008E3CD6"/>
    <w:rsid w:val="008E4A96"/>
    <w:rsid w:val="008E6452"/>
    <w:rsid w:val="008E7F54"/>
    <w:rsid w:val="008F1C7C"/>
    <w:rsid w:val="008F6414"/>
    <w:rsid w:val="00905CAB"/>
    <w:rsid w:val="00906856"/>
    <w:rsid w:val="0090791E"/>
    <w:rsid w:val="009117D4"/>
    <w:rsid w:val="00913384"/>
    <w:rsid w:val="00914C9B"/>
    <w:rsid w:val="00914F3F"/>
    <w:rsid w:val="009155AA"/>
    <w:rsid w:val="0091578B"/>
    <w:rsid w:val="00920C3A"/>
    <w:rsid w:val="00925940"/>
    <w:rsid w:val="00926A4F"/>
    <w:rsid w:val="00930794"/>
    <w:rsid w:val="00942F0D"/>
    <w:rsid w:val="00955487"/>
    <w:rsid w:val="00961B98"/>
    <w:rsid w:val="00962A40"/>
    <w:rsid w:val="0096445F"/>
    <w:rsid w:val="00967B6A"/>
    <w:rsid w:val="00970CCA"/>
    <w:rsid w:val="009777B8"/>
    <w:rsid w:val="0098269F"/>
    <w:rsid w:val="00982AAA"/>
    <w:rsid w:val="00985CA8"/>
    <w:rsid w:val="009862B6"/>
    <w:rsid w:val="009923BB"/>
    <w:rsid w:val="009A2B8A"/>
    <w:rsid w:val="009A799D"/>
    <w:rsid w:val="009B1140"/>
    <w:rsid w:val="009B24EF"/>
    <w:rsid w:val="009B3EFA"/>
    <w:rsid w:val="009B40C1"/>
    <w:rsid w:val="009C63BE"/>
    <w:rsid w:val="009C6494"/>
    <w:rsid w:val="009D45D4"/>
    <w:rsid w:val="009E0920"/>
    <w:rsid w:val="009E235A"/>
    <w:rsid w:val="009E3002"/>
    <w:rsid w:val="009F1AF8"/>
    <w:rsid w:val="009F5D22"/>
    <w:rsid w:val="00A019A8"/>
    <w:rsid w:val="00A027B5"/>
    <w:rsid w:val="00A0362E"/>
    <w:rsid w:val="00A15670"/>
    <w:rsid w:val="00A16E80"/>
    <w:rsid w:val="00A1796B"/>
    <w:rsid w:val="00A23758"/>
    <w:rsid w:val="00A24689"/>
    <w:rsid w:val="00A32F7D"/>
    <w:rsid w:val="00A33979"/>
    <w:rsid w:val="00A33A9E"/>
    <w:rsid w:val="00A62FEB"/>
    <w:rsid w:val="00A64037"/>
    <w:rsid w:val="00A65778"/>
    <w:rsid w:val="00A711C4"/>
    <w:rsid w:val="00A73A46"/>
    <w:rsid w:val="00A73F22"/>
    <w:rsid w:val="00A85591"/>
    <w:rsid w:val="00A85984"/>
    <w:rsid w:val="00A95BE2"/>
    <w:rsid w:val="00AA15E9"/>
    <w:rsid w:val="00AA31C8"/>
    <w:rsid w:val="00AA56D9"/>
    <w:rsid w:val="00AB287F"/>
    <w:rsid w:val="00AB6658"/>
    <w:rsid w:val="00AC028D"/>
    <w:rsid w:val="00AD4181"/>
    <w:rsid w:val="00AE101F"/>
    <w:rsid w:val="00AE2102"/>
    <w:rsid w:val="00AE3499"/>
    <w:rsid w:val="00AE3C98"/>
    <w:rsid w:val="00AE4BA1"/>
    <w:rsid w:val="00AF2433"/>
    <w:rsid w:val="00AF2879"/>
    <w:rsid w:val="00B00CC9"/>
    <w:rsid w:val="00B04480"/>
    <w:rsid w:val="00B07EA8"/>
    <w:rsid w:val="00B1383A"/>
    <w:rsid w:val="00B14B90"/>
    <w:rsid w:val="00B170D4"/>
    <w:rsid w:val="00B27AFB"/>
    <w:rsid w:val="00B30D4E"/>
    <w:rsid w:val="00B3245B"/>
    <w:rsid w:val="00B34852"/>
    <w:rsid w:val="00B349D5"/>
    <w:rsid w:val="00B35075"/>
    <w:rsid w:val="00B35D45"/>
    <w:rsid w:val="00B44FF8"/>
    <w:rsid w:val="00B47F63"/>
    <w:rsid w:val="00B606EF"/>
    <w:rsid w:val="00B663AA"/>
    <w:rsid w:val="00B668C1"/>
    <w:rsid w:val="00B66DEB"/>
    <w:rsid w:val="00B72F4D"/>
    <w:rsid w:val="00B75049"/>
    <w:rsid w:val="00B82A82"/>
    <w:rsid w:val="00B872BE"/>
    <w:rsid w:val="00B914CB"/>
    <w:rsid w:val="00B916F3"/>
    <w:rsid w:val="00B92226"/>
    <w:rsid w:val="00B9799B"/>
    <w:rsid w:val="00BB3268"/>
    <w:rsid w:val="00BB48A7"/>
    <w:rsid w:val="00BB527F"/>
    <w:rsid w:val="00BC185E"/>
    <w:rsid w:val="00BC2D63"/>
    <w:rsid w:val="00BC422D"/>
    <w:rsid w:val="00BD01D5"/>
    <w:rsid w:val="00BD19A7"/>
    <w:rsid w:val="00BE51E4"/>
    <w:rsid w:val="00BE66C7"/>
    <w:rsid w:val="00BE7881"/>
    <w:rsid w:val="00BF49CB"/>
    <w:rsid w:val="00C0565F"/>
    <w:rsid w:val="00C116AF"/>
    <w:rsid w:val="00C15931"/>
    <w:rsid w:val="00C177FC"/>
    <w:rsid w:val="00C2179B"/>
    <w:rsid w:val="00C219F4"/>
    <w:rsid w:val="00C21A90"/>
    <w:rsid w:val="00C22048"/>
    <w:rsid w:val="00C34937"/>
    <w:rsid w:val="00C43FFB"/>
    <w:rsid w:val="00C52CAA"/>
    <w:rsid w:val="00C52E0D"/>
    <w:rsid w:val="00C5535B"/>
    <w:rsid w:val="00C6313D"/>
    <w:rsid w:val="00C710AE"/>
    <w:rsid w:val="00C81260"/>
    <w:rsid w:val="00C85031"/>
    <w:rsid w:val="00C87806"/>
    <w:rsid w:val="00C93073"/>
    <w:rsid w:val="00C97AB5"/>
    <w:rsid w:val="00CA5EB1"/>
    <w:rsid w:val="00CB583F"/>
    <w:rsid w:val="00CC0F9E"/>
    <w:rsid w:val="00CC3595"/>
    <w:rsid w:val="00CC56BE"/>
    <w:rsid w:val="00CC641C"/>
    <w:rsid w:val="00CD13ED"/>
    <w:rsid w:val="00CD1EAD"/>
    <w:rsid w:val="00CD5C7D"/>
    <w:rsid w:val="00CD5DA6"/>
    <w:rsid w:val="00CE10B4"/>
    <w:rsid w:val="00CE382B"/>
    <w:rsid w:val="00CE478D"/>
    <w:rsid w:val="00CE67B1"/>
    <w:rsid w:val="00CF038E"/>
    <w:rsid w:val="00CF4465"/>
    <w:rsid w:val="00D23BB9"/>
    <w:rsid w:val="00D24B03"/>
    <w:rsid w:val="00D25CDB"/>
    <w:rsid w:val="00D32544"/>
    <w:rsid w:val="00D41168"/>
    <w:rsid w:val="00D47964"/>
    <w:rsid w:val="00D54A19"/>
    <w:rsid w:val="00D5515B"/>
    <w:rsid w:val="00D62DB6"/>
    <w:rsid w:val="00D64619"/>
    <w:rsid w:val="00D73749"/>
    <w:rsid w:val="00D76FEF"/>
    <w:rsid w:val="00D86D58"/>
    <w:rsid w:val="00D90D50"/>
    <w:rsid w:val="00D966FC"/>
    <w:rsid w:val="00DA0521"/>
    <w:rsid w:val="00DA16B5"/>
    <w:rsid w:val="00DA5F0B"/>
    <w:rsid w:val="00DB2632"/>
    <w:rsid w:val="00DC3DBB"/>
    <w:rsid w:val="00DD09C6"/>
    <w:rsid w:val="00DD14E0"/>
    <w:rsid w:val="00DD23D6"/>
    <w:rsid w:val="00DE2B63"/>
    <w:rsid w:val="00DE3691"/>
    <w:rsid w:val="00DE3EDB"/>
    <w:rsid w:val="00DE5323"/>
    <w:rsid w:val="00DE6551"/>
    <w:rsid w:val="00DE77C1"/>
    <w:rsid w:val="00DF2218"/>
    <w:rsid w:val="00E006BC"/>
    <w:rsid w:val="00E01917"/>
    <w:rsid w:val="00E05E48"/>
    <w:rsid w:val="00E06014"/>
    <w:rsid w:val="00E06224"/>
    <w:rsid w:val="00E112D4"/>
    <w:rsid w:val="00E11FEC"/>
    <w:rsid w:val="00E12A69"/>
    <w:rsid w:val="00E12EFA"/>
    <w:rsid w:val="00E153B8"/>
    <w:rsid w:val="00E15DB4"/>
    <w:rsid w:val="00E1681D"/>
    <w:rsid w:val="00E16D44"/>
    <w:rsid w:val="00E255C4"/>
    <w:rsid w:val="00E26738"/>
    <w:rsid w:val="00E27018"/>
    <w:rsid w:val="00E27483"/>
    <w:rsid w:val="00E277A2"/>
    <w:rsid w:val="00E37136"/>
    <w:rsid w:val="00E43D54"/>
    <w:rsid w:val="00E47BD1"/>
    <w:rsid w:val="00E51256"/>
    <w:rsid w:val="00E55FE3"/>
    <w:rsid w:val="00E563BD"/>
    <w:rsid w:val="00E65C62"/>
    <w:rsid w:val="00E74D15"/>
    <w:rsid w:val="00E75B9D"/>
    <w:rsid w:val="00E8201A"/>
    <w:rsid w:val="00E8619E"/>
    <w:rsid w:val="00E93894"/>
    <w:rsid w:val="00E94AF3"/>
    <w:rsid w:val="00E961E2"/>
    <w:rsid w:val="00E9622C"/>
    <w:rsid w:val="00EA5980"/>
    <w:rsid w:val="00EA6687"/>
    <w:rsid w:val="00EA7D11"/>
    <w:rsid w:val="00EB25FD"/>
    <w:rsid w:val="00EB2BD2"/>
    <w:rsid w:val="00EB3410"/>
    <w:rsid w:val="00EB3620"/>
    <w:rsid w:val="00EB7A0F"/>
    <w:rsid w:val="00EC2EDE"/>
    <w:rsid w:val="00EC33B5"/>
    <w:rsid w:val="00EC6C38"/>
    <w:rsid w:val="00ED1AE3"/>
    <w:rsid w:val="00ED5889"/>
    <w:rsid w:val="00EE42AE"/>
    <w:rsid w:val="00EE557C"/>
    <w:rsid w:val="00EE6055"/>
    <w:rsid w:val="00F02C17"/>
    <w:rsid w:val="00F11331"/>
    <w:rsid w:val="00F200AD"/>
    <w:rsid w:val="00F3018E"/>
    <w:rsid w:val="00F323F2"/>
    <w:rsid w:val="00F364A9"/>
    <w:rsid w:val="00F36A55"/>
    <w:rsid w:val="00F41D68"/>
    <w:rsid w:val="00F43A37"/>
    <w:rsid w:val="00F447C3"/>
    <w:rsid w:val="00F53562"/>
    <w:rsid w:val="00F54D24"/>
    <w:rsid w:val="00F6268F"/>
    <w:rsid w:val="00F64D2D"/>
    <w:rsid w:val="00F66D95"/>
    <w:rsid w:val="00F71E56"/>
    <w:rsid w:val="00F71F39"/>
    <w:rsid w:val="00F822A9"/>
    <w:rsid w:val="00F82BE9"/>
    <w:rsid w:val="00F84B68"/>
    <w:rsid w:val="00F862CE"/>
    <w:rsid w:val="00F9006C"/>
    <w:rsid w:val="00F938A8"/>
    <w:rsid w:val="00FA791D"/>
    <w:rsid w:val="00FC0D1E"/>
    <w:rsid w:val="00FC6295"/>
    <w:rsid w:val="00FC7FA6"/>
    <w:rsid w:val="00FD13BF"/>
    <w:rsid w:val="00FE1745"/>
    <w:rsid w:val="00FF02E6"/>
    <w:rsid w:val="00FF48EB"/>
    <w:rsid w:val="00FF5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ind w:firstLine="720"/>
      <w:outlineLvl w:val="1"/>
    </w:pPr>
    <w:rPr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360" w:lineRule="auto"/>
      <w:ind w:firstLine="708"/>
    </w:pPr>
  </w:style>
  <w:style w:type="paragraph" w:styleId="Testofumetto">
    <w:name w:val="Balloon Text"/>
    <w:basedOn w:val="Normale"/>
    <w:semiHidden/>
    <w:rsid w:val="00D23BB9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6B69EA"/>
  </w:style>
  <w:style w:type="paragraph" w:styleId="NormaleWeb">
    <w:name w:val="Normal (Web)"/>
    <w:basedOn w:val="Normale"/>
    <w:uiPriority w:val="99"/>
    <w:rsid w:val="0076524E"/>
    <w:pPr>
      <w:spacing w:after="150"/>
    </w:pPr>
  </w:style>
  <w:style w:type="paragraph" w:styleId="PreformattatoHTML">
    <w:name w:val="HTML Preformatted"/>
    <w:basedOn w:val="Normale"/>
    <w:rsid w:val="00847E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Paragrafoelenco">
    <w:name w:val="List Paragraph"/>
    <w:basedOn w:val="Normale"/>
    <w:uiPriority w:val="1"/>
    <w:qFormat/>
    <w:rsid w:val="00AE2102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paragraph" w:customStyle="1" w:styleId="Default">
    <w:name w:val="Default"/>
    <w:rsid w:val="00AE210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basedOn w:val="Carpredefinitoparagrafo"/>
    <w:unhideWhenUsed/>
    <w:rsid w:val="001A1AED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970CCA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970CCA"/>
    <w:rPr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930794"/>
    <w:pPr>
      <w:widowControl w:val="0"/>
      <w:autoSpaceDE w:val="0"/>
      <w:autoSpaceDN w:val="0"/>
      <w:ind w:left="212"/>
      <w:outlineLvl w:val="2"/>
    </w:pPr>
    <w:rPr>
      <w:rFonts w:ascii="Arial" w:eastAsia="Arial" w:hAnsi="Arial" w:cs="Arial"/>
      <w:b/>
      <w:bCs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6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75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otocollo@pec.comune.agropoli.sa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mune.agropoli.sa.i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ente1\Dati%20applicazioni\Microsoft\Modelli\Proposta%20GC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CB453-C982-48D1-B562-C0C1967FA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Proposta GC</Template>
  <TotalTime>1</TotalTime>
  <Pages>3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» Intestazione</vt:lpstr>
    </vt:vector>
  </TitlesOfParts>
  <Company>Studio Scriptorium Agropoli</Company>
  <LinksUpToDate>false</LinksUpToDate>
  <CharactersWithSpaces>6320</CharactersWithSpaces>
  <SharedDoc>false</SharedDoc>
  <HLinks>
    <vt:vector size="12" baseType="variant">
      <vt:variant>
        <vt:i4>4980770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mailto:protocollo@pec.comune.agropoli.sa.it</vt:lpwstr>
      </vt:variant>
      <vt:variant>
        <vt:lpwstr/>
      </vt:variant>
      <vt:variant>
        <vt:i4>3211305</vt:i4>
      </vt:variant>
      <vt:variant>
        <vt:i4>0</vt:i4>
      </vt:variant>
      <vt:variant>
        <vt:i4>0</vt:i4>
      </vt:variant>
      <vt:variant>
        <vt:i4>5</vt:i4>
      </vt:variant>
      <vt:variant>
        <vt:lpwstr>https://www.comune.agropoli.sa.it/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» Intestazione</dc:title>
  <dc:creator>utente1</dc:creator>
  <cp:lastModifiedBy>Andrea Passaro</cp:lastModifiedBy>
  <cp:revision>2</cp:revision>
  <cp:lastPrinted>2023-01-13T12:37:00Z</cp:lastPrinted>
  <dcterms:created xsi:type="dcterms:W3CDTF">2023-01-17T23:04:00Z</dcterms:created>
  <dcterms:modified xsi:type="dcterms:W3CDTF">2023-01-17T23:04:00Z</dcterms:modified>
</cp:coreProperties>
</file>