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08" w:rsidRDefault="00727408" w:rsidP="00722575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808080"/>
          <w:sz w:val="23"/>
          <w:szCs w:val="23"/>
        </w:rPr>
      </w:pPr>
    </w:p>
    <w:p w:rsidR="00727408" w:rsidRDefault="00727408" w:rsidP="000C1DBE"/>
    <w:p w:rsidR="00123B61" w:rsidRDefault="000C1DBE" w:rsidP="00123B61">
      <w:pPr>
        <w:ind w:right="1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35AAF">
        <w:rPr>
          <w:rFonts w:asciiTheme="minorHAnsi" w:hAnsiTheme="minorHAnsi" w:cstheme="minorHAnsi"/>
          <w:b/>
          <w:sz w:val="32"/>
          <w:szCs w:val="32"/>
        </w:rPr>
        <w:t xml:space="preserve">AVVISO PUBBLICO </w:t>
      </w:r>
    </w:p>
    <w:p w:rsidR="00123B61" w:rsidRDefault="00123B61" w:rsidP="00123B61">
      <w:pPr>
        <w:ind w:right="14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23B61" w:rsidRPr="00131F9F" w:rsidRDefault="00131F9F" w:rsidP="00123B61">
      <w:pPr>
        <w:ind w:right="140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31F9F">
        <w:rPr>
          <w:rFonts w:asciiTheme="minorHAnsi" w:hAnsiTheme="minorHAnsi" w:cstheme="minorHAnsi"/>
          <w:b/>
          <w:sz w:val="44"/>
          <w:szCs w:val="44"/>
        </w:rPr>
        <w:t>“SPIAGGIA SOLIDALE”</w:t>
      </w:r>
    </w:p>
    <w:p w:rsidR="00783E01" w:rsidRDefault="00FD2928" w:rsidP="00123B61">
      <w:pPr>
        <w:ind w:right="14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Annualità 2023</w:t>
      </w:r>
    </w:p>
    <w:p w:rsidR="00EE63AA" w:rsidRDefault="00EE63AA" w:rsidP="000C1DBE">
      <w:pPr>
        <w:ind w:right="1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1117" w:rsidRPr="00C93FAA" w:rsidRDefault="00331117" w:rsidP="000C1DBE">
      <w:pPr>
        <w:ind w:right="1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C1DBE" w:rsidRPr="00C93FAA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C93FAA">
        <w:rPr>
          <w:rFonts w:asciiTheme="minorHAnsi" w:hAnsiTheme="minorHAnsi" w:cstheme="minorHAnsi"/>
          <w:sz w:val="22"/>
          <w:szCs w:val="22"/>
        </w:rPr>
        <w:t xml:space="preserve">Articolo 1. </w:t>
      </w:r>
    </w:p>
    <w:p w:rsidR="000C1DBE" w:rsidRPr="00C93FAA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C93FAA">
        <w:rPr>
          <w:rFonts w:asciiTheme="minorHAnsi" w:hAnsiTheme="minorHAnsi" w:cstheme="minorHAnsi"/>
          <w:sz w:val="22"/>
          <w:szCs w:val="22"/>
        </w:rPr>
        <w:t>Finalità</w:t>
      </w:r>
    </w:p>
    <w:p w:rsidR="000C1DBE" w:rsidRPr="00C93FAA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</w:p>
    <w:p w:rsidR="00131F9F" w:rsidRPr="00C93FAA" w:rsidRDefault="00C93FAA" w:rsidP="00C93FAA">
      <w:pPr>
        <w:pStyle w:val="Corpodeltesto"/>
        <w:ind w:right="113"/>
        <w:jc w:val="both"/>
        <w:rPr>
          <w:rFonts w:cstheme="minorHAnsi"/>
        </w:rPr>
      </w:pPr>
      <w:r w:rsidRPr="00C93FAA">
        <w:rPr>
          <w:rFonts w:cstheme="minorHAnsi"/>
        </w:rPr>
        <w:t>1.</w:t>
      </w:r>
      <w:r w:rsidR="00893BD5" w:rsidRPr="00C93FAA">
        <w:rPr>
          <w:rFonts w:cstheme="minorHAnsi"/>
        </w:rPr>
        <w:t>Con il presente Avviso</w:t>
      </w:r>
      <w:r w:rsidR="000C1DBE" w:rsidRPr="00C93FAA">
        <w:rPr>
          <w:rFonts w:cstheme="minorHAnsi"/>
        </w:rPr>
        <w:t xml:space="preserve"> </w:t>
      </w:r>
      <w:r w:rsidR="00D241C7" w:rsidRPr="00C93FAA">
        <w:rPr>
          <w:rFonts w:cstheme="minorHAnsi"/>
        </w:rPr>
        <w:t xml:space="preserve">pubblico </w:t>
      </w:r>
      <w:r w:rsidR="000C1DBE" w:rsidRPr="00C93FAA">
        <w:rPr>
          <w:rFonts w:cstheme="minorHAnsi"/>
        </w:rPr>
        <w:t xml:space="preserve">il Comune di </w:t>
      </w:r>
      <w:proofErr w:type="spellStart"/>
      <w:r w:rsidR="000C1DBE" w:rsidRPr="00C93FAA">
        <w:rPr>
          <w:rFonts w:cstheme="minorHAnsi"/>
        </w:rPr>
        <w:t>Agropoli</w:t>
      </w:r>
      <w:proofErr w:type="spellEnd"/>
      <w:r w:rsidR="000C1DBE" w:rsidRPr="00C93FAA">
        <w:rPr>
          <w:rFonts w:cstheme="minorHAnsi"/>
        </w:rPr>
        <w:t xml:space="preserve">, </w:t>
      </w:r>
      <w:r w:rsidR="00131F9F" w:rsidRPr="00C93FAA">
        <w:rPr>
          <w:rFonts w:cstheme="minorHAnsi"/>
        </w:rPr>
        <w:t>in attuazione della</w:t>
      </w:r>
      <w:r w:rsidR="00FD2928" w:rsidRPr="00C93FAA">
        <w:rPr>
          <w:rFonts w:cstheme="minorHAnsi"/>
        </w:rPr>
        <w:t xml:space="preserve"> D. G.C. n. 271 del 19.05.2023</w:t>
      </w:r>
      <w:r w:rsidR="00131F9F" w:rsidRPr="00C93FAA">
        <w:rPr>
          <w:rFonts w:cstheme="minorHAnsi"/>
        </w:rPr>
        <w:t>, intende favorire la fruizione a titolo gratuito della spiaggia, detta “Spiaggia solidale”</w:t>
      </w:r>
      <w:r w:rsidR="00331117" w:rsidRPr="00C93FAA">
        <w:rPr>
          <w:rFonts w:cstheme="minorHAnsi"/>
        </w:rPr>
        <w:t>-Annualità 2023</w:t>
      </w:r>
      <w:r w:rsidR="00131F9F" w:rsidRPr="00C93FAA">
        <w:rPr>
          <w:rFonts w:cstheme="minorHAnsi"/>
        </w:rPr>
        <w:t xml:space="preserve">, sita su area demaniale in località San Marco, in adiacenza dello stabilimento balneare “Il Raggio Verde”, </w:t>
      </w:r>
      <w:r w:rsidR="00D241C7" w:rsidRPr="00C93FAA">
        <w:rPr>
          <w:rFonts w:cstheme="minorHAnsi"/>
        </w:rPr>
        <w:t>rivolta</w:t>
      </w:r>
      <w:r w:rsidR="00A65CD8" w:rsidRPr="00C93FAA">
        <w:rPr>
          <w:rFonts w:cstheme="minorHAnsi"/>
        </w:rPr>
        <w:t xml:space="preserve"> a </w:t>
      </w:r>
      <w:r w:rsidR="002F353B" w:rsidRPr="00C93FAA">
        <w:rPr>
          <w:rFonts w:cstheme="minorHAnsi"/>
        </w:rPr>
        <w:t xml:space="preserve"> persone</w:t>
      </w:r>
      <w:r w:rsidR="00A65CD8" w:rsidRPr="00C93FAA">
        <w:rPr>
          <w:rFonts w:cstheme="minorHAnsi"/>
        </w:rPr>
        <w:t xml:space="preserve"> con disabilità ed associazioni/enti del terzo settore </w:t>
      </w:r>
      <w:r w:rsidR="002F353B" w:rsidRPr="00C93FAA">
        <w:rPr>
          <w:rFonts w:cstheme="minorHAnsi"/>
        </w:rPr>
        <w:t>per dis</w:t>
      </w:r>
      <w:r w:rsidR="002F1973" w:rsidRPr="00C93FAA">
        <w:rPr>
          <w:rFonts w:cstheme="minorHAnsi"/>
        </w:rPr>
        <w:t>abili e per minori a rischio e sotto tutela</w:t>
      </w:r>
      <w:r w:rsidR="00CD30C4" w:rsidRPr="00C93FAA">
        <w:rPr>
          <w:rFonts w:cstheme="minorHAnsi"/>
        </w:rPr>
        <w:t xml:space="preserve"> collocati presso strutture per minori.</w:t>
      </w:r>
    </w:p>
    <w:p w:rsidR="000C1DBE" w:rsidRPr="00C93FAA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</w:p>
    <w:p w:rsidR="000C1DBE" w:rsidRPr="00C93FAA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C93FAA">
        <w:rPr>
          <w:rFonts w:asciiTheme="minorHAnsi" w:hAnsiTheme="minorHAnsi" w:cstheme="minorHAnsi"/>
          <w:sz w:val="22"/>
          <w:szCs w:val="22"/>
        </w:rPr>
        <w:t xml:space="preserve">Articolo </w:t>
      </w:r>
      <w:r w:rsidR="002F353B" w:rsidRPr="00C93FAA">
        <w:rPr>
          <w:rFonts w:asciiTheme="minorHAnsi" w:hAnsiTheme="minorHAnsi" w:cstheme="minorHAnsi"/>
          <w:sz w:val="22"/>
          <w:szCs w:val="22"/>
        </w:rPr>
        <w:t>2</w:t>
      </w:r>
      <w:r w:rsidRPr="00C93FA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C1DBE" w:rsidRPr="00C93FAA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C93FAA">
        <w:rPr>
          <w:rFonts w:asciiTheme="minorHAnsi" w:hAnsiTheme="minorHAnsi" w:cstheme="minorHAnsi"/>
          <w:sz w:val="22"/>
          <w:szCs w:val="22"/>
        </w:rPr>
        <w:t xml:space="preserve">Requisiti </w:t>
      </w:r>
      <w:r w:rsidR="00FA26D9" w:rsidRPr="00C93FAA">
        <w:rPr>
          <w:rFonts w:asciiTheme="minorHAnsi" w:hAnsiTheme="minorHAnsi" w:cstheme="minorHAnsi"/>
          <w:sz w:val="22"/>
          <w:szCs w:val="22"/>
        </w:rPr>
        <w:t xml:space="preserve">e modalità </w:t>
      </w:r>
      <w:r w:rsidRPr="00C93FAA">
        <w:rPr>
          <w:rFonts w:asciiTheme="minorHAnsi" w:hAnsiTheme="minorHAnsi" w:cstheme="minorHAnsi"/>
          <w:sz w:val="22"/>
          <w:szCs w:val="22"/>
        </w:rPr>
        <w:t>di accesso</w:t>
      </w:r>
    </w:p>
    <w:p w:rsidR="000C1DBE" w:rsidRPr="00C93FAA" w:rsidRDefault="000C1DBE" w:rsidP="00E879C2">
      <w:pPr>
        <w:tabs>
          <w:tab w:val="left" w:pos="426"/>
        </w:tabs>
        <w:ind w:left="426" w:right="140" w:hanging="142"/>
        <w:jc w:val="center"/>
        <w:rPr>
          <w:rFonts w:asciiTheme="minorHAnsi" w:hAnsiTheme="minorHAnsi" w:cstheme="minorHAnsi"/>
          <w:sz w:val="22"/>
          <w:szCs w:val="22"/>
        </w:rPr>
      </w:pPr>
    </w:p>
    <w:p w:rsidR="00EE63AA" w:rsidRPr="00C93FAA" w:rsidRDefault="00CD30C4" w:rsidP="00CD30C4">
      <w:pPr>
        <w:pStyle w:val="Corpodeltesto"/>
        <w:ind w:right="113"/>
        <w:jc w:val="both"/>
        <w:rPr>
          <w:rFonts w:cstheme="minorHAnsi"/>
        </w:rPr>
      </w:pPr>
      <w:r w:rsidRPr="00C93FAA">
        <w:rPr>
          <w:rFonts w:eastAsia="Calibri" w:cstheme="minorHAnsi"/>
        </w:rPr>
        <w:t xml:space="preserve">1. </w:t>
      </w:r>
      <w:r w:rsidR="000C1DBE" w:rsidRPr="00C93FAA">
        <w:rPr>
          <w:rFonts w:eastAsia="Calibri" w:cstheme="minorHAnsi"/>
        </w:rPr>
        <w:t xml:space="preserve">Potranno </w:t>
      </w:r>
      <w:r w:rsidR="002F353B" w:rsidRPr="00C93FAA">
        <w:rPr>
          <w:rFonts w:eastAsia="Calibri" w:cstheme="minorHAnsi"/>
        </w:rPr>
        <w:t xml:space="preserve">accedere al servizio </w:t>
      </w:r>
      <w:r w:rsidR="000C1DBE" w:rsidRPr="00C93FAA">
        <w:rPr>
          <w:rFonts w:eastAsia="Calibri" w:cstheme="minorHAnsi"/>
        </w:rPr>
        <w:t xml:space="preserve">i cittadini residenti ad </w:t>
      </w:r>
      <w:proofErr w:type="spellStart"/>
      <w:r w:rsidR="000C1DBE" w:rsidRPr="00C93FAA">
        <w:rPr>
          <w:rFonts w:eastAsia="Calibri" w:cstheme="minorHAnsi"/>
        </w:rPr>
        <w:t>Agropoli</w:t>
      </w:r>
      <w:proofErr w:type="spellEnd"/>
      <w:r w:rsidR="000C1DBE" w:rsidRPr="00C93FAA">
        <w:rPr>
          <w:rFonts w:eastAsia="Calibri" w:cstheme="minorHAnsi"/>
        </w:rPr>
        <w:t xml:space="preserve"> </w:t>
      </w:r>
      <w:r w:rsidR="002F353B" w:rsidRPr="00C93FAA">
        <w:rPr>
          <w:rFonts w:eastAsia="Calibri" w:cstheme="minorHAnsi"/>
        </w:rPr>
        <w:t>e non</w:t>
      </w:r>
      <w:r w:rsidR="00FD2928" w:rsidRPr="00C93FAA">
        <w:rPr>
          <w:rFonts w:eastAsia="Calibri" w:cstheme="minorHAnsi"/>
        </w:rPr>
        <w:t>,</w:t>
      </w:r>
      <w:r w:rsidR="002F353B" w:rsidRPr="00C93FAA">
        <w:rPr>
          <w:rFonts w:eastAsia="Calibri" w:cstheme="minorHAnsi"/>
        </w:rPr>
        <w:t xml:space="preserve"> in possesso dei requisiti di cui alla Legge 104/92 o Invalidità Civile</w:t>
      </w:r>
      <w:r w:rsidR="00E879C2" w:rsidRPr="00C93FAA">
        <w:rPr>
          <w:rFonts w:eastAsia="Calibri" w:cstheme="minorHAnsi"/>
        </w:rPr>
        <w:t xml:space="preserve"> </w:t>
      </w:r>
      <w:r w:rsidR="002F353B" w:rsidRPr="00C93FAA">
        <w:rPr>
          <w:rFonts w:eastAsia="Calibri" w:cstheme="minorHAnsi"/>
        </w:rPr>
        <w:t>oppure le associazioni</w:t>
      </w:r>
      <w:r w:rsidR="00FA26D9" w:rsidRPr="00C93FAA">
        <w:rPr>
          <w:rFonts w:eastAsia="Calibri" w:cstheme="minorHAnsi"/>
        </w:rPr>
        <w:t>/enti del terzo settore</w:t>
      </w:r>
      <w:r w:rsidR="002F353B" w:rsidRPr="00C93FAA">
        <w:rPr>
          <w:rFonts w:eastAsia="Calibri" w:cstheme="minorHAnsi"/>
        </w:rPr>
        <w:t xml:space="preserve"> per disabili o per </w:t>
      </w:r>
      <w:r w:rsidRPr="00C93FAA">
        <w:rPr>
          <w:rFonts w:eastAsia="Calibri" w:cstheme="minorHAnsi"/>
        </w:rPr>
        <w:t>minori a rischio e sotto tutela</w:t>
      </w:r>
      <w:r w:rsidRPr="00C93FAA">
        <w:rPr>
          <w:rFonts w:cstheme="minorHAnsi"/>
        </w:rPr>
        <w:t xml:space="preserve"> collocati presso strutture per minori.</w:t>
      </w:r>
    </w:p>
    <w:p w:rsidR="00FA26D9" w:rsidRPr="00C93FAA" w:rsidRDefault="00CD30C4" w:rsidP="00CD30C4">
      <w:pPr>
        <w:pStyle w:val="Corpodeltesto"/>
        <w:spacing w:line="240" w:lineRule="auto"/>
        <w:ind w:right="113"/>
        <w:jc w:val="both"/>
        <w:rPr>
          <w:rFonts w:eastAsia="Calibri" w:cstheme="minorHAnsi"/>
        </w:rPr>
      </w:pPr>
      <w:r w:rsidRPr="00C93FAA">
        <w:rPr>
          <w:rFonts w:eastAsia="Calibri" w:cstheme="minorHAnsi"/>
        </w:rPr>
        <w:t xml:space="preserve">2. </w:t>
      </w:r>
      <w:r w:rsidR="00FA26D9" w:rsidRPr="00C93FAA">
        <w:rPr>
          <w:rFonts w:eastAsia="Calibri" w:cstheme="minorHAnsi"/>
        </w:rPr>
        <w:t xml:space="preserve">I beneficiari potranno accedere alla </w:t>
      </w:r>
      <w:r w:rsidR="00A65CD8" w:rsidRPr="00C93FAA">
        <w:rPr>
          <w:rFonts w:eastAsia="Calibri" w:cstheme="minorHAnsi"/>
        </w:rPr>
        <w:t>“</w:t>
      </w:r>
      <w:r w:rsidR="00FA26D9" w:rsidRPr="00C93FAA">
        <w:rPr>
          <w:rFonts w:eastAsia="Calibri" w:cstheme="minorHAnsi"/>
        </w:rPr>
        <w:t>Spiaggia solidale</w:t>
      </w:r>
      <w:r w:rsidR="00A65CD8" w:rsidRPr="00C93FAA">
        <w:rPr>
          <w:rFonts w:eastAsia="Calibri" w:cstheme="minorHAnsi"/>
        </w:rPr>
        <w:t>”</w:t>
      </w:r>
      <w:r w:rsidR="00FA26D9" w:rsidRPr="00C93FAA">
        <w:rPr>
          <w:rFonts w:eastAsia="Calibri" w:cstheme="minorHAnsi"/>
        </w:rPr>
        <w:t xml:space="preserve"> per 7 giorni consecutivi, salvo proroga </w:t>
      </w:r>
      <w:r w:rsidR="00A65CD8" w:rsidRPr="00C93FAA">
        <w:rPr>
          <w:rFonts w:eastAsia="Calibri" w:cstheme="minorHAnsi"/>
        </w:rPr>
        <w:t>sulla base della</w:t>
      </w:r>
      <w:r w:rsidR="00FA26D9" w:rsidRPr="00C93FAA">
        <w:rPr>
          <w:rFonts w:eastAsia="Calibri" w:cstheme="minorHAnsi"/>
        </w:rPr>
        <w:t xml:space="preserve"> disponibilità di posti.</w:t>
      </w:r>
      <w:r w:rsidR="00FA26D9" w:rsidRPr="00C93FAA">
        <w:rPr>
          <w:rFonts w:cstheme="minorHAnsi"/>
        </w:rPr>
        <w:t xml:space="preserve"> </w:t>
      </w:r>
    </w:p>
    <w:p w:rsidR="00FA26D9" w:rsidRPr="00C93FAA" w:rsidRDefault="00CD30C4" w:rsidP="00CD30C4">
      <w:pPr>
        <w:pStyle w:val="Corpodeltesto"/>
        <w:spacing w:line="240" w:lineRule="auto"/>
        <w:ind w:right="113"/>
        <w:jc w:val="both"/>
        <w:rPr>
          <w:rFonts w:eastAsia="Calibri" w:cstheme="minorHAnsi"/>
        </w:rPr>
      </w:pPr>
      <w:r w:rsidRPr="00C93FAA">
        <w:rPr>
          <w:rFonts w:eastAsia="Calibri" w:cstheme="minorHAnsi"/>
        </w:rPr>
        <w:t xml:space="preserve">3. </w:t>
      </w:r>
      <w:r w:rsidR="00FA26D9" w:rsidRPr="00C93FAA">
        <w:rPr>
          <w:rFonts w:eastAsia="Calibri" w:cstheme="minorHAnsi"/>
        </w:rPr>
        <w:t>Ogni ombrellone è riservato all’utente</w:t>
      </w:r>
      <w:r w:rsidR="00D241C7" w:rsidRPr="00C93FAA">
        <w:rPr>
          <w:rFonts w:eastAsia="Calibri" w:cstheme="minorHAnsi"/>
        </w:rPr>
        <w:t>/ente</w:t>
      </w:r>
      <w:r w:rsidR="00FA26D9" w:rsidRPr="00C93FAA">
        <w:rPr>
          <w:rFonts w:eastAsia="Calibri" w:cstheme="minorHAnsi"/>
        </w:rPr>
        <w:t xml:space="preserve"> designato </w:t>
      </w:r>
      <w:r w:rsidR="00A65CD8" w:rsidRPr="00C93FAA">
        <w:rPr>
          <w:rFonts w:eastAsia="Calibri" w:cstheme="minorHAnsi"/>
        </w:rPr>
        <w:t xml:space="preserve">e al proprio accompagnatore </w:t>
      </w:r>
      <w:r w:rsidR="00FA26D9" w:rsidRPr="00C93FAA">
        <w:rPr>
          <w:rFonts w:eastAsia="Calibri" w:cstheme="minorHAnsi"/>
        </w:rPr>
        <w:t>e</w:t>
      </w:r>
      <w:r w:rsidR="00A65CD8" w:rsidRPr="00C93FAA">
        <w:rPr>
          <w:rFonts w:eastAsia="Calibri" w:cstheme="minorHAnsi"/>
        </w:rPr>
        <w:t>/o</w:t>
      </w:r>
      <w:r w:rsidR="00FA26D9" w:rsidRPr="00C93FAA">
        <w:rPr>
          <w:rFonts w:eastAsia="Calibri" w:cstheme="minorHAnsi"/>
        </w:rPr>
        <w:t xml:space="preserve"> al proprio nucleo familiare ristretto per un massimo di 5 persone</w:t>
      </w:r>
      <w:r w:rsidR="00A65CD8" w:rsidRPr="00C93FAA">
        <w:rPr>
          <w:rFonts w:eastAsia="Calibri" w:cstheme="minorHAnsi"/>
        </w:rPr>
        <w:t>.</w:t>
      </w:r>
    </w:p>
    <w:p w:rsidR="00A65CD8" w:rsidRPr="00C93FAA" w:rsidRDefault="00CD30C4" w:rsidP="00CD30C4">
      <w:pPr>
        <w:pStyle w:val="Corpodeltesto"/>
        <w:spacing w:line="240" w:lineRule="auto"/>
        <w:ind w:right="113"/>
        <w:jc w:val="both"/>
        <w:rPr>
          <w:rFonts w:eastAsia="Calibri" w:cstheme="minorHAnsi"/>
        </w:rPr>
      </w:pPr>
      <w:r w:rsidRPr="00C93FAA">
        <w:rPr>
          <w:rFonts w:eastAsia="Calibri" w:cstheme="minorHAnsi"/>
        </w:rPr>
        <w:t xml:space="preserve">4. </w:t>
      </w:r>
      <w:r w:rsidR="00D241C7" w:rsidRPr="00C93FAA">
        <w:rPr>
          <w:rFonts w:eastAsia="Calibri" w:cstheme="minorHAnsi"/>
        </w:rPr>
        <w:t>Il servizio  “S</w:t>
      </w:r>
      <w:r w:rsidR="00A65CD8" w:rsidRPr="00C93FAA">
        <w:rPr>
          <w:rFonts w:eastAsia="Calibri" w:cstheme="minorHAnsi"/>
        </w:rPr>
        <w:t>piaggia solidale” sarà attivo dal 15 Giugno al 31 Agosto 202</w:t>
      </w:r>
      <w:r w:rsidR="00331117" w:rsidRPr="00C93FAA">
        <w:rPr>
          <w:rFonts w:eastAsia="Calibri" w:cstheme="minorHAnsi"/>
        </w:rPr>
        <w:t>3</w:t>
      </w:r>
      <w:r w:rsidR="00A65CD8" w:rsidRPr="00C93FAA">
        <w:rPr>
          <w:rFonts w:eastAsia="Calibri" w:cstheme="minorHAnsi"/>
        </w:rPr>
        <w:t xml:space="preserve">. La spiaggia è attrezzata </w:t>
      </w:r>
      <w:r w:rsidR="00D241C7" w:rsidRPr="00C93FAA">
        <w:rPr>
          <w:rFonts w:eastAsia="Calibri" w:cstheme="minorHAnsi"/>
        </w:rPr>
        <w:t xml:space="preserve">con </w:t>
      </w:r>
      <w:r w:rsidR="00A65CD8" w:rsidRPr="00C93FAA">
        <w:rPr>
          <w:rFonts w:eastAsia="Calibri" w:cstheme="minorHAnsi"/>
        </w:rPr>
        <w:t>ombrelloni e sedie, con discesa a mare</w:t>
      </w:r>
      <w:r w:rsidR="00D241C7" w:rsidRPr="00C93FAA">
        <w:rPr>
          <w:rFonts w:eastAsia="Calibri" w:cstheme="minorHAnsi"/>
        </w:rPr>
        <w:t xml:space="preserve"> idonea</w:t>
      </w:r>
      <w:r w:rsidR="00A65CD8" w:rsidRPr="00C93FAA">
        <w:rPr>
          <w:rFonts w:eastAsia="Calibri" w:cstheme="minorHAnsi"/>
        </w:rPr>
        <w:t xml:space="preserve"> che consente di entrare in acqua e fare il bagno. Le docce, il bagno e lo spogliatoio sono accessibili..</w:t>
      </w:r>
    </w:p>
    <w:p w:rsidR="000C1DBE" w:rsidRPr="00C93FAA" w:rsidRDefault="00CD30C4" w:rsidP="00CD30C4">
      <w:pPr>
        <w:ind w:right="1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3FA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5. </w:t>
      </w:r>
      <w:r w:rsidR="000C1DBE" w:rsidRPr="00C93FAA">
        <w:rPr>
          <w:rFonts w:asciiTheme="minorHAnsi" w:eastAsia="Calibri" w:hAnsiTheme="minorHAnsi" w:cstheme="minorHAnsi"/>
          <w:sz w:val="22"/>
          <w:szCs w:val="22"/>
          <w:lang w:eastAsia="en-US"/>
        </w:rPr>
        <w:t>Per i cittadini stranieri non appartenenti all’Unione Europea è richiesto il possesso di un titolo di soggiorno in corso di validità.</w:t>
      </w:r>
    </w:p>
    <w:p w:rsidR="000C1DBE" w:rsidRPr="00C93FAA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</w:p>
    <w:p w:rsidR="000C1DBE" w:rsidRPr="00C93FAA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C93FAA">
        <w:rPr>
          <w:rFonts w:asciiTheme="minorHAnsi" w:hAnsiTheme="minorHAnsi" w:cstheme="minorHAnsi"/>
          <w:sz w:val="22"/>
          <w:szCs w:val="22"/>
        </w:rPr>
        <w:t xml:space="preserve">Articolo </w:t>
      </w:r>
      <w:r w:rsidR="00FA26D9" w:rsidRPr="00C93FAA">
        <w:rPr>
          <w:rFonts w:asciiTheme="minorHAnsi" w:hAnsiTheme="minorHAnsi" w:cstheme="minorHAnsi"/>
          <w:sz w:val="22"/>
          <w:szCs w:val="22"/>
        </w:rPr>
        <w:t>3</w:t>
      </w:r>
      <w:r w:rsidRPr="00C93FA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C1DBE" w:rsidRPr="00C93FAA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C93FAA">
        <w:rPr>
          <w:rFonts w:asciiTheme="minorHAnsi" w:hAnsiTheme="minorHAnsi" w:cstheme="minorHAnsi"/>
          <w:sz w:val="22"/>
          <w:szCs w:val="22"/>
        </w:rPr>
        <w:t>Presentazione della domanda</w:t>
      </w:r>
    </w:p>
    <w:p w:rsidR="000C1DBE" w:rsidRPr="00C93FAA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</w:p>
    <w:p w:rsidR="000C1DBE" w:rsidRPr="00C93FAA" w:rsidRDefault="00C93FAA" w:rsidP="00C93FAA">
      <w:pPr>
        <w:pStyle w:val="Paragrafoelenco"/>
        <w:spacing w:after="0"/>
        <w:ind w:left="0" w:right="138"/>
        <w:jc w:val="both"/>
        <w:rPr>
          <w:rFonts w:cstheme="minorHAnsi"/>
        </w:rPr>
      </w:pPr>
      <w:r w:rsidRPr="00C93FAA">
        <w:rPr>
          <w:rFonts w:cstheme="minorHAnsi"/>
        </w:rPr>
        <w:t>1.</w:t>
      </w:r>
      <w:r w:rsidR="000C1DBE" w:rsidRPr="00C93FAA">
        <w:rPr>
          <w:rFonts w:cstheme="minorHAnsi"/>
        </w:rPr>
        <w:t>La richiesta potrà essere presentata dalla data di pubblicazione del presente Avviso Pubblico</w:t>
      </w:r>
      <w:r w:rsidR="00783E01" w:rsidRPr="00C93FAA">
        <w:rPr>
          <w:rFonts w:cstheme="minorHAnsi"/>
        </w:rPr>
        <w:t xml:space="preserve"> con PROCEDURA A SPORTELLO </w:t>
      </w:r>
      <w:r w:rsidR="000C1DBE" w:rsidRPr="00C93FAA">
        <w:rPr>
          <w:rFonts w:cstheme="minorHAnsi"/>
        </w:rPr>
        <w:t xml:space="preserve">utilizzando esclusivamente il modulo di domanda “Allegato 1” e scaricabile dal sito </w:t>
      </w:r>
      <w:hyperlink r:id="rId7" w:history="1">
        <w:r w:rsidR="000C1DBE" w:rsidRPr="00C93FAA">
          <w:rPr>
            <w:rStyle w:val="Collegamentoipertestuale"/>
            <w:rFonts w:cstheme="minorHAnsi"/>
          </w:rPr>
          <w:t>www.comune.agropoli.sa.it</w:t>
        </w:r>
      </w:hyperlink>
      <w:r w:rsidR="000C1DBE" w:rsidRPr="00C93FAA">
        <w:rPr>
          <w:rFonts w:cstheme="minorHAnsi"/>
        </w:rPr>
        <w:t>, o disponibil</w:t>
      </w:r>
      <w:r w:rsidR="00331117" w:rsidRPr="00C93FAA">
        <w:rPr>
          <w:rFonts w:cstheme="minorHAnsi"/>
        </w:rPr>
        <w:t>e in formato cartaceo presso l’Ufficio Servizi Sociali del Comune.</w:t>
      </w:r>
    </w:p>
    <w:p w:rsidR="00C93FAA" w:rsidRPr="00C93FAA" w:rsidRDefault="00C93FAA" w:rsidP="00C93FAA">
      <w:pPr>
        <w:pStyle w:val="Paragrafoelenco"/>
        <w:spacing w:after="0"/>
        <w:ind w:left="0" w:right="138"/>
        <w:jc w:val="both"/>
        <w:rPr>
          <w:rFonts w:cstheme="minorHAnsi"/>
        </w:rPr>
      </w:pPr>
    </w:p>
    <w:p w:rsidR="000C1DBE" w:rsidRPr="00C93FAA" w:rsidRDefault="00C93FAA" w:rsidP="00C93FAA">
      <w:pPr>
        <w:pStyle w:val="Paragrafoelenco"/>
        <w:spacing w:after="0" w:afterAutospacing="1" w:line="240" w:lineRule="auto"/>
        <w:ind w:left="0" w:right="138"/>
        <w:jc w:val="both"/>
        <w:rPr>
          <w:rFonts w:cstheme="minorHAnsi"/>
        </w:rPr>
      </w:pPr>
      <w:r w:rsidRPr="00C93FAA">
        <w:rPr>
          <w:rFonts w:cstheme="minorHAnsi"/>
        </w:rPr>
        <w:lastRenderedPageBreak/>
        <w:t>2.</w:t>
      </w:r>
      <w:r w:rsidR="000C1DBE" w:rsidRPr="00C93FAA">
        <w:rPr>
          <w:rFonts w:cstheme="minorHAnsi"/>
        </w:rPr>
        <w:t>La domanda dovrà essere co</w:t>
      </w:r>
      <w:r w:rsidR="00893BD5" w:rsidRPr="00C93FAA">
        <w:rPr>
          <w:rFonts w:cstheme="minorHAnsi"/>
        </w:rPr>
        <w:t xml:space="preserve">mpilata in tutte le sue parti, </w:t>
      </w:r>
      <w:r w:rsidR="000C1DBE" w:rsidRPr="00C93FAA">
        <w:rPr>
          <w:rFonts w:cstheme="minorHAnsi"/>
        </w:rPr>
        <w:t>corredata dalla documentazione richiesta</w:t>
      </w:r>
      <w:r w:rsidR="00893BD5" w:rsidRPr="00C93FAA">
        <w:rPr>
          <w:rFonts w:cstheme="minorHAnsi"/>
        </w:rPr>
        <w:t xml:space="preserve">, e </w:t>
      </w:r>
      <w:r w:rsidR="00783E01" w:rsidRPr="00C93FAA">
        <w:rPr>
          <w:rFonts w:cstheme="minorHAnsi"/>
        </w:rPr>
        <w:t xml:space="preserve">presentata </w:t>
      </w:r>
      <w:r w:rsidR="000C1DBE" w:rsidRPr="00C93FAA">
        <w:rPr>
          <w:rFonts w:cstheme="minorHAnsi"/>
        </w:rPr>
        <w:t xml:space="preserve">al Comune di  </w:t>
      </w:r>
      <w:proofErr w:type="spellStart"/>
      <w:r w:rsidR="000C1DBE" w:rsidRPr="00C93FAA">
        <w:rPr>
          <w:rFonts w:cstheme="minorHAnsi"/>
        </w:rPr>
        <w:t>Agropoli</w:t>
      </w:r>
      <w:proofErr w:type="spellEnd"/>
      <w:r w:rsidR="000C1DBE" w:rsidRPr="00C93FAA">
        <w:rPr>
          <w:rFonts w:cstheme="minorHAnsi"/>
        </w:rPr>
        <w:t xml:space="preserve">, Ufficio Protocollo, con consegna a mano o mediante trasmissione dell’intera documentazione richiesta all’indirizzo pec: </w:t>
      </w:r>
      <w:hyperlink r:id="rId8" w:history="1">
        <w:r w:rsidR="000C1DBE" w:rsidRPr="00C93FAA">
          <w:rPr>
            <w:rStyle w:val="Collegamentoipertestuale"/>
            <w:rFonts w:cstheme="minorHAnsi"/>
          </w:rPr>
          <w:t>protocollo@pec.comune.agropoli.sa.it</w:t>
        </w:r>
      </w:hyperlink>
      <w:r w:rsidR="000C1DBE" w:rsidRPr="00C93FAA">
        <w:rPr>
          <w:rFonts w:cstheme="minorHAnsi"/>
        </w:rPr>
        <w:t>, con il seguente  oggetto “</w:t>
      </w:r>
      <w:r w:rsidR="00FA26D9" w:rsidRPr="00C93FAA">
        <w:rPr>
          <w:rFonts w:cstheme="minorHAnsi"/>
        </w:rPr>
        <w:t>AVVISO PUBBLICO – SPIAGGIA SOLIDALE</w:t>
      </w:r>
      <w:r w:rsidR="00331117" w:rsidRPr="00C93FAA">
        <w:rPr>
          <w:rFonts w:cstheme="minorHAnsi"/>
        </w:rPr>
        <w:t>- Annualità 2023”.</w:t>
      </w:r>
      <w:r w:rsidR="00783E01" w:rsidRPr="00C93FAA">
        <w:rPr>
          <w:rFonts w:cstheme="minorHAnsi"/>
        </w:rPr>
        <w:t xml:space="preserve"> </w:t>
      </w:r>
    </w:p>
    <w:p w:rsidR="00C93FAA" w:rsidRPr="00C93FAA" w:rsidRDefault="00C93FAA" w:rsidP="00C93FAA">
      <w:pPr>
        <w:pStyle w:val="Paragrafoelenco"/>
        <w:spacing w:after="0" w:afterAutospacing="1" w:line="240" w:lineRule="auto"/>
        <w:ind w:left="0" w:right="138"/>
        <w:jc w:val="both"/>
        <w:rPr>
          <w:rFonts w:cstheme="minorHAnsi"/>
        </w:rPr>
      </w:pPr>
    </w:p>
    <w:p w:rsidR="000C1DBE" w:rsidRPr="00C93FAA" w:rsidRDefault="000C1DBE" w:rsidP="000C1DBE">
      <w:pPr>
        <w:pStyle w:val="Paragrafoelenco"/>
        <w:numPr>
          <w:ilvl w:val="0"/>
          <w:numId w:val="32"/>
        </w:numPr>
        <w:spacing w:after="0"/>
        <w:ind w:right="140"/>
        <w:jc w:val="both"/>
        <w:rPr>
          <w:rFonts w:cstheme="minorHAnsi"/>
        </w:rPr>
      </w:pPr>
      <w:r w:rsidRPr="00C93FAA">
        <w:rPr>
          <w:rFonts w:cstheme="minorHAnsi"/>
        </w:rPr>
        <w:t xml:space="preserve">Non saranno prese in considerazione le domande pervenute in modalità diverse da quelle previste </w:t>
      </w:r>
      <w:r w:rsidR="00814716" w:rsidRPr="00C93FAA">
        <w:rPr>
          <w:rFonts w:cstheme="minorHAnsi"/>
        </w:rPr>
        <w:t>dal</w:t>
      </w:r>
      <w:r w:rsidRPr="00C93FAA">
        <w:rPr>
          <w:rFonts w:cstheme="minorHAnsi"/>
        </w:rPr>
        <w:t xml:space="preserve"> presente </w:t>
      </w:r>
      <w:r w:rsidR="00D241C7" w:rsidRPr="00C93FAA">
        <w:rPr>
          <w:rFonts w:cstheme="minorHAnsi"/>
        </w:rPr>
        <w:t>A</w:t>
      </w:r>
      <w:r w:rsidRPr="00C93FAA">
        <w:rPr>
          <w:rFonts w:cstheme="minorHAnsi"/>
        </w:rPr>
        <w:t>vviso.</w:t>
      </w:r>
    </w:p>
    <w:p w:rsidR="000C1DBE" w:rsidRPr="00C93FAA" w:rsidRDefault="000C1DBE" w:rsidP="000C1DBE">
      <w:pPr>
        <w:pStyle w:val="Paragrafoelenco"/>
        <w:numPr>
          <w:ilvl w:val="0"/>
          <w:numId w:val="32"/>
        </w:numPr>
        <w:spacing w:after="0"/>
        <w:ind w:right="140"/>
        <w:jc w:val="both"/>
        <w:rPr>
          <w:rFonts w:cstheme="minorHAnsi"/>
        </w:rPr>
      </w:pPr>
      <w:r w:rsidRPr="00C93FAA">
        <w:rPr>
          <w:rFonts w:cstheme="minorHAnsi"/>
        </w:rPr>
        <w:t>La dichiarazione mendace comporta l’esclusione dal beneficio e l’applicazione delle sanzioni previste dalla normativa vigente.</w:t>
      </w:r>
    </w:p>
    <w:p w:rsidR="000C1DBE" w:rsidRPr="00C93FAA" w:rsidRDefault="000C1DBE" w:rsidP="000C1DBE">
      <w:pPr>
        <w:pStyle w:val="Paragrafoelenco"/>
        <w:numPr>
          <w:ilvl w:val="0"/>
          <w:numId w:val="32"/>
        </w:numPr>
        <w:spacing w:after="0"/>
        <w:ind w:right="140"/>
        <w:jc w:val="both"/>
        <w:rPr>
          <w:rFonts w:cstheme="minorHAnsi"/>
        </w:rPr>
      </w:pPr>
      <w:r w:rsidRPr="00C93FAA">
        <w:rPr>
          <w:rFonts w:cstheme="minorHAnsi"/>
        </w:rPr>
        <w:t xml:space="preserve">Eventuali informazioni potranno essere richieste contattando l’Ufficio Servizio Sociale tel. 0974 827427 – 827490 (dal lunedì al venerdì dalle 10.00 alle 12.00) </w:t>
      </w:r>
    </w:p>
    <w:p w:rsidR="000C1DBE" w:rsidRPr="00C93FAA" w:rsidRDefault="000C1DBE" w:rsidP="000C1DBE">
      <w:pPr>
        <w:pStyle w:val="Paragrafoelenco"/>
        <w:spacing w:after="0"/>
        <w:ind w:right="140"/>
        <w:rPr>
          <w:rFonts w:cstheme="minorHAnsi"/>
        </w:rPr>
      </w:pPr>
    </w:p>
    <w:p w:rsidR="000C1DBE" w:rsidRPr="00C93FAA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C93FAA">
        <w:rPr>
          <w:rFonts w:asciiTheme="minorHAnsi" w:hAnsiTheme="minorHAnsi" w:cstheme="minorHAnsi"/>
          <w:sz w:val="22"/>
          <w:szCs w:val="22"/>
        </w:rPr>
        <w:t xml:space="preserve">Articolo </w:t>
      </w:r>
      <w:r w:rsidR="00814716" w:rsidRPr="00C93FAA">
        <w:rPr>
          <w:rFonts w:asciiTheme="minorHAnsi" w:hAnsiTheme="minorHAnsi" w:cstheme="minorHAnsi"/>
          <w:sz w:val="22"/>
          <w:szCs w:val="22"/>
        </w:rPr>
        <w:t>4</w:t>
      </w:r>
      <w:r w:rsidRPr="00C93FAA">
        <w:rPr>
          <w:rFonts w:asciiTheme="minorHAnsi" w:hAnsiTheme="minorHAnsi" w:cstheme="minorHAnsi"/>
          <w:sz w:val="22"/>
          <w:szCs w:val="22"/>
        </w:rPr>
        <w:t>.</w:t>
      </w:r>
    </w:p>
    <w:p w:rsidR="000C1DBE" w:rsidRPr="00C93FAA" w:rsidRDefault="002C614D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C93FAA">
        <w:rPr>
          <w:rFonts w:asciiTheme="minorHAnsi" w:hAnsiTheme="minorHAnsi" w:cstheme="minorHAnsi"/>
          <w:sz w:val="22"/>
          <w:szCs w:val="22"/>
        </w:rPr>
        <w:t xml:space="preserve"> Formulazione elenco beneficiari</w:t>
      </w:r>
    </w:p>
    <w:p w:rsidR="000C1DBE" w:rsidRPr="00C93FAA" w:rsidRDefault="000C1DBE" w:rsidP="000C1DBE">
      <w:pPr>
        <w:ind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0C1DBE" w:rsidRPr="00C93FAA" w:rsidRDefault="00C93FAA" w:rsidP="00C93FAA">
      <w:pPr>
        <w:pStyle w:val="Paragrafoelenco"/>
        <w:spacing w:after="0"/>
        <w:ind w:left="0" w:right="140"/>
        <w:jc w:val="both"/>
        <w:rPr>
          <w:rFonts w:cstheme="minorHAnsi"/>
        </w:rPr>
      </w:pPr>
      <w:r w:rsidRPr="00C93FAA">
        <w:rPr>
          <w:rFonts w:cstheme="minorHAnsi"/>
        </w:rPr>
        <w:t>1.</w:t>
      </w:r>
      <w:r w:rsidR="002C614D" w:rsidRPr="00C93FAA">
        <w:rPr>
          <w:rFonts w:cstheme="minorHAnsi"/>
        </w:rPr>
        <w:t>L</w:t>
      </w:r>
      <w:r w:rsidR="00FA26D9" w:rsidRPr="00C93FAA">
        <w:rPr>
          <w:rFonts w:cstheme="minorHAnsi"/>
        </w:rPr>
        <w:t>e istanze per accedere al servizio saranno valutate in ordine di protocollazione</w:t>
      </w:r>
      <w:r w:rsidR="002C614D" w:rsidRPr="00C93FAA">
        <w:rPr>
          <w:rFonts w:cstheme="minorHAnsi"/>
        </w:rPr>
        <w:t xml:space="preserve"> </w:t>
      </w:r>
      <w:r w:rsidR="00FA26D9" w:rsidRPr="00C93FAA">
        <w:rPr>
          <w:rFonts w:cstheme="minorHAnsi"/>
        </w:rPr>
        <w:t>e</w:t>
      </w:r>
      <w:r w:rsidR="00814716" w:rsidRPr="00C93FAA">
        <w:rPr>
          <w:rFonts w:cstheme="minorHAnsi"/>
        </w:rPr>
        <w:t>,</w:t>
      </w:r>
      <w:r w:rsidR="00FA26D9" w:rsidRPr="00C93FAA">
        <w:rPr>
          <w:rFonts w:cstheme="minorHAnsi"/>
        </w:rPr>
        <w:t xml:space="preserve"> se </w:t>
      </w:r>
      <w:r w:rsidR="002C614D" w:rsidRPr="00C93FAA">
        <w:rPr>
          <w:rFonts w:cstheme="minorHAnsi"/>
        </w:rPr>
        <w:t>ritenute ammissibili</w:t>
      </w:r>
      <w:r w:rsidR="00814716" w:rsidRPr="00C93FAA">
        <w:rPr>
          <w:rFonts w:cstheme="minorHAnsi"/>
        </w:rPr>
        <w:t>,</w:t>
      </w:r>
      <w:r w:rsidR="002C614D" w:rsidRPr="00C93FAA">
        <w:rPr>
          <w:rFonts w:cstheme="minorHAnsi"/>
        </w:rPr>
        <w:t xml:space="preserve"> </w:t>
      </w:r>
      <w:r w:rsidR="00FA26D9" w:rsidRPr="00C93FAA">
        <w:rPr>
          <w:rFonts w:cstheme="minorHAnsi"/>
        </w:rPr>
        <w:t xml:space="preserve">sarà disposto l’accesso alla </w:t>
      </w:r>
      <w:r w:rsidR="00814716" w:rsidRPr="00C93FAA">
        <w:rPr>
          <w:rFonts w:cstheme="minorHAnsi"/>
        </w:rPr>
        <w:t>“</w:t>
      </w:r>
      <w:r w:rsidR="00FA26D9" w:rsidRPr="00C93FAA">
        <w:rPr>
          <w:rFonts w:cstheme="minorHAnsi"/>
        </w:rPr>
        <w:t>Spiaggia solidale</w:t>
      </w:r>
      <w:r w:rsidR="00814716" w:rsidRPr="00C93FAA">
        <w:rPr>
          <w:rFonts w:cstheme="minorHAnsi"/>
        </w:rPr>
        <w:t>”</w:t>
      </w:r>
      <w:r w:rsidR="00FA26D9" w:rsidRPr="00C93FAA">
        <w:rPr>
          <w:rFonts w:cstheme="minorHAnsi"/>
        </w:rPr>
        <w:t xml:space="preserve"> fino alla disponibilità dei posti</w:t>
      </w:r>
      <w:r w:rsidR="002C614D" w:rsidRPr="00C93FAA">
        <w:rPr>
          <w:rFonts w:cstheme="minorHAnsi"/>
        </w:rPr>
        <w:t>.</w:t>
      </w:r>
    </w:p>
    <w:p w:rsidR="000C1DBE" w:rsidRPr="00C93FAA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</w:p>
    <w:p w:rsidR="000C1DBE" w:rsidRPr="00C93FAA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</w:p>
    <w:p w:rsidR="000C1DBE" w:rsidRPr="00C93FAA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C93FAA">
        <w:rPr>
          <w:rFonts w:asciiTheme="minorHAnsi" w:hAnsiTheme="minorHAnsi" w:cstheme="minorHAnsi"/>
          <w:sz w:val="22"/>
          <w:szCs w:val="22"/>
        </w:rPr>
        <w:t xml:space="preserve">Articolo </w:t>
      </w:r>
      <w:r w:rsidR="00814716" w:rsidRPr="00C93FAA">
        <w:rPr>
          <w:rFonts w:asciiTheme="minorHAnsi" w:hAnsiTheme="minorHAnsi" w:cstheme="minorHAnsi"/>
          <w:sz w:val="22"/>
          <w:szCs w:val="22"/>
        </w:rPr>
        <w:t>5</w:t>
      </w:r>
      <w:r w:rsidRPr="00C93FAA">
        <w:rPr>
          <w:rFonts w:asciiTheme="minorHAnsi" w:hAnsiTheme="minorHAnsi" w:cstheme="minorHAnsi"/>
          <w:sz w:val="22"/>
          <w:szCs w:val="22"/>
        </w:rPr>
        <w:t>.</w:t>
      </w:r>
    </w:p>
    <w:p w:rsidR="000C1DBE" w:rsidRPr="00C93FAA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C93FAA">
        <w:rPr>
          <w:rFonts w:asciiTheme="minorHAnsi" w:hAnsiTheme="minorHAnsi" w:cstheme="minorHAnsi"/>
          <w:sz w:val="22"/>
          <w:szCs w:val="22"/>
        </w:rPr>
        <w:t>Responsabile del Procedimento</w:t>
      </w:r>
    </w:p>
    <w:p w:rsidR="000C1DBE" w:rsidRPr="00C93FAA" w:rsidRDefault="000C1DBE" w:rsidP="000C1DBE">
      <w:pPr>
        <w:ind w:left="360" w:right="140"/>
        <w:jc w:val="center"/>
        <w:rPr>
          <w:rFonts w:asciiTheme="minorHAnsi" w:hAnsiTheme="minorHAnsi" w:cstheme="minorHAnsi"/>
          <w:sz w:val="22"/>
          <w:szCs w:val="22"/>
        </w:rPr>
      </w:pPr>
    </w:p>
    <w:p w:rsidR="000C1DBE" w:rsidRPr="00C93FAA" w:rsidRDefault="00C93FAA" w:rsidP="00C93FAA">
      <w:pPr>
        <w:pStyle w:val="Paragrafoelenco"/>
        <w:spacing w:after="0"/>
        <w:ind w:left="0" w:right="140"/>
        <w:jc w:val="both"/>
        <w:rPr>
          <w:rFonts w:cstheme="minorHAnsi"/>
        </w:rPr>
      </w:pPr>
      <w:r w:rsidRPr="00C93FAA">
        <w:rPr>
          <w:rFonts w:cstheme="minorHAnsi"/>
        </w:rPr>
        <w:t>1.</w:t>
      </w:r>
      <w:r w:rsidR="000C1DBE" w:rsidRPr="00C93FAA">
        <w:rPr>
          <w:rFonts w:cstheme="minorHAnsi"/>
        </w:rPr>
        <w:t>Il Responsabile del Procedimento è il Re</w:t>
      </w:r>
      <w:r w:rsidR="00331117" w:rsidRPr="00C93FAA">
        <w:rPr>
          <w:rFonts w:cstheme="minorHAnsi"/>
        </w:rPr>
        <w:t xml:space="preserve">sponsabile dei Servizi Sociali dell’Ente: Dott. Valeriano </w:t>
      </w:r>
      <w:proofErr w:type="spellStart"/>
      <w:r w:rsidR="00331117" w:rsidRPr="00C93FAA">
        <w:rPr>
          <w:rFonts w:cstheme="minorHAnsi"/>
        </w:rPr>
        <w:t>Giffoni</w:t>
      </w:r>
      <w:proofErr w:type="spellEnd"/>
      <w:r w:rsidR="000C1DBE" w:rsidRPr="00C93FAA">
        <w:rPr>
          <w:rFonts w:cstheme="minorHAnsi"/>
        </w:rPr>
        <w:t xml:space="preserve"> c/o Municipio </w:t>
      </w:r>
      <w:proofErr w:type="spellStart"/>
      <w:r w:rsidR="000C1DBE" w:rsidRPr="00C93FAA">
        <w:rPr>
          <w:rFonts w:cstheme="minorHAnsi"/>
        </w:rPr>
        <w:t>P.zza</w:t>
      </w:r>
      <w:proofErr w:type="spellEnd"/>
      <w:r w:rsidR="000C1DBE" w:rsidRPr="00C93FAA">
        <w:rPr>
          <w:rFonts w:cstheme="minorHAnsi"/>
        </w:rPr>
        <w:t xml:space="preserve"> della Repubblica  n. 3 Tel. 0974 827411 - PEC </w:t>
      </w:r>
      <w:hyperlink r:id="rId9" w:history="1">
        <w:r w:rsidR="00F50783" w:rsidRPr="00C93FAA">
          <w:rPr>
            <w:rStyle w:val="Collegamentoipertestuale"/>
            <w:rFonts w:cstheme="minorHAnsi"/>
          </w:rPr>
          <w:t>protocollo@pec.comune.agropoli.sa.it_</w:t>
        </w:r>
      </w:hyperlink>
      <w:r w:rsidR="000C1DBE" w:rsidRPr="00C93FAA">
        <w:rPr>
          <w:rFonts w:cstheme="minorHAnsi"/>
        </w:rPr>
        <w:t xml:space="preserve"> </w:t>
      </w:r>
    </w:p>
    <w:p w:rsidR="000C1DBE" w:rsidRPr="00C93FAA" w:rsidRDefault="000C1DBE" w:rsidP="000C1DBE">
      <w:pPr>
        <w:pStyle w:val="Paragrafoelenco"/>
        <w:spacing w:after="0"/>
        <w:ind w:right="140"/>
        <w:jc w:val="both"/>
        <w:rPr>
          <w:rFonts w:cstheme="minorHAnsi"/>
        </w:rPr>
      </w:pPr>
    </w:p>
    <w:p w:rsidR="000C1DBE" w:rsidRPr="00C93FAA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</w:p>
    <w:p w:rsidR="000C1DBE" w:rsidRPr="00C93FAA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C93FAA">
        <w:rPr>
          <w:rFonts w:asciiTheme="minorHAnsi" w:hAnsiTheme="minorHAnsi" w:cstheme="minorHAnsi"/>
          <w:sz w:val="22"/>
          <w:szCs w:val="22"/>
        </w:rPr>
        <w:t>Articolo 9.</w:t>
      </w:r>
    </w:p>
    <w:p w:rsidR="000C1DBE" w:rsidRPr="00C93FAA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C93FAA">
        <w:rPr>
          <w:rFonts w:asciiTheme="minorHAnsi" w:hAnsiTheme="minorHAnsi" w:cstheme="minorHAnsi"/>
          <w:sz w:val="22"/>
          <w:szCs w:val="22"/>
        </w:rPr>
        <w:t xml:space="preserve"> Informativa in materia di protezione dei dati personali</w:t>
      </w:r>
    </w:p>
    <w:p w:rsidR="000C1DBE" w:rsidRPr="00C93FAA" w:rsidRDefault="000C1DBE" w:rsidP="000C1DBE">
      <w:pPr>
        <w:ind w:right="140"/>
        <w:jc w:val="center"/>
        <w:rPr>
          <w:rFonts w:asciiTheme="minorHAnsi" w:hAnsiTheme="minorHAnsi" w:cstheme="minorHAnsi"/>
          <w:sz w:val="22"/>
          <w:szCs w:val="22"/>
        </w:rPr>
      </w:pPr>
    </w:p>
    <w:p w:rsidR="00814716" w:rsidRPr="00C93FAA" w:rsidRDefault="00C93FAA" w:rsidP="00C93FAA">
      <w:pPr>
        <w:pStyle w:val="Paragrafoelenco"/>
        <w:shd w:val="clear" w:color="auto" w:fill="FFFFFF"/>
        <w:spacing w:after="0"/>
        <w:ind w:left="0" w:right="140"/>
        <w:jc w:val="both"/>
        <w:textAlignment w:val="baseline"/>
        <w:rPr>
          <w:rFonts w:cstheme="minorHAnsi"/>
        </w:rPr>
      </w:pPr>
      <w:r w:rsidRPr="00C93FAA">
        <w:rPr>
          <w:rFonts w:cstheme="minorHAnsi"/>
        </w:rPr>
        <w:t>1.</w:t>
      </w:r>
      <w:r w:rsidR="00814716" w:rsidRPr="00C93FAA">
        <w:rPr>
          <w:rFonts w:cstheme="minorHAnsi"/>
        </w:rPr>
        <w:t>I dati personali, contenuti nelle istanze, saranno trattati ai sensi dell’art. 13 del Decreto Legislativo 30 giugno 2003, n. 196 “Codice in materia di protezione dei dati personali” e dell’art. 13 del GDPR (Regolamento UE 2016/679).</w:t>
      </w:r>
    </w:p>
    <w:p w:rsidR="00C93FAA" w:rsidRPr="00C93FAA" w:rsidRDefault="00C93FAA" w:rsidP="00C93FAA">
      <w:pPr>
        <w:pStyle w:val="Paragrafoelenco"/>
        <w:shd w:val="clear" w:color="auto" w:fill="FFFFFF"/>
        <w:spacing w:after="0"/>
        <w:ind w:left="0" w:right="140"/>
        <w:jc w:val="both"/>
        <w:textAlignment w:val="baseline"/>
        <w:rPr>
          <w:rFonts w:cstheme="minorHAnsi"/>
        </w:rPr>
      </w:pPr>
    </w:p>
    <w:p w:rsidR="000C1DBE" w:rsidRPr="00C93FAA" w:rsidRDefault="00C93FAA" w:rsidP="00C93FAA">
      <w:pPr>
        <w:pStyle w:val="Paragrafoelenco"/>
        <w:spacing w:after="0"/>
        <w:ind w:left="0" w:right="140"/>
        <w:jc w:val="both"/>
        <w:rPr>
          <w:rFonts w:cstheme="minorHAnsi"/>
        </w:rPr>
      </w:pPr>
      <w:r w:rsidRPr="00C93FAA">
        <w:rPr>
          <w:rFonts w:cstheme="minorHAnsi"/>
        </w:rPr>
        <w:t>1.</w:t>
      </w:r>
      <w:r w:rsidR="000C1DBE" w:rsidRPr="00C93FAA">
        <w:rPr>
          <w:rFonts w:cstheme="minorHAnsi"/>
        </w:rPr>
        <w:t xml:space="preserve">Titolare del trattamento è il Comune di </w:t>
      </w:r>
      <w:proofErr w:type="spellStart"/>
      <w:r w:rsidR="000C1DBE" w:rsidRPr="00C93FAA">
        <w:rPr>
          <w:rFonts w:cstheme="minorHAnsi"/>
        </w:rPr>
        <w:t>Agropoli</w:t>
      </w:r>
      <w:proofErr w:type="spellEnd"/>
      <w:r w:rsidR="000C1DBE" w:rsidRPr="00C93FAA">
        <w:rPr>
          <w:rFonts w:cstheme="minorHAnsi"/>
        </w:rPr>
        <w:t xml:space="preserve"> - C.F.00252900659, con sede legale in </w:t>
      </w:r>
      <w:proofErr w:type="spellStart"/>
      <w:r w:rsidR="000C1DBE" w:rsidRPr="00C93FAA">
        <w:rPr>
          <w:rFonts w:cstheme="minorHAnsi"/>
        </w:rPr>
        <w:t>Agropoli</w:t>
      </w:r>
      <w:proofErr w:type="spellEnd"/>
      <w:r w:rsidR="000C1DBE" w:rsidRPr="00C93FAA">
        <w:rPr>
          <w:rFonts w:cstheme="minorHAnsi"/>
        </w:rPr>
        <w:t xml:space="preserve">  (SA) - </w:t>
      </w:r>
      <w:proofErr w:type="spellStart"/>
      <w:r w:rsidR="000C1DBE" w:rsidRPr="00C93FAA">
        <w:rPr>
          <w:rFonts w:cstheme="minorHAnsi"/>
        </w:rPr>
        <w:t>P.zza</w:t>
      </w:r>
      <w:proofErr w:type="spellEnd"/>
      <w:r w:rsidR="000C1DBE" w:rsidRPr="00C93FAA">
        <w:rPr>
          <w:rFonts w:cstheme="minorHAnsi"/>
        </w:rPr>
        <w:t xml:space="preserve"> della Repubblica n. 3.</w:t>
      </w:r>
    </w:p>
    <w:p w:rsidR="000C1DBE" w:rsidRPr="00C93FAA" w:rsidRDefault="000C1DBE" w:rsidP="000C1DBE">
      <w:pPr>
        <w:ind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0C1DBE" w:rsidRPr="00C93FAA" w:rsidRDefault="000C1DBE" w:rsidP="000C1DBE">
      <w:pPr>
        <w:ind w:right="1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93FAA">
        <w:rPr>
          <w:rFonts w:asciiTheme="minorHAnsi" w:hAnsiTheme="minorHAnsi" w:cstheme="minorHAnsi"/>
          <w:sz w:val="22"/>
          <w:szCs w:val="22"/>
        </w:rPr>
        <w:t>Agropoli</w:t>
      </w:r>
      <w:proofErr w:type="spellEnd"/>
      <w:r w:rsidRPr="00C93FAA">
        <w:rPr>
          <w:rFonts w:asciiTheme="minorHAnsi" w:hAnsiTheme="minorHAnsi" w:cstheme="minorHAnsi"/>
          <w:sz w:val="22"/>
          <w:szCs w:val="22"/>
        </w:rPr>
        <w:t xml:space="preserve">, </w:t>
      </w:r>
      <w:r w:rsidR="00814716" w:rsidRPr="00C93FAA">
        <w:rPr>
          <w:rFonts w:asciiTheme="minorHAnsi" w:hAnsiTheme="minorHAnsi" w:cstheme="minorHAnsi"/>
          <w:sz w:val="22"/>
          <w:szCs w:val="22"/>
        </w:rPr>
        <w:t>___________</w:t>
      </w:r>
      <w:r w:rsidR="00331117" w:rsidRPr="00C93F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DBE" w:rsidRPr="00C93FAA" w:rsidRDefault="000C1DBE" w:rsidP="000C1DBE">
      <w:pPr>
        <w:ind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0C1DBE" w:rsidRPr="00C93FAA" w:rsidRDefault="000C1DBE" w:rsidP="000C1DBE">
      <w:pPr>
        <w:ind w:right="140"/>
        <w:jc w:val="both"/>
        <w:rPr>
          <w:rFonts w:asciiTheme="minorHAnsi" w:hAnsiTheme="minorHAnsi" w:cstheme="minorHAnsi"/>
          <w:sz w:val="22"/>
          <w:szCs w:val="22"/>
        </w:rPr>
      </w:pPr>
      <w:r w:rsidRPr="00C93FAA">
        <w:rPr>
          <w:rFonts w:asciiTheme="minorHAnsi" w:hAnsiTheme="minorHAnsi" w:cstheme="minorHAnsi"/>
          <w:sz w:val="22"/>
          <w:szCs w:val="22"/>
        </w:rPr>
        <w:tab/>
      </w:r>
      <w:r w:rsidRPr="00C93FAA">
        <w:rPr>
          <w:rFonts w:asciiTheme="minorHAnsi" w:hAnsiTheme="minorHAnsi" w:cstheme="minorHAnsi"/>
          <w:sz w:val="22"/>
          <w:szCs w:val="22"/>
        </w:rPr>
        <w:tab/>
      </w:r>
      <w:r w:rsidRPr="00C93FAA">
        <w:rPr>
          <w:rFonts w:asciiTheme="minorHAnsi" w:hAnsiTheme="minorHAnsi" w:cstheme="minorHAnsi"/>
          <w:sz w:val="22"/>
          <w:szCs w:val="22"/>
        </w:rPr>
        <w:tab/>
      </w:r>
      <w:r w:rsidRPr="00C93FAA">
        <w:rPr>
          <w:rFonts w:asciiTheme="minorHAnsi" w:hAnsiTheme="minorHAnsi" w:cstheme="minorHAnsi"/>
          <w:sz w:val="22"/>
          <w:szCs w:val="22"/>
        </w:rPr>
        <w:tab/>
      </w:r>
      <w:r w:rsidRPr="00C93FAA">
        <w:rPr>
          <w:rFonts w:asciiTheme="minorHAnsi" w:hAnsiTheme="minorHAnsi" w:cstheme="minorHAnsi"/>
          <w:sz w:val="22"/>
          <w:szCs w:val="22"/>
        </w:rPr>
        <w:tab/>
      </w:r>
      <w:r w:rsidRPr="00C93FAA">
        <w:rPr>
          <w:rFonts w:asciiTheme="minorHAnsi" w:hAnsiTheme="minorHAnsi" w:cstheme="minorHAnsi"/>
          <w:sz w:val="22"/>
          <w:szCs w:val="22"/>
        </w:rPr>
        <w:tab/>
      </w:r>
      <w:r w:rsidR="00BD1BE1" w:rsidRPr="00C93FAA">
        <w:rPr>
          <w:rFonts w:asciiTheme="minorHAnsi" w:hAnsiTheme="minorHAnsi" w:cstheme="minorHAnsi"/>
          <w:sz w:val="22"/>
          <w:szCs w:val="22"/>
        </w:rPr>
        <w:tab/>
      </w:r>
      <w:r w:rsidRPr="00C93FAA">
        <w:rPr>
          <w:rFonts w:asciiTheme="minorHAnsi" w:hAnsiTheme="minorHAnsi" w:cstheme="minorHAnsi"/>
          <w:sz w:val="22"/>
          <w:szCs w:val="22"/>
        </w:rPr>
        <w:t xml:space="preserve">     Il Responsabile del Servizio</w:t>
      </w:r>
    </w:p>
    <w:p w:rsidR="00727408" w:rsidRPr="00C93FAA" w:rsidRDefault="000C1DBE" w:rsidP="00331117">
      <w:pPr>
        <w:ind w:left="3540" w:right="1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93FAA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BD1BE1" w:rsidRPr="00C93FAA">
        <w:rPr>
          <w:rFonts w:asciiTheme="minorHAnsi" w:hAnsiTheme="minorHAnsi" w:cstheme="minorHAnsi"/>
          <w:i/>
          <w:sz w:val="22"/>
          <w:szCs w:val="22"/>
        </w:rPr>
        <w:tab/>
      </w:r>
      <w:r w:rsidR="00331117" w:rsidRPr="00C93FAA"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="00331117" w:rsidRPr="00C93FAA">
        <w:rPr>
          <w:rFonts w:asciiTheme="minorHAnsi" w:hAnsiTheme="minorHAnsi" w:cstheme="minorHAnsi"/>
          <w:sz w:val="22"/>
          <w:szCs w:val="22"/>
        </w:rPr>
        <w:t xml:space="preserve">Dott. Valeriano </w:t>
      </w:r>
      <w:proofErr w:type="spellStart"/>
      <w:r w:rsidR="00331117" w:rsidRPr="00C93FAA">
        <w:rPr>
          <w:rFonts w:asciiTheme="minorHAnsi" w:hAnsiTheme="minorHAnsi" w:cstheme="minorHAnsi"/>
          <w:sz w:val="22"/>
          <w:szCs w:val="22"/>
        </w:rPr>
        <w:t>Giffoni</w:t>
      </w:r>
      <w:proofErr w:type="spellEnd"/>
    </w:p>
    <w:p w:rsidR="00727408" w:rsidRPr="000C1DBE" w:rsidRDefault="00727408" w:rsidP="00727408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sectPr w:rsidR="00727408" w:rsidRPr="000C1DBE" w:rsidSect="00EE63AA">
      <w:headerReference w:type="default" r:id="rId10"/>
      <w:footerReference w:type="default" r:id="rId11"/>
      <w:pgSz w:w="11906" w:h="16838" w:code="9"/>
      <w:pgMar w:top="1417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F6" w:rsidRDefault="006811F6">
      <w:r>
        <w:separator/>
      </w:r>
    </w:p>
  </w:endnote>
  <w:endnote w:type="continuationSeparator" w:id="0">
    <w:p w:rsidR="006811F6" w:rsidRDefault="0068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73" w:rsidRDefault="002F1973" w:rsidP="001E10A6">
    <w:pPr>
      <w:pStyle w:val="Pidipagina"/>
      <w:tabs>
        <w:tab w:val="clear" w:pos="4819"/>
        <w:tab w:val="clear" w:pos="9638"/>
        <w:tab w:val="left" w:pos="2508"/>
        <w:tab w:val="right" w:pos="9747"/>
      </w:tabs>
      <w:spacing w:before="60"/>
      <w:ind w:left="798"/>
      <w:rPr>
        <w:rFonts w:ascii="Calibri" w:hAnsi="Calibri" w:cs="Calibri"/>
        <w:b/>
        <w:sz w:val="18"/>
        <w:szCs w:val="18"/>
      </w:rPr>
    </w:pPr>
  </w:p>
  <w:p w:rsidR="002F1973" w:rsidRPr="00E6313E" w:rsidRDefault="002F1973" w:rsidP="001E10A6">
    <w:pPr>
      <w:pStyle w:val="Pidipagina"/>
      <w:jc w:val="center"/>
      <w:rPr>
        <w:rFonts w:ascii="Times New Roman" w:hAnsi="Times New Roman" w:cs="Times New Roman"/>
        <w:color w:val="943634"/>
        <w:lang w:val="en-GB"/>
      </w:rPr>
    </w:pPr>
  </w:p>
  <w:p w:rsidR="002F1973" w:rsidRPr="008334BA" w:rsidRDefault="002F1973" w:rsidP="008362D6">
    <w:pPr>
      <w:pStyle w:val="Pidipagina"/>
      <w:jc w:val="cen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F6" w:rsidRDefault="006811F6">
      <w:r>
        <w:separator/>
      </w:r>
    </w:p>
  </w:footnote>
  <w:footnote w:type="continuationSeparator" w:id="0">
    <w:p w:rsidR="006811F6" w:rsidRDefault="00681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73" w:rsidRDefault="002F1973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2F1973" w:rsidRDefault="002F1973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2F1973" w:rsidRDefault="002F1973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2F1973" w:rsidRDefault="002F1973" w:rsidP="00640D23">
    <w:pPr>
      <w:ind w:left="1368" w:right="114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</w:rPr>
      <w:drawing>
        <wp:inline distT="0" distB="0" distL="0" distR="0">
          <wp:extent cx="819150" cy="1181100"/>
          <wp:effectExtent l="19050" t="0" r="0" b="0"/>
          <wp:docPr id="1" name="Immagine 1" descr="Logo comune colo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 colori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1973" w:rsidRPr="00BD60B1" w:rsidRDefault="002F1973" w:rsidP="00FF7CE7">
    <w:pPr>
      <w:ind w:left="1368" w:right="1140"/>
      <w:jc w:val="center"/>
      <w:rPr>
        <w:rFonts w:ascii="Trebuchet MS" w:hAnsi="Trebuchet MS"/>
        <w:sz w:val="6"/>
        <w:szCs w:val="6"/>
      </w:rPr>
    </w:pPr>
  </w:p>
  <w:p w:rsidR="002F1973" w:rsidRPr="00FF7CE7" w:rsidRDefault="002F1973" w:rsidP="00640D23">
    <w:pPr>
      <w:ind w:left="3492" w:right="1140" w:firstLine="48"/>
      <w:rPr>
        <w:rFonts w:ascii="Trebuchet MS" w:hAnsi="Trebuchet MS"/>
        <w:b/>
        <w:color w:val="17365D"/>
        <w:sz w:val="16"/>
        <w:szCs w:val="16"/>
      </w:rPr>
    </w:pPr>
    <w:r>
      <w:rPr>
        <w:rFonts w:ascii="Trebuchet MS" w:hAnsi="Trebuchet MS"/>
        <w:b/>
        <w:color w:val="17365D"/>
        <w:sz w:val="16"/>
        <w:szCs w:val="16"/>
      </w:rPr>
      <w:t xml:space="preserve">                </w:t>
    </w:r>
    <w:r w:rsidRPr="00FF7CE7">
      <w:rPr>
        <w:rFonts w:ascii="Trebuchet MS" w:hAnsi="Trebuchet MS"/>
        <w:b/>
        <w:color w:val="17365D"/>
        <w:sz w:val="16"/>
        <w:szCs w:val="16"/>
      </w:rPr>
      <w:t xml:space="preserve">Città di </w:t>
    </w:r>
    <w:proofErr w:type="spellStart"/>
    <w:r w:rsidRPr="00FF7CE7">
      <w:rPr>
        <w:rFonts w:ascii="Trebuchet MS" w:hAnsi="Trebuchet MS"/>
        <w:b/>
        <w:color w:val="17365D"/>
        <w:sz w:val="16"/>
        <w:szCs w:val="16"/>
      </w:rPr>
      <w:t>Agropoli</w:t>
    </w:r>
    <w:proofErr w:type="spellEnd"/>
  </w:p>
  <w:p w:rsidR="002F1973" w:rsidRDefault="002F1973" w:rsidP="00FF7CE7">
    <w:pPr>
      <w:ind w:left="1368" w:right="1140"/>
      <w:jc w:val="center"/>
      <w:rPr>
        <w:rFonts w:ascii="Trebuchet MS" w:hAnsi="Trebuchet MS"/>
        <w:sz w:val="16"/>
        <w:szCs w:val="16"/>
      </w:rPr>
    </w:pPr>
  </w:p>
  <w:p w:rsidR="002F1973" w:rsidRDefault="001B7B23" w:rsidP="00640D23">
    <w:pPr>
      <w:ind w:left="1368"/>
      <w:rPr>
        <w:sz w:val="16"/>
        <w:szCs w:val="16"/>
      </w:rPr>
    </w:pPr>
    <w:r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6.45pt;margin-top:3.8pt;width:488.25pt;height:.05pt;z-index:251657728" o:connectortype="straight" strokecolor="#943634" strokeweight="1.5pt">
          <v:stroke startarrow="oval" endarrow="oval"/>
          <v:shadow color="#868686"/>
        </v:shape>
      </w:pict>
    </w:r>
  </w:p>
  <w:p w:rsidR="002F1973" w:rsidRPr="00A30BF7" w:rsidRDefault="002F1973" w:rsidP="00A30BF7">
    <w:pPr>
      <w:rPr>
        <w:rFonts w:ascii="Times New Roman" w:hAnsi="Times New Roman" w:cs="Times New Roman"/>
        <w:i/>
        <w:color w:val="943634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C31"/>
    <w:multiLevelType w:val="hybridMultilevel"/>
    <w:tmpl w:val="507AD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0054"/>
    <w:multiLevelType w:val="hybridMultilevel"/>
    <w:tmpl w:val="80969146"/>
    <w:lvl w:ilvl="0" w:tplc="BD4EE60C">
      <w:start w:val="1"/>
      <w:numFmt w:val="decimal"/>
      <w:lvlText w:val="%1."/>
      <w:lvlJc w:val="left"/>
      <w:pPr>
        <w:ind w:left="540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19E00D64">
      <w:numFmt w:val="bullet"/>
      <w:lvlText w:val="•"/>
      <w:lvlJc w:val="left"/>
      <w:pPr>
        <w:ind w:left="1472" w:hanging="361"/>
      </w:pPr>
      <w:rPr>
        <w:rFonts w:hint="default"/>
        <w:lang w:val="it-IT" w:eastAsia="it-IT" w:bidi="it-IT"/>
      </w:rPr>
    </w:lvl>
    <w:lvl w:ilvl="2" w:tplc="F3988EEC">
      <w:numFmt w:val="bullet"/>
      <w:lvlText w:val="•"/>
      <w:lvlJc w:val="left"/>
      <w:pPr>
        <w:ind w:left="2405" w:hanging="361"/>
      </w:pPr>
      <w:rPr>
        <w:rFonts w:hint="default"/>
        <w:lang w:val="it-IT" w:eastAsia="it-IT" w:bidi="it-IT"/>
      </w:rPr>
    </w:lvl>
    <w:lvl w:ilvl="3" w:tplc="6E74F138">
      <w:numFmt w:val="bullet"/>
      <w:lvlText w:val="•"/>
      <w:lvlJc w:val="left"/>
      <w:pPr>
        <w:ind w:left="3337" w:hanging="361"/>
      </w:pPr>
      <w:rPr>
        <w:rFonts w:hint="default"/>
        <w:lang w:val="it-IT" w:eastAsia="it-IT" w:bidi="it-IT"/>
      </w:rPr>
    </w:lvl>
    <w:lvl w:ilvl="4" w:tplc="84FE73D0">
      <w:numFmt w:val="bullet"/>
      <w:lvlText w:val="•"/>
      <w:lvlJc w:val="left"/>
      <w:pPr>
        <w:ind w:left="4270" w:hanging="361"/>
      </w:pPr>
      <w:rPr>
        <w:rFonts w:hint="default"/>
        <w:lang w:val="it-IT" w:eastAsia="it-IT" w:bidi="it-IT"/>
      </w:rPr>
    </w:lvl>
    <w:lvl w:ilvl="5" w:tplc="88CA5168"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 w:tplc="68587DEE">
      <w:numFmt w:val="bullet"/>
      <w:lvlText w:val="•"/>
      <w:lvlJc w:val="left"/>
      <w:pPr>
        <w:ind w:left="6135" w:hanging="361"/>
      </w:pPr>
      <w:rPr>
        <w:rFonts w:hint="default"/>
        <w:lang w:val="it-IT" w:eastAsia="it-IT" w:bidi="it-IT"/>
      </w:rPr>
    </w:lvl>
    <w:lvl w:ilvl="7" w:tplc="AAF885BA">
      <w:numFmt w:val="bullet"/>
      <w:lvlText w:val="•"/>
      <w:lvlJc w:val="left"/>
      <w:pPr>
        <w:ind w:left="7068" w:hanging="361"/>
      </w:pPr>
      <w:rPr>
        <w:rFonts w:hint="default"/>
        <w:lang w:val="it-IT" w:eastAsia="it-IT" w:bidi="it-IT"/>
      </w:rPr>
    </w:lvl>
    <w:lvl w:ilvl="8" w:tplc="C992659C">
      <w:numFmt w:val="bullet"/>
      <w:lvlText w:val="•"/>
      <w:lvlJc w:val="left"/>
      <w:pPr>
        <w:ind w:left="8001" w:hanging="361"/>
      </w:pPr>
      <w:rPr>
        <w:rFonts w:hint="default"/>
        <w:lang w:val="it-IT" w:eastAsia="it-IT" w:bidi="it-IT"/>
      </w:rPr>
    </w:lvl>
  </w:abstractNum>
  <w:abstractNum w:abstractNumId="2">
    <w:nsid w:val="03FE481E"/>
    <w:multiLevelType w:val="hybridMultilevel"/>
    <w:tmpl w:val="99FA82FC"/>
    <w:lvl w:ilvl="0" w:tplc="9D3213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164A2"/>
    <w:multiLevelType w:val="hybridMultilevel"/>
    <w:tmpl w:val="629ED7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31828"/>
    <w:multiLevelType w:val="multilevel"/>
    <w:tmpl w:val="39EA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F4508"/>
    <w:multiLevelType w:val="hybridMultilevel"/>
    <w:tmpl w:val="52CA7FA6"/>
    <w:lvl w:ilvl="0" w:tplc="EE46A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B929B3"/>
    <w:multiLevelType w:val="hybridMultilevel"/>
    <w:tmpl w:val="11DC7D4A"/>
    <w:lvl w:ilvl="0" w:tplc="9D321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C4696"/>
    <w:multiLevelType w:val="hybridMultilevel"/>
    <w:tmpl w:val="0F28B23E"/>
    <w:lvl w:ilvl="0" w:tplc="EB48E15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97382"/>
    <w:multiLevelType w:val="hybridMultilevel"/>
    <w:tmpl w:val="48AAFBCE"/>
    <w:lvl w:ilvl="0" w:tplc="744C0E7E">
      <w:start w:val="8450"/>
      <w:numFmt w:val="decimalZero"/>
      <w:lvlText w:val="%1"/>
      <w:lvlJc w:val="left"/>
      <w:pPr>
        <w:tabs>
          <w:tab w:val="num" w:pos="6933"/>
        </w:tabs>
        <w:ind w:left="693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93"/>
        </w:tabs>
        <w:ind w:left="72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013"/>
        </w:tabs>
        <w:ind w:left="80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733"/>
        </w:tabs>
        <w:ind w:left="87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453"/>
        </w:tabs>
        <w:ind w:left="94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173"/>
        </w:tabs>
        <w:ind w:left="101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893"/>
        </w:tabs>
        <w:ind w:left="108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613"/>
        </w:tabs>
        <w:ind w:left="116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333"/>
        </w:tabs>
        <w:ind w:left="12333" w:hanging="180"/>
      </w:pPr>
    </w:lvl>
  </w:abstractNum>
  <w:abstractNum w:abstractNumId="9">
    <w:nsid w:val="1D741D0F"/>
    <w:multiLevelType w:val="hybridMultilevel"/>
    <w:tmpl w:val="E51046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E63CF"/>
    <w:multiLevelType w:val="hybridMultilevel"/>
    <w:tmpl w:val="9F8669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F961F4"/>
    <w:multiLevelType w:val="hybridMultilevel"/>
    <w:tmpl w:val="63529DD4"/>
    <w:lvl w:ilvl="0" w:tplc="780012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855BD"/>
    <w:multiLevelType w:val="multilevel"/>
    <w:tmpl w:val="117C0CC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4685B"/>
    <w:multiLevelType w:val="hybridMultilevel"/>
    <w:tmpl w:val="7646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D4D2F"/>
    <w:multiLevelType w:val="hybridMultilevel"/>
    <w:tmpl w:val="B08695EA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15">
    <w:nsid w:val="261B0843"/>
    <w:multiLevelType w:val="hybridMultilevel"/>
    <w:tmpl w:val="B2CA60A6"/>
    <w:lvl w:ilvl="0" w:tplc="E3AE07A0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6BC3E44"/>
    <w:multiLevelType w:val="hybridMultilevel"/>
    <w:tmpl w:val="DF58E31A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7D003F4"/>
    <w:multiLevelType w:val="hybridMultilevel"/>
    <w:tmpl w:val="C5B8C0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94FE0"/>
    <w:multiLevelType w:val="hybridMultilevel"/>
    <w:tmpl w:val="3B047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F479D"/>
    <w:multiLevelType w:val="hybridMultilevel"/>
    <w:tmpl w:val="3304818A"/>
    <w:lvl w:ilvl="0" w:tplc="55AC1738">
      <w:start w:val="3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5914A9D"/>
    <w:multiLevelType w:val="hybridMultilevel"/>
    <w:tmpl w:val="50A0935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30F9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BB64AD"/>
    <w:multiLevelType w:val="hybridMultilevel"/>
    <w:tmpl w:val="2576A368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22">
    <w:nsid w:val="3C6F4048"/>
    <w:multiLevelType w:val="hybridMultilevel"/>
    <w:tmpl w:val="8938D158"/>
    <w:lvl w:ilvl="0" w:tplc="5BF64D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90EEE"/>
    <w:multiLevelType w:val="hybridMultilevel"/>
    <w:tmpl w:val="FAAAD4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381CA8"/>
    <w:multiLevelType w:val="hybridMultilevel"/>
    <w:tmpl w:val="474815D6"/>
    <w:lvl w:ilvl="0" w:tplc="04100011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484"/>
        </w:tabs>
        <w:ind w:left="24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924"/>
        </w:tabs>
        <w:ind w:left="39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644"/>
        </w:tabs>
        <w:ind w:left="46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6084"/>
        </w:tabs>
        <w:ind w:left="60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804"/>
        </w:tabs>
        <w:ind w:left="6804" w:hanging="360"/>
      </w:pPr>
    </w:lvl>
  </w:abstractNum>
  <w:abstractNum w:abstractNumId="25">
    <w:nsid w:val="44984B6B"/>
    <w:multiLevelType w:val="hybridMultilevel"/>
    <w:tmpl w:val="117C0CC8"/>
    <w:lvl w:ilvl="0" w:tplc="EDC40A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635A2"/>
    <w:multiLevelType w:val="hybridMultilevel"/>
    <w:tmpl w:val="AE0A22EC"/>
    <w:lvl w:ilvl="0" w:tplc="EE46A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0D0CCF"/>
    <w:multiLevelType w:val="hybridMultilevel"/>
    <w:tmpl w:val="47EA3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7592E"/>
    <w:multiLevelType w:val="hybridMultilevel"/>
    <w:tmpl w:val="023C1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F0B3B"/>
    <w:multiLevelType w:val="hybridMultilevel"/>
    <w:tmpl w:val="F85ED8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64744"/>
    <w:multiLevelType w:val="hybridMultilevel"/>
    <w:tmpl w:val="6652E714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31">
    <w:nsid w:val="518115E4"/>
    <w:multiLevelType w:val="hybridMultilevel"/>
    <w:tmpl w:val="24C04C5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51CA0BB7"/>
    <w:multiLevelType w:val="hybridMultilevel"/>
    <w:tmpl w:val="61F0B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07FC2"/>
    <w:multiLevelType w:val="hybridMultilevel"/>
    <w:tmpl w:val="D7C405B0"/>
    <w:lvl w:ilvl="0" w:tplc="E3AE07A0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144946"/>
    <w:multiLevelType w:val="hybridMultilevel"/>
    <w:tmpl w:val="B004F5F2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35">
    <w:nsid w:val="5A0F2DC9"/>
    <w:multiLevelType w:val="hybridMultilevel"/>
    <w:tmpl w:val="C9043194"/>
    <w:lvl w:ilvl="0" w:tplc="97DC4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FA3ABE"/>
    <w:multiLevelType w:val="hybridMultilevel"/>
    <w:tmpl w:val="03FA06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C3235"/>
    <w:multiLevelType w:val="multilevel"/>
    <w:tmpl w:val="358A5D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457955"/>
    <w:multiLevelType w:val="hybridMultilevel"/>
    <w:tmpl w:val="0C1A8B8C"/>
    <w:lvl w:ilvl="0" w:tplc="E3AE07A0">
      <w:start w:val="1"/>
      <w:numFmt w:val="decimal"/>
      <w:lvlText w:val="%1."/>
      <w:lvlJc w:val="left"/>
      <w:pPr>
        <w:ind w:left="150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6C67E9"/>
    <w:multiLevelType w:val="hybridMultilevel"/>
    <w:tmpl w:val="DAD6F49A"/>
    <w:lvl w:ilvl="0" w:tplc="E3AE07A0">
      <w:start w:val="1"/>
      <w:numFmt w:val="decimal"/>
      <w:lvlText w:val="%1."/>
      <w:lvlJc w:val="left"/>
      <w:pPr>
        <w:ind w:left="150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DC2906"/>
    <w:multiLevelType w:val="hybridMultilevel"/>
    <w:tmpl w:val="EE7A7442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41">
    <w:nsid w:val="781C2371"/>
    <w:multiLevelType w:val="hybridMultilevel"/>
    <w:tmpl w:val="A8AA35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22568"/>
    <w:multiLevelType w:val="hybridMultilevel"/>
    <w:tmpl w:val="615447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6"/>
  </w:num>
  <w:num w:numId="4">
    <w:abstractNumId w:val="30"/>
  </w:num>
  <w:num w:numId="5">
    <w:abstractNumId w:val="40"/>
  </w:num>
  <w:num w:numId="6">
    <w:abstractNumId w:val="21"/>
  </w:num>
  <w:num w:numId="7">
    <w:abstractNumId w:val="14"/>
  </w:num>
  <w:num w:numId="8">
    <w:abstractNumId w:val="3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5"/>
  </w:num>
  <w:num w:numId="12">
    <w:abstractNumId w:val="19"/>
  </w:num>
  <w:num w:numId="13">
    <w:abstractNumId w:val="24"/>
  </w:num>
  <w:num w:numId="14">
    <w:abstractNumId w:val="25"/>
  </w:num>
  <w:num w:numId="15">
    <w:abstractNumId w:val="12"/>
  </w:num>
  <w:num w:numId="16">
    <w:abstractNumId w:val="42"/>
  </w:num>
  <w:num w:numId="17">
    <w:abstractNumId w:val="23"/>
  </w:num>
  <w:num w:numId="18">
    <w:abstractNumId w:val="9"/>
  </w:num>
  <w:num w:numId="19">
    <w:abstractNumId w:val="37"/>
  </w:num>
  <w:num w:numId="20">
    <w:abstractNumId w:val="18"/>
  </w:num>
  <w:num w:numId="21">
    <w:abstractNumId w:val="20"/>
  </w:num>
  <w:num w:numId="22">
    <w:abstractNumId w:val="31"/>
  </w:num>
  <w:num w:numId="23">
    <w:abstractNumId w:val="4"/>
  </w:num>
  <w:num w:numId="24">
    <w:abstractNumId w:val="11"/>
  </w:num>
  <w:num w:numId="25">
    <w:abstractNumId w:val="36"/>
  </w:num>
  <w:num w:numId="26">
    <w:abstractNumId w:val="17"/>
  </w:num>
  <w:num w:numId="27">
    <w:abstractNumId w:val="29"/>
  </w:num>
  <w:num w:numId="28">
    <w:abstractNumId w:val="6"/>
  </w:num>
  <w:num w:numId="29">
    <w:abstractNumId w:val="2"/>
  </w:num>
  <w:num w:numId="30">
    <w:abstractNumId w:val="41"/>
  </w:num>
  <w:num w:numId="31">
    <w:abstractNumId w:val="0"/>
  </w:num>
  <w:num w:numId="32">
    <w:abstractNumId w:val="32"/>
  </w:num>
  <w:num w:numId="33">
    <w:abstractNumId w:val="28"/>
  </w:num>
  <w:num w:numId="34">
    <w:abstractNumId w:val="15"/>
  </w:num>
  <w:num w:numId="35">
    <w:abstractNumId w:val="39"/>
  </w:num>
  <w:num w:numId="36">
    <w:abstractNumId w:val="16"/>
  </w:num>
  <w:num w:numId="37">
    <w:abstractNumId w:val="38"/>
  </w:num>
  <w:num w:numId="38">
    <w:abstractNumId w:val="33"/>
  </w:num>
  <w:num w:numId="39">
    <w:abstractNumId w:val="1"/>
  </w:num>
  <w:num w:numId="40">
    <w:abstractNumId w:val="27"/>
  </w:num>
  <w:num w:numId="41">
    <w:abstractNumId w:val="10"/>
  </w:num>
  <w:num w:numId="42">
    <w:abstractNumId w:val="13"/>
  </w:num>
  <w:num w:numId="43">
    <w:abstractNumId w:val="22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57"/>
  <w:displayVerticalDrawingGridEvery w:val="2"/>
  <w:characterSpacingControl w:val="doNotCompress"/>
  <w:savePreviewPicture/>
  <w:hdrShapeDefaults>
    <o:shapedefaults v:ext="edit" spidmax="4098"/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A68FD"/>
    <w:rsid w:val="00001A08"/>
    <w:rsid w:val="00001C12"/>
    <w:rsid w:val="00002C98"/>
    <w:rsid w:val="00026FB0"/>
    <w:rsid w:val="0003222C"/>
    <w:rsid w:val="00033DA9"/>
    <w:rsid w:val="0003727D"/>
    <w:rsid w:val="0004311C"/>
    <w:rsid w:val="000455D6"/>
    <w:rsid w:val="000510FB"/>
    <w:rsid w:val="00053134"/>
    <w:rsid w:val="000615C4"/>
    <w:rsid w:val="00071AE7"/>
    <w:rsid w:val="00072495"/>
    <w:rsid w:val="000800DA"/>
    <w:rsid w:val="000800F6"/>
    <w:rsid w:val="00082B37"/>
    <w:rsid w:val="00085916"/>
    <w:rsid w:val="00091A94"/>
    <w:rsid w:val="00095B9E"/>
    <w:rsid w:val="000A281C"/>
    <w:rsid w:val="000B1026"/>
    <w:rsid w:val="000B4C64"/>
    <w:rsid w:val="000B4DC5"/>
    <w:rsid w:val="000B51F1"/>
    <w:rsid w:val="000B531F"/>
    <w:rsid w:val="000C03FA"/>
    <w:rsid w:val="000C1DBE"/>
    <w:rsid w:val="000C7834"/>
    <w:rsid w:val="000E7487"/>
    <w:rsid w:val="000E7C30"/>
    <w:rsid w:val="000F4800"/>
    <w:rsid w:val="00122574"/>
    <w:rsid w:val="00123B61"/>
    <w:rsid w:val="00125703"/>
    <w:rsid w:val="001271AC"/>
    <w:rsid w:val="00131F9F"/>
    <w:rsid w:val="00134757"/>
    <w:rsid w:val="00136915"/>
    <w:rsid w:val="00142C36"/>
    <w:rsid w:val="00150063"/>
    <w:rsid w:val="0015093A"/>
    <w:rsid w:val="00155233"/>
    <w:rsid w:val="00163DA3"/>
    <w:rsid w:val="00167974"/>
    <w:rsid w:val="00170A30"/>
    <w:rsid w:val="0017605A"/>
    <w:rsid w:val="0018387D"/>
    <w:rsid w:val="001852D2"/>
    <w:rsid w:val="00185425"/>
    <w:rsid w:val="001929D5"/>
    <w:rsid w:val="001A008F"/>
    <w:rsid w:val="001A1E69"/>
    <w:rsid w:val="001A2D7B"/>
    <w:rsid w:val="001A3A6E"/>
    <w:rsid w:val="001A3AFB"/>
    <w:rsid w:val="001B104B"/>
    <w:rsid w:val="001B70C9"/>
    <w:rsid w:val="001B7B23"/>
    <w:rsid w:val="001C0A75"/>
    <w:rsid w:val="001C39AD"/>
    <w:rsid w:val="001D105D"/>
    <w:rsid w:val="001D3D52"/>
    <w:rsid w:val="001D419E"/>
    <w:rsid w:val="001D5B07"/>
    <w:rsid w:val="001D6FFF"/>
    <w:rsid w:val="001E0273"/>
    <w:rsid w:val="001E10A6"/>
    <w:rsid w:val="001E53B9"/>
    <w:rsid w:val="001E68FE"/>
    <w:rsid w:val="001E7BAA"/>
    <w:rsid w:val="001F6A58"/>
    <w:rsid w:val="00201859"/>
    <w:rsid w:val="00202B0F"/>
    <w:rsid w:val="00204EC0"/>
    <w:rsid w:val="00205CBF"/>
    <w:rsid w:val="00206F70"/>
    <w:rsid w:val="0021122B"/>
    <w:rsid w:val="00214C7A"/>
    <w:rsid w:val="00216A03"/>
    <w:rsid w:val="0022053B"/>
    <w:rsid w:val="00236F31"/>
    <w:rsid w:val="00241A08"/>
    <w:rsid w:val="00241E48"/>
    <w:rsid w:val="00244CA2"/>
    <w:rsid w:val="0025328C"/>
    <w:rsid w:val="0026382F"/>
    <w:rsid w:val="00263FFD"/>
    <w:rsid w:val="00267B42"/>
    <w:rsid w:val="00280945"/>
    <w:rsid w:val="00280F43"/>
    <w:rsid w:val="0028592E"/>
    <w:rsid w:val="00293945"/>
    <w:rsid w:val="002A5F93"/>
    <w:rsid w:val="002B386D"/>
    <w:rsid w:val="002C614D"/>
    <w:rsid w:val="002C6CF1"/>
    <w:rsid w:val="002C77D8"/>
    <w:rsid w:val="002C7EA8"/>
    <w:rsid w:val="002C7F0F"/>
    <w:rsid w:val="002D055F"/>
    <w:rsid w:val="002D5F97"/>
    <w:rsid w:val="002D727E"/>
    <w:rsid w:val="002E65D5"/>
    <w:rsid w:val="002E7C9F"/>
    <w:rsid w:val="002F1973"/>
    <w:rsid w:val="002F27E8"/>
    <w:rsid w:val="002F353B"/>
    <w:rsid w:val="00300D4B"/>
    <w:rsid w:val="003041AC"/>
    <w:rsid w:val="0031143F"/>
    <w:rsid w:val="00316A86"/>
    <w:rsid w:val="003245AF"/>
    <w:rsid w:val="00331117"/>
    <w:rsid w:val="003329F7"/>
    <w:rsid w:val="003626FB"/>
    <w:rsid w:val="003647C6"/>
    <w:rsid w:val="00364B5F"/>
    <w:rsid w:val="00365F71"/>
    <w:rsid w:val="00367EDA"/>
    <w:rsid w:val="00377C71"/>
    <w:rsid w:val="00382530"/>
    <w:rsid w:val="003938C0"/>
    <w:rsid w:val="0039778D"/>
    <w:rsid w:val="0039783B"/>
    <w:rsid w:val="003A017A"/>
    <w:rsid w:val="003A6230"/>
    <w:rsid w:val="003B279C"/>
    <w:rsid w:val="003B3403"/>
    <w:rsid w:val="003B6DDC"/>
    <w:rsid w:val="003C03FC"/>
    <w:rsid w:val="003C5B95"/>
    <w:rsid w:val="003C6B13"/>
    <w:rsid w:val="003C7624"/>
    <w:rsid w:val="003D68E8"/>
    <w:rsid w:val="003F2CAF"/>
    <w:rsid w:val="003F4E9D"/>
    <w:rsid w:val="00400076"/>
    <w:rsid w:val="00400C3B"/>
    <w:rsid w:val="0040560A"/>
    <w:rsid w:val="004063C3"/>
    <w:rsid w:val="004066A6"/>
    <w:rsid w:val="00411EA6"/>
    <w:rsid w:val="00417BB7"/>
    <w:rsid w:val="00430903"/>
    <w:rsid w:val="004368AD"/>
    <w:rsid w:val="00437231"/>
    <w:rsid w:val="00441AB1"/>
    <w:rsid w:val="004470A2"/>
    <w:rsid w:val="004522AC"/>
    <w:rsid w:val="004533C0"/>
    <w:rsid w:val="004577C4"/>
    <w:rsid w:val="00460492"/>
    <w:rsid w:val="004648FD"/>
    <w:rsid w:val="004666F1"/>
    <w:rsid w:val="0047090D"/>
    <w:rsid w:val="00470B6B"/>
    <w:rsid w:val="00473FED"/>
    <w:rsid w:val="00482821"/>
    <w:rsid w:val="00483A2E"/>
    <w:rsid w:val="00487F7F"/>
    <w:rsid w:val="00490D80"/>
    <w:rsid w:val="004953D1"/>
    <w:rsid w:val="00495633"/>
    <w:rsid w:val="004A3B80"/>
    <w:rsid w:val="004A4496"/>
    <w:rsid w:val="004B11E0"/>
    <w:rsid w:val="004B131C"/>
    <w:rsid w:val="004C5269"/>
    <w:rsid w:val="004D1211"/>
    <w:rsid w:val="004D311C"/>
    <w:rsid w:val="004D4F98"/>
    <w:rsid w:val="004D5D94"/>
    <w:rsid w:val="004E3C07"/>
    <w:rsid w:val="004E6713"/>
    <w:rsid w:val="004F4034"/>
    <w:rsid w:val="004F4EA6"/>
    <w:rsid w:val="004F77D2"/>
    <w:rsid w:val="00502ED4"/>
    <w:rsid w:val="00504B43"/>
    <w:rsid w:val="00506B05"/>
    <w:rsid w:val="0052193E"/>
    <w:rsid w:val="0052194F"/>
    <w:rsid w:val="00522E22"/>
    <w:rsid w:val="00524E67"/>
    <w:rsid w:val="00525318"/>
    <w:rsid w:val="00536B35"/>
    <w:rsid w:val="00540F7A"/>
    <w:rsid w:val="00541531"/>
    <w:rsid w:val="00541DA9"/>
    <w:rsid w:val="00547611"/>
    <w:rsid w:val="00551591"/>
    <w:rsid w:val="00557320"/>
    <w:rsid w:val="0057082D"/>
    <w:rsid w:val="00572678"/>
    <w:rsid w:val="00572845"/>
    <w:rsid w:val="0057730F"/>
    <w:rsid w:val="00587E5A"/>
    <w:rsid w:val="00595FBC"/>
    <w:rsid w:val="005A4AF5"/>
    <w:rsid w:val="005B37D7"/>
    <w:rsid w:val="005C3576"/>
    <w:rsid w:val="005D2C47"/>
    <w:rsid w:val="005D5DD6"/>
    <w:rsid w:val="005D750D"/>
    <w:rsid w:val="005E0DAC"/>
    <w:rsid w:val="005E0FB6"/>
    <w:rsid w:val="005E1634"/>
    <w:rsid w:val="005E6265"/>
    <w:rsid w:val="005E749F"/>
    <w:rsid w:val="005F22E9"/>
    <w:rsid w:val="005F605D"/>
    <w:rsid w:val="00603A0C"/>
    <w:rsid w:val="006135DA"/>
    <w:rsid w:val="00620B85"/>
    <w:rsid w:val="006240D6"/>
    <w:rsid w:val="00624364"/>
    <w:rsid w:val="00627AA7"/>
    <w:rsid w:val="00627C6E"/>
    <w:rsid w:val="00630373"/>
    <w:rsid w:val="006321E4"/>
    <w:rsid w:val="00632E22"/>
    <w:rsid w:val="00633884"/>
    <w:rsid w:val="00635B6C"/>
    <w:rsid w:val="00635FBC"/>
    <w:rsid w:val="00640D23"/>
    <w:rsid w:val="00646AC1"/>
    <w:rsid w:val="006528A1"/>
    <w:rsid w:val="00665196"/>
    <w:rsid w:val="00666455"/>
    <w:rsid w:val="006717F2"/>
    <w:rsid w:val="006727E1"/>
    <w:rsid w:val="00673152"/>
    <w:rsid w:val="00680AD2"/>
    <w:rsid w:val="006811F6"/>
    <w:rsid w:val="006830DA"/>
    <w:rsid w:val="0068389E"/>
    <w:rsid w:val="00685ADA"/>
    <w:rsid w:val="00694FE0"/>
    <w:rsid w:val="006978EF"/>
    <w:rsid w:val="006B4624"/>
    <w:rsid w:val="006D0FFA"/>
    <w:rsid w:val="006D3685"/>
    <w:rsid w:val="006D45D3"/>
    <w:rsid w:val="006D613C"/>
    <w:rsid w:val="006E223F"/>
    <w:rsid w:val="006E59B5"/>
    <w:rsid w:val="006E7A5A"/>
    <w:rsid w:val="006F690B"/>
    <w:rsid w:val="006F7711"/>
    <w:rsid w:val="006F7CF5"/>
    <w:rsid w:val="00700BAD"/>
    <w:rsid w:val="00704778"/>
    <w:rsid w:val="00706ABA"/>
    <w:rsid w:val="00706CA7"/>
    <w:rsid w:val="00706F0E"/>
    <w:rsid w:val="007133E2"/>
    <w:rsid w:val="0071705F"/>
    <w:rsid w:val="00722575"/>
    <w:rsid w:val="00727408"/>
    <w:rsid w:val="00732C34"/>
    <w:rsid w:val="00737AE5"/>
    <w:rsid w:val="0074083F"/>
    <w:rsid w:val="0074291B"/>
    <w:rsid w:val="0074424A"/>
    <w:rsid w:val="007473E9"/>
    <w:rsid w:val="0075261A"/>
    <w:rsid w:val="007620C3"/>
    <w:rsid w:val="00762AA0"/>
    <w:rsid w:val="00763544"/>
    <w:rsid w:val="00764D62"/>
    <w:rsid w:val="007654A7"/>
    <w:rsid w:val="0076689C"/>
    <w:rsid w:val="0077057E"/>
    <w:rsid w:val="00772919"/>
    <w:rsid w:val="00775539"/>
    <w:rsid w:val="00775CDB"/>
    <w:rsid w:val="00776D54"/>
    <w:rsid w:val="00783E01"/>
    <w:rsid w:val="007855AA"/>
    <w:rsid w:val="00785727"/>
    <w:rsid w:val="00790595"/>
    <w:rsid w:val="00790A9D"/>
    <w:rsid w:val="007962A0"/>
    <w:rsid w:val="007A07A5"/>
    <w:rsid w:val="007A0B8D"/>
    <w:rsid w:val="007A1EB7"/>
    <w:rsid w:val="007B016E"/>
    <w:rsid w:val="007B4A17"/>
    <w:rsid w:val="007B6206"/>
    <w:rsid w:val="007C434B"/>
    <w:rsid w:val="007D59DE"/>
    <w:rsid w:val="007D5A7E"/>
    <w:rsid w:val="007E5556"/>
    <w:rsid w:val="007E60FE"/>
    <w:rsid w:val="007F0A4E"/>
    <w:rsid w:val="007F7765"/>
    <w:rsid w:val="0080283D"/>
    <w:rsid w:val="008065C5"/>
    <w:rsid w:val="008109E4"/>
    <w:rsid w:val="00813696"/>
    <w:rsid w:val="00814716"/>
    <w:rsid w:val="0081535A"/>
    <w:rsid w:val="008157F2"/>
    <w:rsid w:val="0081599F"/>
    <w:rsid w:val="008171C1"/>
    <w:rsid w:val="00822B00"/>
    <w:rsid w:val="0083128D"/>
    <w:rsid w:val="00832184"/>
    <w:rsid w:val="008322CF"/>
    <w:rsid w:val="008334BA"/>
    <w:rsid w:val="00836253"/>
    <w:rsid w:val="008362D6"/>
    <w:rsid w:val="008455F3"/>
    <w:rsid w:val="0085262D"/>
    <w:rsid w:val="0086205F"/>
    <w:rsid w:val="0086608B"/>
    <w:rsid w:val="008737E5"/>
    <w:rsid w:val="00873A12"/>
    <w:rsid w:val="00875E19"/>
    <w:rsid w:val="00886101"/>
    <w:rsid w:val="00893BD5"/>
    <w:rsid w:val="00896B0F"/>
    <w:rsid w:val="008A51EE"/>
    <w:rsid w:val="008A5269"/>
    <w:rsid w:val="008A797D"/>
    <w:rsid w:val="008B0D53"/>
    <w:rsid w:val="008B7942"/>
    <w:rsid w:val="008C5DC1"/>
    <w:rsid w:val="008D0927"/>
    <w:rsid w:val="008D51F0"/>
    <w:rsid w:val="008E6BF7"/>
    <w:rsid w:val="008F087B"/>
    <w:rsid w:val="008F4759"/>
    <w:rsid w:val="009058EC"/>
    <w:rsid w:val="00910390"/>
    <w:rsid w:val="00916FC6"/>
    <w:rsid w:val="009209FE"/>
    <w:rsid w:val="00921071"/>
    <w:rsid w:val="00925FD2"/>
    <w:rsid w:val="00937773"/>
    <w:rsid w:val="0094156D"/>
    <w:rsid w:val="00945E3C"/>
    <w:rsid w:val="00951705"/>
    <w:rsid w:val="00961992"/>
    <w:rsid w:val="00961F2D"/>
    <w:rsid w:val="009938D0"/>
    <w:rsid w:val="00994B74"/>
    <w:rsid w:val="009A158E"/>
    <w:rsid w:val="009A34DA"/>
    <w:rsid w:val="009B3188"/>
    <w:rsid w:val="009B3D98"/>
    <w:rsid w:val="009B73F2"/>
    <w:rsid w:val="009C205C"/>
    <w:rsid w:val="009C27D2"/>
    <w:rsid w:val="009E2949"/>
    <w:rsid w:val="009E4433"/>
    <w:rsid w:val="009E4C88"/>
    <w:rsid w:val="009F4990"/>
    <w:rsid w:val="00A00BE4"/>
    <w:rsid w:val="00A03C98"/>
    <w:rsid w:val="00A12E58"/>
    <w:rsid w:val="00A21B2F"/>
    <w:rsid w:val="00A249AB"/>
    <w:rsid w:val="00A267C8"/>
    <w:rsid w:val="00A30BF7"/>
    <w:rsid w:val="00A32854"/>
    <w:rsid w:val="00A373F1"/>
    <w:rsid w:val="00A4660D"/>
    <w:rsid w:val="00A47FEF"/>
    <w:rsid w:val="00A50FAB"/>
    <w:rsid w:val="00A54768"/>
    <w:rsid w:val="00A55E83"/>
    <w:rsid w:val="00A56D39"/>
    <w:rsid w:val="00A62367"/>
    <w:rsid w:val="00A628D2"/>
    <w:rsid w:val="00A62FC6"/>
    <w:rsid w:val="00A65CD8"/>
    <w:rsid w:val="00A66E20"/>
    <w:rsid w:val="00A776D2"/>
    <w:rsid w:val="00A77B3F"/>
    <w:rsid w:val="00A802E8"/>
    <w:rsid w:val="00AA32B4"/>
    <w:rsid w:val="00AA34AE"/>
    <w:rsid w:val="00AB10E8"/>
    <w:rsid w:val="00AB1D8A"/>
    <w:rsid w:val="00AB37B6"/>
    <w:rsid w:val="00AB57D6"/>
    <w:rsid w:val="00AC12CA"/>
    <w:rsid w:val="00AC6DAA"/>
    <w:rsid w:val="00AE50F5"/>
    <w:rsid w:val="00AF2CDC"/>
    <w:rsid w:val="00AF3DD1"/>
    <w:rsid w:val="00AF4A5E"/>
    <w:rsid w:val="00AF5161"/>
    <w:rsid w:val="00B0495C"/>
    <w:rsid w:val="00B052D8"/>
    <w:rsid w:val="00B164D9"/>
    <w:rsid w:val="00B26301"/>
    <w:rsid w:val="00B32BBD"/>
    <w:rsid w:val="00B3539C"/>
    <w:rsid w:val="00B35AAF"/>
    <w:rsid w:val="00B361D2"/>
    <w:rsid w:val="00B37F39"/>
    <w:rsid w:val="00B42546"/>
    <w:rsid w:val="00B4359A"/>
    <w:rsid w:val="00B470B9"/>
    <w:rsid w:val="00B5281C"/>
    <w:rsid w:val="00B5497A"/>
    <w:rsid w:val="00B55AF0"/>
    <w:rsid w:val="00B561A6"/>
    <w:rsid w:val="00B64D0B"/>
    <w:rsid w:val="00B67834"/>
    <w:rsid w:val="00B678FC"/>
    <w:rsid w:val="00B740BB"/>
    <w:rsid w:val="00B82AF6"/>
    <w:rsid w:val="00B86C1A"/>
    <w:rsid w:val="00BA1104"/>
    <w:rsid w:val="00BA1CE4"/>
    <w:rsid w:val="00BA2390"/>
    <w:rsid w:val="00BA36AD"/>
    <w:rsid w:val="00BB2E07"/>
    <w:rsid w:val="00BB3E88"/>
    <w:rsid w:val="00BC07E1"/>
    <w:rsid w:val="00BC2E05"/>
    <w:rsid w:val="00BD0886"/>
    <w:rsid w:val="00BD1BE1"/>
    <w:rsid w:val="00BD6000"/>
    <w:rsid w:val="00BD60B1"/>
    <w:rsid w:val="00BD73EE"/>
    <w:rsid w:val="00BF0CC9"/>
    <w:rsid w:val="00C0532F"/>
    <w:rsid w:val="00C1030B"/>
    <w:rsid w:val="00C13C7C"/>
    <w:rsid w:val="00C14396"/>
    <w:rsid w:val="00C156CF"/>
    <w:rsid w:val="00C201FE"/>
    <w:rsid w:val="00C233D0"/>
    <w:rsid w:val="00C33032"/>
    <w:rsid w:val="00C50CA3"/>
    <w:rsid w:val="00C603AE"/>
    <w:rsid w:val="00C64084"/>
    <w:rsid w:val="00C64513"/>
    <w:rsid w:val="00C71B84"/>
    <w:rsid w:val="00C75475"/>
    <w:rsid w:val="00C759AD"/>
    <w:rsid w:val="00C75B60"/>
    <w:rsid w:val="00C76697"/>
    <w:rsid w:val="00C77FA8"/>
    <w:rsid w:val="00C82372"/>
    <w:rsid w:val="00C8631F"/>
    <w:rsid w:val="00C86C67"/>
    <w:rsid w:val="00C93FAA"/>
    <w:rsid w:val="00C943D9"/>
    <w:rsid w:val="00C97241"/>
    <w:rsid w:val="00CA15EC"/>
    <w:rsid w:val="00CB5EDE"/>
    <w:rsid w:val="00CC572B"/>
    <w:rsid w:val="00CD30C4"/>
    <w:rsid w:val="00CD4507"/>
    <w:rsid w:val="00CD76C9"/>
    <w:rsid w:val="00CD79D9"/>
    <w:rsid w:val="00CD7DC2"/>
    <w:rsid w:val="00CE652D"/>
    <w:rsid w:val="00CF09EF"/>
    <w:rsid w:val="00CF0AC6"/>
    <w:rsid w:val="00CF5032"/>
    <w:rsid w:val="00CF5659"/>
    <w:rsid w:val="00CF5B8E"/>
    <w:rsid w:val="00D02461"/>
    <w:rsid w:val="00D02623"/>
    <w:rsid w:val="00D1308C"/>
    <w:rsid w:val="00D15B34"/>
    <w:rsid w:val="00D241C7"/>
    <w:rsid w:val="00D27588"/>
    <w:rsid w:val="00D356C3"/>
    <w:rsid w:val="00D36339"/>
    <w:rsid w:val="00D36B4E"/>
    <w:rsid w:val="00D402A5"/>
    <w:rsid w:val="00D42793"/>
    <w:rsid w:val="00D46DA1"/>
    <w:rsid w:val="00D5052D"/>
    <w:rsid w:val="00D523E0"/>
    <w:rsid w:val="00D636B4"/>
    <w:rsid w:val="00D65C83"/>
    <w:rsid w:val="00D701B9"/>
    <w:rsid w:val="00D74C5D"/>
    <w:rsid w:val="00D752D8"/>
    <w:rsid w:val="00D80EFA"/>
    <w:rsid w:val="00D84931"/>
    <w:rsid w:val="00D867D0"/>
    <w:rsid w:val="00D9236A"/>
    <w:rsid w:val="00D9306E"/>
    <w:rsid w:val="00D960ED"/>
    <w:rsid w:val="00DA572E"/>
    <w:rsid w:val="00DB10FF"/>
    <w:rsid w:val="00DB2AB1"/>
    <w:rsid w:val="00DB6EBB"/>
    <w:rsid w:val="00DC000E"/>
    <w:rsid w:val="00DC5134"/>
    <w:rsid w:val="00DD07FD"/>
    <w:rsid w:val="00DD4123"/>
    <w:rsid w:val="00DD7285"/>
    <w:rsid w:val="00DF1AFF"/>
    <w:rsid w:val="00E017D1"/>
    <w:rsid w:val="00E02E9A"/>
    <w:rsid w:val="00E04472"/>
    <w:rsid w:val="00E14BC4"/>
    <w:rsid w:val="00E1747B"/>
    <w:rsid w:val="00E17EB2"/>
    <w:rsid w:val="00E25A65"/>
    <w:rsid w:val="00E3177A"/>
    <w:rsid w:val="00E317E5"/>
    <w:rsid w:val="00E40A90"/>
    <w:rsid w:val="00E41C66"/>
    <w:rsid w:val="00E43A83"/>
    <w:rsid w:val="00E540F8"/>
    <w:rsid w:val="00E6313E"/>
    <w:rsid w:val="00E716DC"/>
    <w:rsid w:val="00E72DED"/>
    <w:rsid w:val="00E75BE6"/>
    <w:rsid w:val="00E77095"/>
    <w:rsid w:val="00E83E6F"/>
    <w:rsid w:val="00E859B9"/>
    <w:rsid w:val="00E85F6E"/>
    <w:rsid w:val="00E879C2"/>
    <w:rsid w:val="00E91615"/>
    <w:rsid w:val="00E9580E"/>
    <w:rsid w:val="00E96AB1"/>
    <w:rsid w:val="00EA00DB"/>
    <w:rsid w:val="00EA114F"/>
    <w:rsid w:val="00EA25F7"/>
    <w:rsid w:val="00EA2EA2"/>
    <w:rsid w:val="00EA2FAB"/>
    <w:rsid w:val="00EC0AEC"/>
    <w:rsid w:val="00EC23FB"/>
    <w:rsid w:val="00EC2912"/>
    <w:rsid w:val="00ED1414"/>
    <w:rsid w:val="00ED401D"/>
    <w:rsid w:val="00EE0F7C"/>
    <w:rsid w:val="00EE2B3E"/>
    <w:rsid w:val="00EE63AA"/>
    <w:rsid w:val="00EF715B"/>
    <w:rsid w:val="00F048BD"/>
    <w:rsid w:val="00F05806"/>
    <w:rsid w:val="00F06CE2"/>
    <w:rsid w:val="00F1600C"/>
    <w:rsid w:val="00F21C33"/>
    <w:rsid w:val="00F22A39"/>
    <w:rsid w:val="00F3047D"/>
    <w:rsid w:val="00F3501D"/>
    <w:rsid w:val="00F3654D"/>
    <w:rsid w:val="00F36D86"/>
    <w:rsid w:val="00F3753F"/>
    <w:rsid w:val="00F412EA"/>
    <w:rsid w:val="00F41F08"/>
    <w:rsid w:val="00F50783"/>
    <w:rsid w:val="00F54471"/>
    <w:rsid w:val="00F558F1"/>
    <w:rsid w:val="00F638E7"/>
    <w:rsid w:val="00F651F6"/>
    <w:rsid w:val="00F73CB4"/>
    <w:rsid w:val="00F74EB2"/>
    <w:rsid w:val="00F77FFA"/>
    <w:rsid w:val="00F80AAB"/>
    <w:rsid w:val="00F81D62"/>
    <w:rsid w:val="00F822A7"/>
    <w:rsid w:val="00F95C41"/>
    <w:rsid w:val="00F97279"/>
    <w:rsid w:val="00FA0DE9"/>
    <w:rsid w:val="00FA26D9"/>
    <w:rsid w:val="00FA5854"/>
    <w:rsid w:val="00FA68FD"/>
    <w:rsid w:val="00FB05FE"/>
    <w:rsid w:val="00FB0A61"/>
    <w:rsid w:val="00FB17D6"/>
    <w:rsid w:val="00FB2442"/>
    <w:rsid w:val="00FB3F13"/>
    <w:rsid w:val="00FB67C5"/>
    <w:rsid w:val="00FC0485"/>
    <w:rsid w:val="00FD2928"/>
    <w:rsid w:val="00FE1115"/>
    <w:rsid w:val="00FE188E"/>
    <w:rsid w:val="00FE3595"/>
    <w:rsid w:val="00FE5E0F"/>
    <w:rsid w:val="00FE6A68"/>
    <w:rsid w:val="00FE6A9B"/>
    <w:rsid w:val="00FF1162"/>
    <w:rsid w:val="00FF35F7"/>
    <w:rsid w:val="00FF4E62"/>
    <w:rsid w:val="00FF7954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3152"/>
    <w:rPr>
      <w:rFonts w:ascii="Arial" w:hAnsi="Arial" w:cs="MV Boli"/>
      <w:sz w:val="24"/>
      <w:szCs w:val="24"/>
    </w:rPr>
  </w:style>
  <w:style w:type="paragraph" w:styleId="Titolo2">
    <w:name w:val="heading 2"/>
    <w:basedOn w:val="Normale"/>
    <w:link w:val="Titolo2Carattere"/>
    <w:qFormat/>
    <w:rsid w:val="006727E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62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62D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06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F21C33"/>
    <w:rPr>
      <w:color w:val="0000FF"/>
      <w:u w:val="single"/>
    </w:rPr>
  </w:style>
  <w:style w:type="paragraph" w:styleId="Testofumetto">
    <w:name w:val="Balloon Text"/>
    <w:basedOn w:val="Normale"/>
    <w:semiHidden/>
    <w:rsid w:val="003D68E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E43A8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ellaelenco2">
    <w:name w:val="Table List 2"/>
    <w:basedOn w:val="Tabellanormale"/>
    <w:rsid w:val="00204EC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rsid w:val="00204EC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qFormat/>
    <w:rsid w:val="007F0A4E"/>
    <w:pPr>
      <w:jc w:val="center"/>
    </w:pPr>
    <w:rPr>
      <w:rFonts w:ascii="Times New Roman" w:hAnsi="Times New Roman" w:cs="Times New Roman"/>
      <w:sz w:val="20"/>
      <w:szCs w:val="20"/>
      <w:lang w:bidi="he-IL"/>
    </w:rPr>
  </w:style>
  <w:style w:type="paragraph" w:customStyle="1" w:styleId="CarattereCarattereCarattereCarattere">
    <w:name w:val="Carattere Carattere Carattere Carattere"/>
    <w:basedOn w:val="Normale"/>
    <w:rsid w:val="004063C3"/>
    <w:pPr>
      <w:spacing w:before="120" w:after="12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character" w:styleId="Enfasigrassetto">
    <w:name w:val="Strong"/>
    <w:uiPriority w:val="22"/>
    <w:qFormat/>
    <w:rsid w:val="009E2949"/>
    <w:rPr>
      <w:b/>
      <w:bCs/>
    </w:rPr>
  </w:style>
  <w:style w:type="paragraph" w:customStyle="1" w:styleId="CarattereCarattereCarattereCarattere0">
    <w:name w:val="Carattere Carattere Carattere Carattere"/>
    <w:basedOn w:val="Normale"/>
    <w:rsid w:val="00764D62"/>
    <w:pPr>
      <w:spacing w:before="120" w:after="12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noviewnoread1">
    <w:name w:val="noviewnoread1"/>
    <w:rsid w:val="00F05806"/>
    <w:rPr>
      <w:vanish/>
      <w:webHidden w:val="0"/>
      <w:specVanish w:val="0"/>
    </w:rPr>
  </w:style>
  <w:style w:type="character" w:customStyle="1" w:styleId="stile251">
    <w:name w:val="stile251"/>
    <w:rsid w:val="00646AC1"/>
    <w:rPr>
      <w:rFonts w:ascii="Verdana" w:hAnsi="Verdana" w:hint="default"/>
      <w:color w:val="FFFFFF"/>
      <w:sz w:val="10"/>
      <w:szCs w:val="10"/>
    </w:rPr>
  </w:style>
  <w:style w:type="character" w:customStyle="1" w:styleId="apple-converted-space">
    <w:name w:val="apple-converted-space"/>
    <w:rsid w:val="00EA2EA2"/>
  </w:style>
  <w:style w:type="character" w:customStyle="1" w:styleId="street-address">
    <w:name w:val="street-address"/>
    <w:basedOn w:val="Carpredefinitoparagrafo"/>
    <w:rsid w:val="009A34DA"/>
  </w:style>
  <w:style w:type="character" w:customStyle="1" w:styleId="locality2">
    <w:name w:val="locality2"/>
    <w:basedOn w:val="Carpredefinitoparagrafo"/>
    <w:rsid w:val="009A34DA"/>
  </w:style>
  <w:style w:type="paragraph" w:styleId="Titolo">
    <w:name w:val="Title"/>
    <w:basedOn w:val="Normale"/>
    <w:qFormat/>
    <w:rsid w:val="00E25A65"/>
    <w:pPr>
      <w:jc w:val="center"/>
    </w:pPr>
    <w:rPr>
      <w:rFonts w:cs="Times New Roman"/>
      <w:b/>
      <w:sz w:val="22"/>
      <w:szCs w:val="20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6727E1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0C1D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99"/>
    <w:qFormat/>
    <w:rsid w:val="000C1DBE"/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1"/>
    <w:uiPriority w:val="99"/>
    <w:unhideWhenUsed/>
    <w:rsid w:val="000C1DBE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0C1DBE"/>
    <w:rPr>
      <w:rFonts w:ascii="Arial" w:hAnsi="Arial" w:cs="MV Boli"/>
      <w:sz w:val="24"/>
      <w:szCs w:val="24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rsid w:val="000C1DB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646">
          <w:marLeft w:val="0"/>
          <w:marRight w:val="0"/>
          <w:marTop w:val="0"/>
          <w:marBottom w:val="0"/>
          <w:divBdr>
            <w:top w:val="single" w:sz="4" w:space="0" w:color="D8DFD3"/>
            <w:left w:val="single" w:sz="4" w:space="0" w:color="D8DFD3"/>
            <w:bottom w:val="single" w:sz="4" w:space="0" w:color="D8DFD3"/>
            <w:right w:val="single" w:sz="4" w:space="0" w:color="D8DFD3"/>
          </w:divBdr>
          <w:divsChild>
            <w:div w:id="21219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69453">
      <w:bodyDiv w:val="1"/>
      <w:marLeft w:val="0"/>
      <w:marRight w:val="0"/>
      <w:marTop w:val="0"/>
      <w:marBottom w:val="0"/>
      <w:div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divBdr>
      <w:divsChild>
        <w:div w:id="130025980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509444649">
              <w:marLeft w:val="0"/>
              <w:marRight w:val="0"/>
              <w:marTop w:val="0"/>
              <w:marBottom w:val="0"/>
              <w:divBdr>
                <w:top w:val="single" w:sz="2" w:space="2" w:color="FF0000"/>
                <w:left w:val="single" w:sz="2" w:space="2" w:color="FF0000"/>
                <w:bottom w:val="single" w:sz="2" w:space="2" w:color="FF0000"/>
                <w:right w:val="single" w:sz="2" w:space="2" w:color="FF0000"/>
              </w:divBdr>
              <w:divsChild>
                <w:div w:id="11870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008000"/>
                            <w:left w:val="dotted" w:sz="2" w:space="0" w:color="008000"/>
                            <w:bottom w:val="dotted" w:sz="2" w:space="0" w:color="008000"/>
                            <w:right w:val="dotted" w:sz="2" w:space="0" w:color="008000"/>
                          </w:divBdr>
                          <w:divsChild>
                            <w:div w:id="3114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CDCDC"/>
                                <w:left w:val="single" w:sz="2" w:space="0" w:color="DCDCDC"/>
                                <w:bottom w:val="single" w:sz="2" w:space="0" w:color="DCDCDC"/>
                                <w:right w:val="single" w:sz="2" w:space="0" w:color="DCDCDC"/>
                              </w:divBdr>
                              <w:divsChild>
                                <w:div w:id="16606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DCDCDC"/>
                                            <w:left w:val="single" w:sz="4" w:space="1" w:color="DCDCDC"/>
                                            <w:bottom w:val="single" w:sz="4" w:space="1" w:color="DCDCDC"/>
                                            <w:right w:val="single" w:sz="4" w:space="1" w:color="DCDCDC"/>
                                          </w:divBdr>
                                          <w:divsChild>
                                            <w:div w:id="410932586">
                                              <w:marLeft w:val="69"/>
                                              <w:marRight w:val="0"/>
                                              <w:marTop w:val="86"/>
                                              <w:marBottom w:val="0"/>
                                              <w:divBdr>
                                                <w:top w:val="dotted" w:sz="2" w:space="0" w:color="000080"/>
                                                <w:left w:val="dotted" w:sz="2" w:space="0" w:color="000080"/>
                                                <w:bottom w:val="dotted" w:sz="2" w:space="0" w:color="000080"/>
                                                <w:right w:val="dotted" w:sz="2" w:space="0" w:color="000080"/>
                                              </w:divBdr>
                                              <w:divsChild>
                                                <w:div w:id="182735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003">
      <w:bodyDiv w:val="1"/>
      <w:marLeft w:val="0"/>
      <w:marRight w:val="0"/>
      <w:marTop w:val="0"/>
      <w:marBottom w:val="0"/>
      <w:div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divBdr>
      <w:divsChild>
        <w:div w:id="2976629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57827505">
              <w:marLeft w:val="0"/>
              <w:marRight w:val="0"/>
              <w:marTop w:val="0"/>
              <w:marBottom w:val="0"/>
              <w:divBdr>
                <w:top w:val="single" w:sz="2" w:space="2" w:color="FF0000"/>
                <w:left w:val="single" w:sz="2" w:space="2" w:color="FF0000"/>
                <w:bottom w:val="single" w:sz="2" w:space="2" w:color="FF0000"/>
                <w:right w:val="single" w:sz="2" w:space="2" w:color="FF0000"/>
              </w:divBdr>
              <w:divsChild>
                <w:div w:id="38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008000"/>
                            <w:left w:val="dotted" w:sz="2" w:space="0" w:color="008000"/>
                            <w:bottom w:val="dotted" w:sz="2" w:space="0" w:color="008000"/>
                            <w:right w:val="dotted" w:sz="2" w:space="0" w:color="008000"/>
                          </w:divBdr>
                          <w:divsChild>
                            <w:div w:id="16601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CDCDC"/>
                                <w:left w:val="single" w:sz="2" w:space="0" w:color="DCDCDC"/>
                                <w:bottom w:val="single" w:sz="2" w:space="0" w:color="DCDCDC"/>
                                <w:right w:val="single" w:sz="2" w:space="0" w:color="DCDCDC"/>
                              </w:divBdr>
                              <w:divsChild>
                                <w:div w:id="9690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5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7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DCDCDC"/>
                                            <w:left w:val="single" w:sz="4" w:space="1" w:color="DCDCDC"/>
                                            <w:bottom w:val="single" w:sz="4" w:space="1" w:color="DCDCDC"/>
                                            <w:right w:val="single" w:sz="4" w:space="1" w:color="DCDCD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2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64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5037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agropoli.s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une.agropoli.s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agropoli.sa.it_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Hewlett-Packard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Modello di documento</dc:subject>
  <dc:creator>utente</dc:creator>
  <cp:lastModifiedBy>Andrea Passaro</cp:lastModifiedBy>
  <cp:revision>2</cp:revision>
  <cp:lastPrinted>2022-05-17T09:11:00Z</cp:lastPrinted>
  <dcterms:created xsi:type="dcterms:W3CDTF">2023-06-07T12:36:00Z</dcterms:created>
  <dcterms:modified xsi:type="dcterms:W3CDTF">2023-06-07T12:36:00Z</dcterms:modified>
</cp:coreProperties>
</file>