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AA" w:rsidRDefault="00AD55AA" w:rsidP="00A34A72">
      <w:pPr>
        <w:rPr>
          <w:rFonts w:ascii="Trebuchet MS" w:hAnsi="Trebuchet MS"/>
          <w:b/>
        </w:rPr>
      </w:pPr>
    </w:p>
    <w:p w:rsidR="00F22477" w:rsidRPr="00AD55AA" w:rsidRDefault="00F22477" w:rsidP="00F22477">
      <w:pPr>
        <w:ind w:right="140"/>
        <w:jc w:val="center"/>
        <w:rPr>
          <w:rFonts w:ascii="Calibri" w:hAnsi="Calibri" w:cs="Calibri"/>
          <w:b/>
          <w:sz w:val="28"/>
          <w:szCs w:val="28"/>
        </w:rPr>
      </w:pPr>
      <w:r w:rsidRPr="00AD55AA">
        <w:rPr>
          <w:rFonts w:ascii="Calibri" w:hAnsi="Calibri" w:cs="Calibri"/>
          <w:b/>
          <w:sz w:val="28"/>
          <w:szCs w:val="28"/>
        </w:rPr>
        <w:t>MODELLO DI DOMANDA</w:t>
      </w:r>
    </w:p>
    <w:p w:rsidR="00F22477" w:rsidRPr="000C1DBE" w:rsidRDefault="00F22477" w:rsidP="00F22477">
      <w:pPr>
        <w:ind w:right="14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ALLEGATO 1</w:t>
      </w:r>
    </w:p>
    <w:p w:rsidR="00AD55AA" w:rsidRDefault="00AD55AA" w:rsidP="00AD55AA">
      <w:pPr>
        <w:ind w:right="140"/>
        <w:jc w:val="center"/>
        <w:rPr>
          <w:rFonts w:ascii="Calibri" w:hAnsi="Calibri" w:cs="Calibri"/>
          <w:b/>
          <w:sz w:val="32"/>
          <w:szCs w:val="32"/>
        </w:rPr>
      </w:pPr>
    </w:p>
    <w:p w:rsidR="00AD55AA" w:rsidRDefault="00AD55AA" w:rsidP="00AD55AA">
      <w:pPr>
        <w:ind w:right="140"/>
        <w:jc w:val="center"/>
        <w:rPr>
          <w:rFonts w:ascii="Calibri" w:hAnsi="Calibri" w:cs="Calibri"/>
          <w:b/>
          <w:sz w:val="44"/>
          <w:szCs w:val="44"/>
        </w:rPr>
      </w:pPr>
      <w:r w:rsidRPr="00131F9F">
        <w:rPr>
          <w:rFonts w:ascii="Calibri" w:hAnsi="Calibri" w:cs="Calibri"/>
          <w:b/>
          <w:sz w:val="44"/>
          <w:szCs w:val="44"/>
        </w:rPr>
        <w:t>“SPIAGGIA SOLIDALE”</w:t>
      </w:r>
    </w:p>
    <w:p w:rsidR="00A10335" w:rsidRPr="00A10335" w:rsidRDefault="00A10335" w:rsidP="00AD55AA">
      <w:pPr>
        <w:ind w:right="140"/>
        <w:jc w:val="center"/>
        <w:rPr>
          <w:rFonts w:ascii="Calibri" w:hAnsi="Calibri" w:cs="Calibri"/>
          <w:b/>
        </w:rPr>
      </w:pPr>
      <w:r w:rsidRPr="00A10335">
        <w:rPr>
          <w:rFonts w:ascii="Calibri" w:hAnsi="Calibri" w:cs="Calibri"/>
          <w:b/>
        </w:rPr>
        <w:t>Annualità 2023</w:t>
      </w:r>
    </w:p>
    <w:p w:rsidR="00AD55AA" w:rsidRDefault="00AD55AA" w:rsidP="00AD55AA">
      <w:pPr>
        <w:ind w:right="140"/>
        <w:jc w:val="center"/>
        <w:rPr>
          <w:rFonts w:ascii="Calibri" w:hAnsi="Calibri" w:cs="Calibri"/>
          <w:b/>
          <w:sz w:val="32"/>
          <w:szCs w:val="32"/>
        </w:rPr>
      </w:pPr>
    </w:p>
    <w:p w:rsidR="00AD55AA" w:rsidRPr="000C1DBE" w:rsidRDefault="00AD55AA" w:rsidP="00AD55AA">
      <w:pPr>
        <w:ind w:right="140"/>
        <w:jc w:val="center"/>
        <w:rPr>
          <w:rFonts w:ascii="Calibri" w:hAnsi="Calibri" w:cs="Calibri"/>
          <w:sz w:val="22"/>
          <w:szCs w:val="22"/>
        </w:rPr>
      </w:pPr>
    </w:p>
    <w:p w:rsidR="00A34A72" w:rsidRPr="00A34A72" w:rsidRDefault="00A34A72" w:rsidP="00A34A72">
      <w:pPr>
        <w:jc w:val="right"/>
        <w:rPr>
          <w:rFonts w:ascii="Trebuchet MS" w:hAnsi="Trebuchet MS"/>
        </w:rPr>
      </w:pPr>
    </w:p>
    <w:p w:rsidR="00A34A72" w:rsidRPr="00A34A72" w:rsidRDefault="00A34A72" w:rsidP="00A34A72">
      <w:pPr>
        <w:jc w:val="right"/>
        <w:rPr>
          <w:rFonts w:ascii="Trebuchet MS" w:hAnsi="Trebuchet MS"/>
        </w:rPr>
      </w:pPr>
      <w:r w:rsidRPr="00A34A72">
        <w:rPr>
          <w:rFonts w:ascii="Trebuchet MS" w:hAnsi="Trebuchet MS"/>
        </w:rPr>
        <w:t>Al Comune di Agropoli</w:t>
      </w:r>
    </w:p>
    <w:p w:rsidR="00A34A72" w:rsidRDefault="00A34A72" w:rsidP="00A34A72">
      <w:pPr>
        <w:jc w:val="right"/>
        <w:rPr>
          <w:rFonts w:ascii="Trebuchet MS" w:hAnsi="Trebuchet MS"/>
        </w:rPr>
      </w:pPr>
      <w:r w:rsidRPr="00A34A72">
        <w:rPr>
          <w:rFonts w:ascii="Trebuchet MS" w:hAnsi="Trebuchet MS"/>
        </w:rPr>
        <w:t>Servizi Sociali</w:t>
      </w:r>
    </w:p>
    <w:p w:rsidR="0061682D" w:rsidRPr="00A34A72" w:rsidRDefault="0061682D" w:rsidP="00A34A72">
      <w:pPr>
        <w:jc w:val="right"/>
        <w:rPr>
          <w:rFonts w:ascii="Trebuchet MS" w:hAnsi="Trebuchet MS"/>
        </w:rPr>
      </w:pPr>
    </w:p>
    <w:p w:rsidR="00AD55AA" w:rsidRDefault="00AD55AA" w:rsidP="0070563F">
      <w:pPr>
        <w:rPr>
          <w:rFonts w:ascii="Calibri" w:hAnsi="Calibri" w:cs="Calibri"/>
        </w:rPr>
      </w:pPr>
    </w:p>
    <w:p w:rsidR="00E12880" w:rsidRPr="00AD55AA" w:rsidRDefault="00A70095" w:rsidP="0070563F">
      <w:pPr>
        <w:rPr>
          <w:rFonts w:ascii="Calibri" w:hAnsi="Calibri" w:cs="Calibri"/>
        </w:rPr>
      </w:pPr>
      <w:r>
        <w:rPr>
          <w:rFonts w:ascii="Calibri" w:hAnsi="Calibri" w:cs="Calibri"/>
        </w:rPr>
        <w:t>La/Il sottoscritta/a</w:t>
      </w:r>
      <w:r w:rsidR="0070563F" w:rsidRPr="00AD55AA">
        <w:rPr>
          <w:rFonts w:ascii="Calibri" w:hAnsi="Calibri" w:cs="Calibri"/>
        </w:rPr>
        <w:t>_________________________</w:t>
      </w:r>
      <w:r w:rsidR="00E12880" w:rsidRPr="00AD55AA">
        <w:rPr>
          <w:rFonts w:ascii="Calibri" w:hAnsi="Calibri" w:cs="Calibri"/>
        </w:rPr>
        <w:t>_________</w:t>
      </w:r>
      <w:r w:rsidR="00A34A72" w:rsidRPr="00AD55AA">
        <w:rPr>
          <w:rFonts w:ascii="Calibri" w:hAnsi="Calibri" w:cs="Calibri"/>
        </w:rPr>
        <w:t>nat</w:t>
      </w:r>
      <w:r>
        <w:rPr>
          <w:rFonts w:ascii="Calibri" w:hAnsi="Calibri" w:cs="Calibri"/>
        </w:rPr>
        <w:t xml:space="preserve">a/o    a    </w:t>
      </w:r>
      <w:r w:rsidR="00E12880" w:rsidRPr="00AD55AA">
        <w:rPr>
          <w:rFonts w:ascii="Calibri" w:hAnsi="Calibri" w:cs="Calibri"/>
        </w:rPr>
        <w:t>_______</w:t>
      </w:r>
      <w:r w:rsidR="00AD55AA">
        <w:rPr>
          <w:rFonts w:ascii="Calibri" w:hAnsi="Calibri" w:cs="Calibri"/>
        </w:rPr>
        <w:t>_____</w:t>
      </w:r>
      <w:r w:rsidR="00E12880" w:rsidRPr="00AD55AA">
        <w:rPr>
          <w:rFonts w:ascii="Calibri" w:hAnsi="Calibri" w:cs="Calibri"/>
        </w:rPr>
        <w:t>_________</w:t>
      </w:r>
      <w:r w:rsidR="00A34A72" w:rsidRPr="00AD55AA">
        <w:rPr>
          <w:rFonts w:ascii="Calibri" w:hAnsi="Calibri" w:cs="Calibri"/>
        </w:rPr>
        <w:t xml:space="preserve"> Il_________________</w:t>
      </w:r>
      <w:r w:rsidR="00E12880" w:rsidRPr="00AD55AA">
        <w:rPr>
          <w:rFonts w:ascii="Calibri" w:hAnsi="Calibri" w:cs="Calibri"/>
        </w:rPr>
        <w:t>___</w:t>
      </w:r>
      <w:r w:rsidR="00A34A72" w:rsidRPr="00AD55AA">
        <w:rPr>
          <w:rFonts w:ascii="Calibri" w:hAnsi="Calibri" w:cs="Calibri"/>
        </w:rPr>
        <w:t>e residente</w:t>
      </w:r>
      <w:r w:rsidR="00AD55AA">
        <w:rPr>
          <w:rFonts w:ascii="Calibri" w:hAnsi="Calibri" w:cs="Calibri"/>
        </w:rPr>
        <w:t>/domiciliato</w:t>
      </w:r>
      <w:r w:rsidR="00A34A72" w:rsidRPr="00AD55AA">
        <w:rPr>
          <w:rFonts w:ascii="Calibri" w:hAnsi="Calibri" w:cs="Calibri"/>
        </w:rPr>
        <w:t xml:space="preserve"> i</w:t>
      </w:r>
      <w:r w:rsidR="009054B9" w:rsidRPr="00AD55AA">
        <w:rPr>
          <w:rFonts w:ascii="Calibri" w:hAnsi="Calibri" w:cs="Calibri"/>
        </w:rPr>
        <w:t xml:space="preserve">n </w:t>
      </w:r>
      <w:r w:rsidR="00E12880" w:rsidRPr="00AD55AA">
        <w:rPr>
          <w:rFonts w:ascii="Calibri" w:hAnsi="Calibri" w:cs="Calibri"/>
        </w:rPr>
        <w:t>__</w:t>
      </w:r>
      <w:r w:rsidR="00AD55AA">
        <w:rPr>
          <w:rFonts w:ascii="Calibri" w:hAnsi="Calibri" w:cs="Calibri"/>
        </w:rPr>
        <w:t>______________________</w:t>
      </w:r>
      <w:r w:rsidR="00E12880" w:rsidRPr="00AD55AA">
        <w:rPr>
          <w:rFonts w:ascii="Calibri" w:hAnsi="Calibri" w:cs="Calibri"/>
        </w:rPr>
        <w:t>______</w:t>
      </w:r>
      <w:r w:rsidR="00AD55AA">
        <w:rPr>
          <w:rFonts w:ascii="Calibri" w:hAnsi="Calibri" w:cs="Calibri"/>
        </w:rPr>
        <w:t>__</w:t>
      </w:r>
      <w:r w:rsidR="009054B9" w:rsidRPr="00AD55AA">
        <w:rPr>
          <w:rFonts w:ascii="Calibri" w:hAnsi="Calibri" w:cs="Calibri"/>
        </w:rPr>
        <w:t>___</w:t>
      </w:r>
      <w:r w:rsidR="00E12880" w:rsidRPr="00AD55AA">
        <w:rPr>
          <w:rFonts w:ascii="Calibri" w:hAnsi="Calibri" w:cs="Calibri"/>
        </w:rPr>
        <w:t>___</w:t>
      </w:r>
    </w:p>
    <w:p w:rsidR="00A34A72" w:rsidRPr="00AD55AA" w:rsidRDefault="00A34A72" w:rsidP="0070563F">
      <w:pPr>
        <w:rPr>
          <w:rFonts w:ascii="Calibri" w:hAnsi="Calibri" w:cs="Calibri"/>
        </w:rPr>
      </w:pPr>
      <w:r w:rsidRPr="00AD55AA">
        <w:rPr>
          <w:rFonts w:ascii="Calibri" w:hAnsi="Calibri" w:cs="Calibri"/>
        </w:rPr>
        <w:t>alla via</w:t>
      </w:r>
      <w:r w:rsidR="00E12880" w:rsidRPr="00AD55AA">
        <w:rPr>
          <w:rFonts w:ascii="Calibri" w:hAnsi="Calibri" w:cs="Calibri"/>
        </w:rPr>
        <w:t>/piazza</w:t>
      </w:r>
      <w:r w:rsidRPr="00AD55AA">
        <w:rPr>
          <w:rFonts w:ascii="Calibri" w:hAnsi="Calibri" w:cs="Calibri"/>
        </w:rPr>
        <w:t>______________________</w:t>
      </w:r>
      <w:r w:rsidR="00FA347A" w:rsidRPr="00AD55AA">
        <w:rPr>
          <w:rFonts w:ascii="Calibri" w:hAnsi="Calibri" w:cs="Calibri"/>
        </w:rPr>
        <w:t>__________________</w:t>
      </w:r>
      <w:r w:rsidR="00E12880" w:rsidRPr="00AD55AA">
        <w:rPr>
          <w:rFonts w:ascii="Calibri" w:hAnsi="Calibri" w:cs="Calibri"/>
        </w:rPr>
        <w:t>________________</w:t>
      </w:r>
      <w:r w:rsidR="00AD55AA">
        <w:rPr>
          <w:rFonts w:ascii="Calibri" w:hAnsi="Calibri" w:cs="Calibri"/>
        </w:rPr>
        <w:t>______</w:t>
      </w:r>
      <w:r w:rsidR="00E12880" w:rsidRPr="00AD55AA">
        <w:rPr>
          <w:rFonts w:ascii="Calibri" w:hAnsi="Calibri" w:cs="Calibri"/>
        </w:rPr>
        <w:t>_______</w:t>
      </w:r>
    </w:p>
    <w:p w:rsidR="00A34A72" w:rsidRPr="00AD55AA" w:rsidRDefault="00AD55AA" w:rsidP="0070563F">
      <w:pPr>
        <w:rPr>
          <w:rFonts w:ascii="Calibri" w:hAnsi="Calibri" w:cs="Calibri"/>
        </w:rPr>
      </w:pPr>
      <w:r>
        <w:rPr>
          <w:rFonts w:ascii="Calibri" w:hAnsi="Calibri" w:cs="Calibri"/>
        </w:rPr>
        <w:t>C.F. _________________________________________</w:t>
      </w:r>
      <w:r w:rsidR="00A34A72" w:rsidRPr="00AD55AA">
        <w:rPr>
          <w:rFonts w:ascii="Calibri" w:hAnsi="Calibri" w:cs="Calibri"/>
        </w:rPr>
        <w:t>Cell:________________________________</w:t>
      </w:r>
    </w:p>
    <w:p w:rsidR="00FA347A" w:rsidRPr="00AD55AA" w:rsidRDefault="00FA347A" w:rsidP="0070563F">
      <w:pPr>
        <w:rPr>
          <w:rFonts w:ascii="Calibri" w:hAnsi="Calibri" w:cs="Calibri"/>
        </w:rPr>
      </w:pPr>
    </w:p>
    <w:p w:rsidR="0070563F" w:rsidRPr="00AD55AA" w:rsidRDefault="0070563F" w:rsidP="0070563F">
      <w:pPr>
        <w:rPr>
          <w:rFonts w:ascii="Calibri" w:hAnsi="Calibri" w:cs="Calibri"/>
        </w:rPr>
      </w:pPr>
      <w:r w:rsidRPr="00AD55AA">
        <w:rPr>
          <w:rFonts w:ascii="Calibri" w:hAnsi="Calibri" w:cs="Calibri"/>
        </w:rPr>
        <w:t xml:space="preserve">In qualità di: </w:t>
      </w:r>
    </w:p>
    <w:p w:rsidR="0070563F" w:rsidRDefault="00A70095" w:rsidP="0049617F">
      <w:pPr>
        <w:numPr>
          <w:ilvl w:val="0"/>
          <w:numId w:val="25"/>
        </w:numPr>
        <w:ind w:left="567" w:hanging="425"/>
        <w:rPr>
          <w:rFonts w:ascii="Calibri" w:hAnsi="Calibri" w:cs="Calibri"/>
        </w:rPr>
      </w:pPr>
      <w:r>
        <w:rPr>
          <w:rFonts w:ascii="Calibri" w:hAnsi="Calibri" w:cs="Calibri"/>
        </w:rPr>
        <w:t>Rappresentante legale dell’</w:t>
      </w:r>
      <w:r w:rsidR="0070563F" w:rsidRPr="00AD55AA">
        <w:rPr>
          <w:rFonts w:ascii="Calibri" w:hAnsi="Calibri" w:cs="Calibri"/>
        </w:rPr>
        <w:t>Associazione</w:t>
      </w:r>
      <w:r w:rsidR="00AD55AA">
        <w:rPr>
          <w:rFonts w:ascii="Calibri" w:hAnsi="Calibri" w:cs="Calibri"/>
        </w:rPr>
        <w:t>/Ente terzo settore</w:t>
      </w:r>
      <w:r w:rsidR="0070563F" w:rsidRPr="00AD55A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per </w:t>
      </w:r>
      <w:r w:rsidR="0070563F" w:rsidRPr="00AD55AA">
        <w:rPr>
          <w:rFonts w:ascii="Calibri" w:hAnsi="Calibri" w:cs="Calibri"/>
        </w:rPr>
        <w:t xml:space="preserve">persone con </w:t>
      </w:r>
      <w:r w:rsidR="00AD55AA">
        <w:rPr>
          <w:rFonts w:ascii="Calibri" w:hAnsi="Calibri" w:cs="Calibri"/>
        </w:rPr>
        <w:t>disabilità</w:t>
      </w:r>
      <w:r>
        <w:rPr>
          <w:rFonts w:ascii="Calibri" w:hAnsi="Calibri" w:cs="Calibri"/>
        </w:rPr>
        <w:t>:</w:t>
      </w:r>
    </w:p>
    <w:p w:rsidR="00A70095" w:rsidRPr="00AD55AA" w:rsidRDefault="00A70095" w:rsidP="0049617F">
      <w:pPr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</w:t>
      </w:r>
    </w:p>
    <w:p w:rsidR="0070563F" w:rsidRDefault="00A70095" w:rsidP="0049617F">
      <w:pPr>
        <w:numPr>
          <w:ilvl w:val="0"/>
          <w:numId w:val="25"/>
        </w:numPr>
        <w:ind w:left="567" w:hanging="425"/>
        <w:rPr>
          <w:rFonts w:ascii="Calibri" w:hAnsi="Calibri" w:cs="Calibri"/>
        </w:rPr>
      </w:pPr>
      <w:r>
        <w:rPr>
          <w:rFonts w:ascii="Calibri" w:hAnsi="Calibri" w:cs="Calibri"/>
        </w:rPr>
        <w:t xml:space="preserve">Rappresentante legale </w:t>
      </w:r>
      <w:r w:rsidR="00A03DCF">
        <w:rPr>
          <w:rFonts w:ascii="Calibri" w:hAnsi="Calibri" w:cs="Calibri"/>
        </w:rPr>
        <w:t>dell’</w:t>
      </w:r>
      <w:r w:rsidR="00A03DCF" w:rsidRPr="00AD55AA">
        <w:rPr>
          <w:rFonts w:ascii="Calibri" w:hAnsi="Calibri" w:cs="Calibri"/>
        </w:rPr>
        <w:t>Associazione</w:t>
      </w:r>
      <w:r w:rsidR="00A03DCF">
        <w:rPr>
          <w:rFonts w:ascii="Calibri" w:hAnsi="Calibri" w:cs="Calibri"/>
        </w:rPr>
        <w:t>/Ente terzo settore</w:t>
      </w:r>
      <w:r w:rsidR="00A03DCF" w:rsidRPr="00AD55AA">
        <w:rPr>
          <w:rFonts w:ascii="Calibri" w:hAnsi="Calibri" w:cs="Calibri"/>
        </w:rPr>
        <w:t xml:space="preserve"> </w:t>
      </w:r>
      <w:r w:rsidR="00AD55AA">
        <w:rPr>
          <w:rFonts w:ascii="Calibri" w:hAnsi="Calibri" w:cs="Calibri"/>
        </w:rPr>
        <w:t xml:space="preserve">per </w:t>
      </w:r>
      <w:r w:rsidR="002118AE">
        <w:rPr>
          <w:rFonts w:ascii="Calibri" w:hAnsi="Calibri" w:cs="Calibri"/>
        </w:rPr>
        <w:t>m</w:t>
      </w:r>
      <w:r w:rsidR="0070563F" w:rsidRPr="00AD55AA">
        <w:rPr>
          <w:rFonts w:ascii="Calibri" w:hAnsi="Calibri" w:cs="Calibri"/>
        </w:rPr>
        <w:t xml:space="preserve">inori </w:t>
      </w:r>
      <w:r w:rsidR="00AD55AA">
        <w:rPr>
          <w:rFonts w:ascii="Calibri" w:hAnsi="Calibri" w:cs="Calibri"/>
        </w:rPr>
        <w:t xml:space="preserve">a rischio e sotto </w:t>
      </w:r>
      <w:r w:rsidR="00F8488D">
        <w:rPr>
          <w:rFonts w:ascii="Calibri" w:hAnsi="Calibri" w:cs="Calibri"/>
        </w:rPr>
        <w:t>t</w:t>
      </w:r>
      <w:r w:rsidR="00AD55AA">
        <w:rPr>
          <w:rFonts w:ascii="Calibri" w:hAnsi="Calibri" w:cs="Calibri"/>
        </w:rPr>
        <w:t>utela</w:t>
      </w:r>
      <w:r w:rsidR="00F22477">
        <w:rPr>
          <w:rFonts w:ascii="Calibri" w:hAnsi="Calibri" w:cs="Calibri"/>
        </w:rPr>
        <w:t xml:space="preserve"> collocati presso strutture residenziali per minori</w:t>
      </w:r>
      <w:r>
        <w:rPr>
          <w:rFonts w:ascii="Calibri" w:hAnsi="Calibri" w:cs="Calibri"/>
        </w:rPr>
        <w:t>:</w:t>
      </w:r>
    </w:p>
    <w:p w:rsidR="00A70095" w:rsidRPr="00AD55AA" w:rsidRDefault="00A70095" w:rsidP="0049617F">
      <w:pPr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</w:t>
      </w:r>
    </w:p>
    <w:p w:rsidR="0070563F" w:rsidRPr="00AD55AA" w:rsidRDefault="0070563F" w:rsidP="0049617F">
      <w:pPr>
        <w:numPr>
          <w:ilvl w:val="0"/>
          <w:numId w:val="25"/>
        </w:numPr>
        <w:ind w:left="567" w:hanging="425"/>
        <w:rPr>
          <w:rFonts w:ascii="Calibri" w:hAnsi="Calibri" w:cs="Calibri"/>
        </w:rPr>
      </w:pPr>
      <w:r w:rsidRPr="00AD55AA">
        <w:rPr>
          <w:rFonts w:ascii="Calibri" w:hAnsi="Calibri" w:cs="Calibri"/>
        </w:rPr>
        <w:t>Privato</w:t>
      </w:r>
      <w:r w:rsidR="00AD55AA">
        <w:rPr>
          <w:rFonts w:ascii="Calibri" w:hAnsi="Calibri" w:cs="Calibri"/>
        </w:rPr>
        <w:t xml:space="preserve"> cittadino</w:t>
      </w:r>
      <w:r w:rsidR="0049617F">
        <w:rPr>
          <w:rFonts w:ascii="Calibri" w:hAnsi="Calibri" w:cs="Calibri"/>
        </w:rPr>
        <w:t xml:space="preserve"> con disabilità     </w:t>
      </w:r>
      <w:r w:rsidR="0049617F">
        <w:rPr>
          <w:rFonts w:ascii="Calibri" w:hAnsi="Calibri" w:cs="Calibri"/>
        </w:rPr>
        <w:sym w:font="Symbol" w:char="F07F"/>
      </w:r>
      <w:r w:rsidR="0049617F">
        <w:rPr>
          <w:rFonts w:ascii="Calibri" w:hAnsi="Calibri" w:cs="Calibri"/>
        </w:rPr>
        <w:t xml:space="preserve"> Esercente la podestà o la </w:t>
      </w:r>
      <w:r w:rsidR="002118AE">
        <w:rPr>
          <w:rFonts w:ascii="Calibri" w:hAnsi="Calibri" w:cs="Calibri"/>
        </w:rPr>
        <w:t>t</w:t>
      </w:r>
      <w:r w:rsidR="0049617F">
        <w:rPr>
          <w:rFonts w:ascii="Calibri" w:hAnsi="Calibri" w:cs="Calibri"/>
        </w:rPr>
        <w:t>utela su cittadino con disabilità</w:t>
      </w:r>
    </w:p>
    <w:p w:rsidR="00A34A72" w:rsidRPr="00AD55AA" w:rsidRDefault="00A34A72" w:rsidP="00A34A72">
      <w:pPr>
        <w:jc w:val="center"/>
        <w:rPr>
          <w:rFonts w:ascii="Calibri" w:hAnsi="Calibri" w:cs="Calibri"/>
        </w:rPr>
      </w:pPr>
    </w:p>
    <w:p w:rsidR="00A34A72" w:rsidRPr="00AD55AA" w:rsidRDefault="00A34A72" w:rsidP="00A34A72">
      <w:pPr>
        <w:jc w:val="center"/>
        <w:rPr>
          <w:rFonts w:ascii="Calibri" w:hAnsi="Calibri" w:cs="Calibri"/>
        </w:rPr>
      </w:pPr>
      <w:r w:rsidRPr="00AD55AA">
        <w:rPr>
          <w:rFonts w:ascii="Calibri" w:hAnsi="Calibri" w:cs="Calibri"/>
        </w:rPr>
        <w:t>CHIEDE</w:t>
      </w:r>
    </w:p>
    <w:p w:rsidR="00A34A72" w:rsidRPr="00AD55AA" w:rsidRDefault="00A34A72" w:rsidP="00A34A72">
      <w:pPr>
        <w:rPr>
          <w:rFonts w:ascii="Calibri" w:hAnsi="Calibri" w:cs="Calibri"/>
        </w:rPr>
      </w:pPr>
    </w:p>
    <w:p w:rsidR="00A34A72" w:rsidRPr="00F22477" w:rsidRDefault="0061682D" w:rsidP="00F22477">
      <w:pPr>
        <w:numPr>
          <w:ilvl w:val="0"/>
          <w:numId w:val="25"/>
        </w:numPr>
        <w:ind w:left="567" w:hanging="425"/>
        <w:rPr>
          <w:rFonts w:ascii="Calibri" w:hAnsi="Calibri" w:cs="Calibri"/>
        </w:rPr>
      </w:pPr>
      <w:r w:rsidRPr="00AD55AA">
        <w:rPr>
          <w:rFonts w:ascii="Calibri" w:hAnsi="Calibri" w:cs="Calibri"/>
        </w:rPr>
        <w:t xml:space="preserve">di poter </w:t>
      </w:r>
      <w:r w:rsidR="00CA0B8C" w:rsidRPr="00CA0B8C">
        <w:rPr>
          <w:rFonts w:ascii="Calibri" w:hAnsi="Calibri" w:cs="Calibri"/>
        </w:rPr>
        <w:t xml:space="preserve">accedere alla “Spiaggia solidale” e di poter </w:t>
      </w:r>
      <w:r w:rsidRPr="00AD55AA">
        <w:rPr>
          <w:rFonts w:ascii="Calibri" w:hAnsi="Calibri" w:cs="Calibri"/>
        </w:rPr>
        <w:t xml:space="preserve">usufruire dei </w:t>
      </w:r>
      <w:r w:rsidR="00CA0B8C">
        <w:rPr>
          <w:rFonts w:ascii="Calibri" w:hAnsi="Calibri" w:cs="Calibri"/>
        </w:rPr>
        <w:t xml:space="preserve">relativi </w:t>
      </w:r>
      <w:r w:rsidRPr="00AD55AA">
        <w:rPr>
          <w:rFonts w:ascii="Calibri" w:hAnsi="Calibri" w:cs="Calibri"/>
        </w:rPr>
        <w:t xml:space="preserve">servizi balneari </w:t>
      </w:r>
      <w:r w:rsidR="00CA0B8C">
        <w:rPr>
          <w:rFonts w:ascii="Calibri" w:hAnsi="Calibri" w:cs="Calibri"/>
        </w:rPr>
        <w:t xml:space="preserve">disponibili </w:t>
      </w:r>
      <w:r w:rsidRPr="00AD55AA">
        <w:rPr>
          <w:rFonts w:ascii="Calibri" w:hAnsi="Calibri" w:cs="Calibri"/>
        </w:rPr>
        <w:t xml:space="preserve">per persone </w:t>
      </w:r>
      <w:r w:rsidR="009054B9" w:rsidRPr="00AD55AA">
        <w:rPr>
          <w:rFonts w:ascii="Calibri" w:hAnsi="Calibri" w:cs="Calibri"/>
        </w:rPr>
        <w:t xml:space="preserve">con </w:t>
      </w:r>
      <w:r w:rsidR="00A03DCF">
        <w:rPr>
          <w:rFonts w:ascii="Calibri" w:hAnsi="Calibri" w:cs="Calibri"/>
        </w:rPr>
        <w:t>disabilità e/o minori a rischio e sotto tutela</w:t>
      </w:r>
      <w:r w:rsidR="00F22477" w:rsidRPr="00F22477">
        <w:rPr>
          <w:rFonts w:ascii="Calibri" w:hAnsi="Calibri" w:cs="Calibri"/>
        </w:rPr>
        <w:t xml:space="preserve"> </w:t>
      </w:r>
      <w:r w:rsidR="00F22477">
        <w:rPr>
          <w:rFonts w:ascii="Calibri" w:hAnsi="Calibri" w:cs="Calibri"/>
        </w:rPr>
        <w:t>collocati presso strutture residenziali per minori</w:t>
      </w:r>
      <w:r w:rsidR="009054B9" w:rsidRPr="00F22477">
        <w:rPr>
          <w:rFonts w:ascii="Calibri" w:hAnsi="Calibri" w:cs="Calibri"/>
        </w:rPr>
        <w:t>,</w:t>
      </w:r>
      <w:r w:rsidRPr="00F22477">
        <w:rPr>
          <w:rFonts w:ascii="Calibri" w:hAnsi="Calibri" w:cs="Calibri"/>
        </w:rPr>
        <w:t xml:space="preserve"> </w:t>
      </w:r>
      <w:r w:rsidR="00CA0B8C" w:rsidRPr="00F22477">
        <w:rPr>
          <w:rFonts w:ascii="Calibri" w:hAnsi="Calibri" w:cs="Calibri"/>
        </w:rPr>
        <w:t xml:space="preserve">per 7 giorni consecutivi, nel periodo </w:t>
      </w:r>
      <w:r w:rsidR="00F22477">
        <w:rPr>
          <w:rFonts w:ascii="Calibri" w:hAnsi="Calibri" w:cs="Calibri"/>
        </w:rPr>
        <w:t>dal</w:t>
      </w:r>
      <w:r w:rsidR="001F4514" w:rsidRPr="00F22477">
        <w:rPr>
          <w:rFonts w:ascii="Calibri" w:hAnsi="Calibri" w:cs="Calibri"/>
        </w:rPr>
        <w:t>_</w:t>
      </w:r>
      <w:r w:rsidR="002118AE" w:rsidRPr="00F22477">
        <w:rPr>
          <w:rFonts w:ascii="Calibri" w:hAnsi="Calibri" w:cs="Calibri"/>
        </w:rPr>
        <w:t>___</w:t>
      </w:r>
      <w:r w:rsidR="001F4514" w:rsidRPr="00F22477">
        <w:rPr>
          <w:rFonts w:ascii="Calibri" w:hAnsi="Calibri" w:cs="Calibri"/>
        </w:rPr>
        <w:t>_</w:t>
      </w:r>
      <w:r w:rsidR="002118AE" w:rsidRPr="00F22477">
        <w:rPr>
          <w:rFonts w:ascii="Calibri" w:hAnsi="Calibri" w:cs="Calibri"/>
        </w:rPr>
        <w:t>___</w:t>
      </w:r>
      <w:r w:rsidR="001F4514" w:rsidRPr="00F22477">
        <w:rPr>
          <w:rFonts w:ascii="Calibri" w:hAnsi="Calibri" w:cs="Calibri"/>
        </w:rPr>
        <w:t>___</w:t>
      </w:r>
      <w:r w:rsidR="00CA0B8C" w:rsidRPr="00F22477">
        <w:rPr>
          <w:rFonts w:ascii="Calibri" w:hAnsi="Calibri" w:cs="Calibri"/>
        </w:rPr>
        <w:t>__</w:t>
      </w:r>
      <w:r w:rsidR="001F4514" w:rsidRPr="00F22477">
        <w:rPr>
          <w:rFonts w:ascii="Calibri" w:hAnsi="Calibri" w:cs="Calibri"/>
        </w:rPr>
        <w:t>__</w:t>
      </w:r>
      <w:r w:rsidR="002118AE" w:rsidRPr="00F22477">
        <w:rPr>
          <w:rFonts w:ascii="Calibri" w:hAnsi="Calibri" w:cs="Calibri"/>
        </w:rPr>
        <w:t>_</w:t>
      </w:r>
      <w:r w:rsidR="001F4514" w:rsidRPr="00F22477">
        <w:rPr>
          <w:rFonts w:ascii="Calibri" w:hAnsi="Calibri" w:cs="Calibri"/>
        </w:rPr>
        <w:t>_al</w:t>
      </w:r>
      <w:r w:rsidR="002118AE" w:rsidRPr="00F22477">
        <w:rPr>
          <w:rFonts w:ascii="Calibri" w:hAnsi="Calibri" w:cs="Calibri"/>
        </w:rPr>
        <w:t>__________________</w:t>
      </w:r>
      <w:r w:rsidR="001F4514" w:rsidRPr="00F22477">
        <w:rPr>
          <w:rFonts w:ascii="Calibri" w:hAnsi="Calibri" w:cs="Calibri"/>
        </w:rPr>
        <w:t>.</w:t>
      </w:r>
    </w:p>
    <w:p w:rsidR="00E12880" w:rsidRPr="00AD55AA" w:rsidRDefault="00E12880" w:rsidP="00A34A72">
      <w:pPr>
        <w:rPr>
          <w:rFonts w:ascii="Calibri" w:hAnsi="Calibri" w:cs="Calibri"/>
        </w:rPr>
      </w:pPr>
    </w:p>
    <w:p w:rsidR="00E12880" w:rsidRPr="00AD55AA" w:rsidRDefault="00E12880" w:rsidP="0070563F">
      <w:pPr>
        <w:rPr>
          <w:rFonts w:ascii="Calibri" w:hAnsi="Calibri" w:cs="Calibri"/>
        </w:rPr>
      </w:pPr>
    </w:p>
    <w:p w:rsidR="009054B9" w:rsidRDefault="00CA0B8C" w:rsidP="00CA0B8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DICHIARA</w:t>
      </w:r>
    </w:p>
    <w:p w:rsidR="00CA0B8C" w:rsidRPr="00AD55AA" w:rsidRDefault="00CA0B8C" w:rsidP="00CA0B8C">
      <w:pPr>
        <w:jc w:val="center"/>
        <w:rPr>
          <w:rFonts w:ascii="Calibri" w:hAnsi="Calibri" w:cs="Calibri"/>
        </w:rPr>
      </w:pPr>
    </w:p>
    <w:p w:rsidR="00CA0B8C" w:rsidRDefault="0061682D" w:rsidP="00CA0B8C">
      <w:pPr>
        <w:pStyle w:val="Corpodeltesto"/>
        <w:numPr>
          <w:ilvl w:val="0"/>
          <w:numId w:val="29"/>
        </w:numPr>
        <w:spacing w:line="240" w:lineRule="auto"/>
        <w:ind w:right="113"/>
        <w:jc w:val="both"/>
        <w:rPr>
          <w:rFonts w:cs="Calibri"/>
        </w:rPr>
      </w:pPr>
      <w:r w:rsidRPr="00CA0B8C">
        <w:rPr>
          <w:rFonts w:cs="Calibri"/>
        </w:rPr>
        <w:t xml:space="preserve">di essere a conoscenza che </w:t>
      </w:r>
      <w:r w:rsidR="00CA0B8C">
        <w:rPr>
          <w:rFonts w:cs="Calibri"/>
        </w:rPr>
        <w:t xml:space="preserve">ogni ombrellone </w:t>
      </w:r>
      <w:r w:rsidR="00CA0B8C" w:rsidRPr="00FA26D9">
        <w:rPr>
          <w:rFonts w:cs="Calibri"/>
        </w:rPr>
        <w:t>è riservato all’utente</w:t>
      </w:r>
      <w:r w:rsidR="00CA0B8C">
        <w:rPr>
          <w:rFonts w:cs="Calibri"/>
        </w:rPr>
        <w:t>/ente</w:t>
      </w:r>
      <w:r w:rsidR="00CA0B8C" w:rsidRPr="00FA26D9">
        <w:rPr>
          <w:rFonts w:cs="Calibri"/>
        </w:rPr>
        <w:t xml:space="preserve"> designato </w:t>
      </w:r>
      <w:r w:rsidR="00CA0B8C">
        <w:rPr>
          <w:rFonts w:cs="Calibri"/>
        </w:rPr>
        <w:t xml:space="preserve">e al proprio accompagnatore </w:t>
      </w:r>
      <w:r w:rsidR="00CA0B8C" w:rsidRPr="00FA26D9">
        <w:rPr>
          <w:rFonts w:cs="Calibri"/>
        </w:rPr>
        <w:t>e</w:t>
      </w:r>
      <w:r w:rsidR="00CA0B8C">
        <w:rPr>
          <w:rFonts w:cs="Calibri"/>
        </w:rPr>
        <w:t>/o</w:t>
      </w:r>
      <w:r w:rsidR="00CA0B8C" w:rsidRPr="00FA26D9">
        <w:rPr>
          <w:rFonts w:cs="Calibri"/>
        </w:rPr>
        <w:t xml:space="preserve"> al proprio nucleo familiare ristretto per un massimo di 5 persone</w:t>
      </w:r>
      <w:r w:rsidR="00CA0B8C">
        <w:rPr>
          <w:rFonts w:cs="Calibri"/>
        </w:rPr>
        <w:t>.</w:t>
      </w:r>
    </w:p>
    <w:p w:rsidR="00CA0B8C" w:rsidRPr="00FA26D9" w:rsidRDefault="009054B9" w:rsidP="00CA0B8C">
      <w:pPr>
        <w:pStyle w:val="Corpodeltesto"/>
        <w:numPr>
          <w:ilvl w:val="0"/>
          <w:numId w:val="29"/>
        </w:numPr>
        <w:spacing w:line="240" w:lineRule="auto"/>
        <w:ind w:right="113"/>
        <w:jc w:val="both"/>
        <w:rPr>
          <w:rFonts w:cs="Calibri"/>
        </w:rPr>
      </w:pPr>
      <w:r w:rsidRPr="00CA0B8C">
        <w:rPr>
          <w:rFonts w:cs="Calibri"/>
        </w:rPr>
        <w:lastRenderedPageBreak/>
        <w:t xml:space="preserve">che ogni ombrellone viene assegnato per la durata di </w:t>
      </w:r>
      <w:r w:rsidR="00CA0B8C">
        <w:rPr>
          <w:rFonts w:cs="Calibri"/>
        </w:rPr>
        <w:t>7 consecutivi, salvo proroga sulla base della disponibilità di posti.</w:t>
      </w:r>
      <w:r w:rsidR="00CA0B8C" w:rsidRPr="00FA26D9">
        <w:rPr>
          <w:rFonts w:ascii="Trebuchet MS" w:hAnsi="Trebuchet MS"/>
        </w:rPr>
        <w:t xml:space="preserve"> </w:t>
      </w:r>
    </w:p>
    <w:p w:rsidR="00E12880" w:rsidRPr="00CA0B8C" w:rsidRDefault="00E12880" w:rsidP="00CA0B8C">
      <w:pPr>
        <w:ind w:left="720"/>
        <w:jc w:val="both"/>
        <w:rPr>
          <w:rFonts w:ascii="Calibri" w:hAnsi="Calibri" w:cs="Calibri"/>
        </w:rPr>
      </w:pPr>
    </w:p>
    <w:p w:rsidR="00E12880" w:rsidRDefault="00E12880" w:rsidP="00E12880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 w:cs="MV Boli"/>
        </w:rPr>
      </w:pPr>
    </w:p>
    <w:p w:rsidR="00CA0B8C" w:rsidRPr="00AD55AA" w:rsidRDefault="00CA0B8C" w:rsidP="00CA0B8C">
      <w:pPr>
        <w:rPr>
          <w:rFonts w:ascii="Calibri" w:hAnsi="Calibri" w:cs="Calibri"/>
        </w:rPr>
      </w:pPr>
      <w:r w:rsidRPr="00AD55AA">
        <w:rPr>
          <w:rFonts w:ascii="Calibri" w:hAnsi="Calibri" w:cs="Calibri"/>
        </w:rPr>
        <w:t>ALLEGA:</w:t>
      </w:r>
    </w:p>
    <w:p w:rsidR="00CA0B8C" w:rsidRPr="00AD55AA" w:rsidRDefault="00CA0B8C" w:rsidP="00CA0B8C">
      <w:pPr>
        <w:numPr>
          <w:ilvl w:val="0"/>
          <w:numId w:val="30"/>
        </w:numPr>
        <w:rPr>
          <w:rFonts w:ascii="Calibri" w:hAnsi="Calibri" w:cs="Calibri"/>
        </w:rPr>
      </w:pPr>
      <w:r>
        <w:rPr>
          <w:rFonts w:ascii="Calibri" w:hAnsi="Calibri" w:cs="Calibri"/>
        </w:rPr>
        <w:t>documento d’identità in corso di validità</w:t>
      </w:r>
    </w:p>
    <w:p w:rsidR="00CA0B8C" w:rsidRDefault="00CD4F82" w:rsidP="00CA0B8C">
      <w:pPr>
        <w:numPr>
          <w:ilvl w:val="0"/>
          <w:numId w:val="3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certificazione  </w:t>
      </w:r>
      <w:r w:rsidR="00CA0B8C">
        <w:rPr>
          <w:rFonts w:ascii="Calibri" w:hAnsi="Calibri" w:cs="Calibri"/>
        </w:rPr>
        <w:t>di invalidità</w:t>
      </w:r>
      <w:r w:rsidR="00CA0B8C" w:rsidRPr="00AD55AA">
        <w:rPr>
          <w:rFonts w:ascii="Calibri" w:hAnsi="Calibri" w:cs="Calibri"/>
        </w:rPr>
        <w:t xml:space="preserve"> oppure L. 104/92</w:t>
      </w:r>
    </w:p>
    <w:p w:rsidR="00CA0B8C" w:rsidRPr="00AD55AA" w:rsidRDefault="00CA0B8C" w:rsidP="00CA0B8C">
      <w:pPr>
        <w:numPr>
          <w:ilvl w:val="0"/>
          <w:numId w:val="30"/>
        </w:numPr>
        <w:rPr>
          <w:rFonts w:ascii="Calibri" w:hAnsi="Calibri" w:cs="Calibri"/>
        </w:rPr>
      </w:pPr>
      <w:r>
        <w:rPr>
          <w:rFonts w:ascii="Calibri" w:hAnsi="Calibri" w:cs="Calibri"/>
        </w:rPr>
        <w:t>statuto associazione/ente terzo settore</w:t>
      </w:r>
      <w:r w:rsidR="002118AE">
        <w:rPr>
          <w:rFonts w:ascii="Calibri" w:hAnsi="Calibri" w:cs="Calibri"/>
        </w:rPr>
        <w:t xml:space="preserve"> oppure documentazione equivalente da cui evincere le finalità </w:t>
      </w:r>
      <w:r w:rsidR="00C10409">
        <w:rPr>
          <w:rFonts w:ascii="Calibri" w:hAnsi="Calibri" w:cs="Calibri"/>
        </w:rPr>
        <w:t>dell’organismo</w:t>
      </w:r>
    </w:p>
    <w:p w:rsidR="00CA0B8C" w:rsidRDefault="00CA0B8C" w:rsidP="00E12880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 w:cs="MV Boli"/>
        </w:rPr>
      </w:pPr>
    </w:p>
    <w:p w:rsidR="00CA0B8C" w:rsidRDefault="00CA0B8C" w:rsidP="00E12880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 w:cs="MV Boli"/>
        </w:rPr>
      </w:pPr>
    </w:p>
    <w:p w:rsidR="00E12880" w:rsidRPr="00CA0B8C" w:rsidRDefault="009054B9" w:rsidP="00E12880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CA0B8C">
        <w:rPr>
          <w:rFonts w:ascii="Calibri" w:hAnsi="Calibri" w:cs="Calibri"/>
        </w:rPr>
        <w:t xml:space="preserve"> </w:t>
      </w:r>
      <w:r w:rsidR="00E12880" w:rsidRPr="00CA0B8C">
        <w:rPr>
          <w:rFonts w:ascii="Calibri" w:hAnsi="Calibri" w:cs="Calibri"/>
          <w:b/>
          <w:bCs/>
          <w:sz w:val="16"/>
          <w:szCs w:val="16"/>
        </w:rPr>
        <w:t>Autorizza il trattamento dei dati personali contenuti  nella presente domanda ai sensi dell’art. 13 del Decreto Legislativo 30 giugno 2003, n. 196 “Codice in materia di protezione dei dati personali” e dell’art. 13 del GDPR (Regolamento UE 2016/679).</w:t>
      </w:r>
    </w:p>
    <w:p w:rsidR="0061682D" w:rsidRPr="00CA0B8C" w:rsidRDefault="0061682D" w:rsidP="00E12880">
      <w:pPr>
        <w:ind w:left="720"/>
        <w:jc w:val="both"/>
        <w:rPr>
          <w:rFonts w:ascii="Calibri" w:hAnsi="Calibri" w:cs="Calibri"/>
        </w:rPr>
      </w:pPr>
    </w:p>
    <w:p w:rsidR="00A34A72" w:rsidRPr="00CA0B8C" w:rsidRDefault="00CA0B8C" w:rsidP="00CA0B8C">
      <w:pPr>
        <w:rPr>
          <w:rFonts w:ascii="Calibri" w:hAnsi="Calibri" w:cs="Calibri"/>
        </w:rPr>
      </w:pPr>
      <w:r>
        <w:rPr>
          <w:rFonts w:ascii="Calibri" w:hAnsi="Calibri" w:cs="Calibri"/>
        </w:rPr>
        <w:t>Agropoli______________</w:t>
      </w:r>
    </w:p>
    <w:p w:rsidR="00A34A72" w:rsidRPr="00A34A72" w:rsidRDefault="00A34A72" w:rsidP="00A34A72">
      <w:pPr>
        <w:ind w:left="5664" w:firstLine="708"/>
        <w:jc w:val="center"/>
        <w:rPr>
          <w:rFonts w:ascii="Trebuchet MS" w:hAnsi="Trebuchet MS"/>
        </w:rPr>
      </w:pPr>
    </w:p>
    <w:p w:rsidR="00A34A72" w:rsidRDefault="00CA0B8C" w:rsidP="00E12880">
      <w:pPr>
        <w:ind w:left="5664" w:firstLine="708"/>
        <w:jc w:val="center"/>
        <w:rPr>
          <w:rFonts w:ascii="Trebuchet MS" w:hAnsi="Trebuchet MS"/>
        </w:rPr>
      </w:pPr>
      <w:r>
        <w:rPr>
          <w:rFonts w:ascii="Trebuchet MS" w:hAnsi="Trebuchet MS"/>
        </w:rPr>
        <w:t>FIRMA</w:t>
      </w:r>
    </w:p>
    <w:p w:rsidR="00CA0B8C" w:rsidRDefault="00CA0B8C" w:rsidP="00E12880">
      <w:pPr>
        <w:ind w:left="5664" w:firstLine="708"/>
        <w:jc w:val="center"/>
        <w:rPr>
          <w:rFonts w:ascii="Trebuchet MS" w:hAnsi="Trebuchet MS"/>
        </w:rPr>
      </w:pPr>
    </w:p>
    <w:p w:rsidR="00CA0B8C" w:rsidRPr="00E12880" w:rsidRDefault="00CA0B8C" w:rsidP="00E12880">
      <w:pPr>
        <w:ind w:left="5664" w:firstLine="708"/>
        <w:jc w:val="center"/>
        <w:rPr>
          <w:rFonts w:ascii="Trebuchet MS" w:hAnsi="Trebuchet MS"/>
        </w:rPr>
      </w:pPr>
      <w:r>
        <w:rPr>
          <w:rFonts w:ascii="Trebuchet MS" w:hAnsi="Trebuchet MS"/>
        </w:rPr>
        <w:t>____________________</w:t>
      </w:r>
    </w:p>
    <w:sectPr w:rsidR="00CA0B8C" w:rsidRPr="00E12880" w:rsidSect="00F8488D">
      <w:headerReference w:type="default" r:id="rId7"/>
      <w:footerReference w:type="default" r:id="rId8"/>
      <w:pgSz w:w="11906" w:h="16838" w:code="9"/>
      <w:pgMar w:top="1417" w:right="991" w:bottom="70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8BD" w:rsidRDefault="00C458BD">
      <w:r>
        <w:separator/>
      </w:r>
    </w:p>
  </w:endnote>
  <w:endnote w:type="continuationSeparator" w:id="0">
    <w:p w:rsidR="00C458BD" w:rsidRDefault="00C45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95" w:rsidRDefault="00A70095" w:rsidP="001E10A6">
    <w:pPr>
      <w:pStyle w:val="Pidipagina"/>
      <w:tabs>
        <w:tab w:val="clear" w:pos="4819"/>
        <w:tab w:val="clear" w:pos="9638"/>
        <w:tab w:val="left" w:pos="2508"/>
        <w:tab w:val="right" w:pos="9747"/>
      </w:tabs>
      <w:spacing w:before="60"/>
      <w:ind w:left="798"/>
      <w:rPr>
        <w:rFonts w:ascii="Calibri" w:hAnsi="Calibri" w:cs="Calibri"/>
        <w:b/>
        <w:sz w:val="18"/>
        <w:szCs w:val="18"/>
      </w:rPr>
    </w:pPr>
  </w:p>
  <w:p w:rsidR="00A70095" w:rsidRPr="00E6313E" w:rsidRDefault="00A70095" w:rsidP="001E10A6">
    <w:pPr>
      <w:pStyle w:val="Pidipagina"/>
      <w:tabs>
        <w:tab w:val="clear" w:pos="4819"/>
        <w:tab w:val="clear" w:pos="9638"/>
        <w:tab w:val="left" w:pos="2508"/>
        <w:tab w:val="right" w:pos="9747"/>
      </w:tabs>
      <w:spacing w:before="60"/>
      <w:ind w:left="798"/>
      <w:rPr>
        <w:rFonts w:ascii="Times New Roman" w:hAnsi="Times New Roman" w:cs="Times New Roman"/>
        <w:color w:val="943634"/>
        <w:sz w:val="18"/>
        <w:szCs w:val="18"/>
      </w:rPr>
    </w:pPr>
    <w:r w:rsidRPr="00E6313E">
      <w:rPr>
        <w:rFonts w:ascii="Times New Roman" w:hAnsi="Times New Roman" w:cs="Times New Roman"/>
        <w:b/>
        <w:color w:val="943634"/>
        <w:sz w:val="18"/>
        <w:szCs w:val="18"/>
      </w:rPr>
      <w:t>Città di Agropoli</w:t>
    </w:r>
    <w:r w:rsidRPr="00E6313E">
      <w:rPr>
        <w:rFonts w:ascii="Times New Roman" w:hAnsi="Times New Roman" w:cs="Times New Roman"/>
        <w:color w:val="943634"/>
        <w:sz w:val="18"/>
        <w:szCs w:val="18"/>
      </w:rPr>
      <w:tab/>
      <w:t xml:space="preserve">Ufficio </w:t>
    </w:r>
    <w:r>
      <w:rPr>
        <w:rFonts w:ascii="Times New Roman" w:hAnsi="Times New Roman" w:cs="Times New Roman"/>
        <w:color w:val="943634"/>
        <w:sz w:val="18"/>
        <w:szCs w:val="18"/>
      </w:rPr>
      <w:t>Servizi Sociali</w:t>
    </w:r>
    <w:r w:rsidRPr="00E6313E">
      <w:rPr>
        <w:rFonts w:ascii="Times New Roman" w:hAnsi="Times New Roman" w:cs="Times New Roman"/>
        <w:color w:val="943634"/>
        <w:sz w:val="18"/>
        <w:szCs w:val="18"/>
      </w:rPr>
      <w:t xml:space="preserve"> </w:t>
    </w:r>
  </w:p>
  <w:p w:rsidR="00A70095" w:rsidRPr="00E6313E" w:rsidRDefault="00A70095" w:rsidP="001E10A6">
    <w:pPr>
      <w:pStyle w:val="Pidipagina"/>
      <w:tabs>
        <w:tab w:val="clear" w:pos="4819"/>
        <w:tab w:val="clear" w:pos="9638"/>
        <w:tab w:val="left" w:pos="2508"/>
        <w:tab w:val="left" w:pos="4902"/>
        <w:tab w:val="left" w:pos="7353"/>
      </w:tabs>
      <w:spacing w:before="60"/>
      <w:ind w:left="798"/>
      <w:rPr>
        <w:rFonts w:ascii="Times New Roman" w:hAnsi="Times New Roman" w:cs="Times New Roman"/>
        <w:color w:val="943634"/>
        <w:sz w:val="18"/>
        <w:szCs w:val="18"/>
      </w:rPr>
    </w:pPr>
    <w:r w:rsidRPr="00E6313E">
      <w:rPr>
        <w:rFonts w:ascii="Times New Roman" w:hAnsi="Times New Roman" w:cs="Times New Roman"/>
        <w:color w:val="943634"/>
        <w:sz w:val="18"/>
        <w:szCs w:val="18"/>
      </w:rPr>
      <w:tab/>
      <w:t>Piazza della Repubblica 3 - 84043 Agropoli (Salerno)</w:t>
    </w:r>
    <w:r w:rsidRPr="00E6313E">
      <w:rPr>
        <w:rFonts w:ascii="Times New Roman" w:hAnsi="Times New Roman" w:cs="Times New Roman"/>
        <w:color w:val="943634"/>
        <w:sz w:val="18"/>
        <w:szCs w:val="18"/>
      </w:rPr>
      <w:tab/>
    </w:r>
  </w:p>
  <w:p w:rsidR="00A70095" w:rsidRPr="00E6313E" w:rsidRDefault="00A70095" w:rsidP="001E10A6">
    <w:pPr>
      <w:pStyle w:val="Pidipagina"/>
      <w:tabs>
        <w:tab w:val="clear" w:pos="4819"/>
        <w:tab w:val="clear" w:pos="9638"/>
        <w:tab w:val="left" w:pos="2508"/>
        <w:tab w:val="left" w:pos="4902"/>
        <w:tab w:val="left" w:pos="7353"/>
      </w:tabs>
      <w:spacing w:before="60"/>
      <w:ind w:left="798"/>
      <w:rPr>
        <w:rFonts w:ascii="Times New Roman" w:hAnsi="Times New Roman" w:cs="Times New Roman"/>
        <w:color w:val="943634"/>
        <w:sz w:val="18"/>
        <w:szCs w:val="18"/>
        <w:lang w:val="en-US"/>
      </w:rPr>
    </w:pPr>
    <w:r>
      <w:rPr>
        <w:rFonts w:ascii="Times New Roman" w:hAnsi="Times New Roman" w:cs="Times New Roman"/>
        <w:color w:val="943634"/>
        <w:sz w:val="18"/>
        <w:szCs w:val="18"/>
      </w:rPr>
      <w:t xml:space="preserve">          </w:t>
    </w:r>
    <w:r w:rsidR="00A10335">
      <w:rPr>
        <w:rFonts w:ascii="Times New Roman" w:hAnsi="Times New Roman" w:cs="Times New Roman"/>
        <w:color w:val="943634"/>
        <w:sz w:val="18"/>
        <w:szCs w:val="18"/>
      </w:rPr>
      <w:t xml:space="preserve">                            serv</w:t>
    </w:r>
    <w:r>
      <w:rPr>
        <w:rFonts w:ascii="Times New Roman" w:hAnsi="Times New Roman" w:cs="Times New Roman"/>
        <w:color w:val="943634"/>
        <w:sz w:val="18"/>
        <w:szCs w:val="18"/>
      </w:rPr>
      <w:t>izisociali@comune.agropoli.sa.it</w:t>
    </w:r>
  </w:p>
  <w:p w:rsidR="00A70095" w:rsidRPr="00E6313E" w:rsidRDefault="00A70095" w:rsidP="001E10A6">
    <w:pPr>
      <w:pStyle w:val="Pidipagina"/>
      <w:tabs>
        <w:tab w:val="clear" w:pos="4819"/>
        <w:tab w:val="clear" w:pos="9638"/>
        <w:tab w:val="left" w:pos="2508"/>
        <w:tab w:val="left" w:pos="4902"/>
        <w:tab w:val="left" w:pos="7353"/>
      </w:tabs>
      <w:spacing w:before="60"/>
      <w:ind w:left="798"/>
      <w:rPr>
        <w:rFonts w:ascii="Times New Roman" w:hAnsi="Times New Roman" w:cs="Times New Roman"/>
        <w:color w:val="943634"/>
        <w:sz w:val="18"/>
        <w:szCs w:val="18"/>
        <w:lang w:val="en-GB"/>
      </w:rPr>
    </w:pPr>
    <w:r w:rsidRPr="00E6313E">
      <w:rPr>
        <w:rFonts w:ascii="Times New Roman" w:hAnsi="Times New Roman" w:cs="Times New Roman"/>
        <w:color w:val="943634"/>
        <w:sz w:val="18"/>
        <w:szCs w:val="18"/>
        <w:lang w:val="en-US"/>
      </w:rPr>
      <w:tab/>
    </w:r>
    <w:r>
      <w:rPr>
        <w:rFonts w:ascii="Times New Roman" w:hAnsi="Times New Roman" w:cs="Times New Roman"/>
        <w:color w:val="943634"/>
        <w:sz w:val="18"/>
        <w:szCs w:val="18"/>
        <w:lang w:val="en-GB"/>
      </w:rPr>
      <w:t>tel.:  0974 827427 – 0974 827490</w:t>
    </w:r>
    <w:r w:rsidRPr="00E6313E">
      <w:rPr>
        <w:rFonts w:ascii="Times New Roman" w:hAnsi="Times New Roman" w:cs="Times New Roman"/>
        <w:color w:val="943634"/>
        <w:sz w:val="18"/>
        <w:szCs w:val="18"/>
        <w:lang w:val="en-GB"/>
      </w:rPr>
      <w:tab/>
    </w:r>
  </w:p>
  <w:p w:rsidR="00A70095" w:rsidRPr="00E6313E" w:rsidRDefault="00A70095" w:rsidP="001E10A6">
    <w:pPr>
      <w:pStyle w:val="Pidipagina"/>
      <w:jc w:val="center"/>
      <w:rPr>
        <w:rFonts w:ascii="Times New Roman" w:hAnsi="Times New Roman" w:cs="Times New Roman"/>
        <w:color w:val="943634"/>
        <w:lang w:val="en-GB"/>
      </w:rPr>
    </w:pPr>
  </w:p>
  <w:p w:rsidR="00A70095" w:rsidRPr="008334BA" w:rsidRDefault="00A70095" w:rsidP="008362D6">
    <w:pPr>
      <w:pStyle w:val="Pidipagina"/>
      <w:jc w:val="cen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8BD" w:rsidRDefault="00C458BD">
      <w:r>
        <w:separator/>
      </w:r>
    </w:p>
  </w:footnote>
  <w:footnote w:type="continuationSeparator" w:id="0">
    <w:p w:rsidR="00C458BD" w:rsidRDefault="00C45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95" w:rsidRDefault="00A70095" w:rsidP="00A249AB">
    <w:pPr>
      <w:ind w:left="1368" w:right="1140"/>
      <w:jc w:val="both"/>
      <w:rPr>
        <w:rFonts w:ascii="Trebuchet MS" w:hAnsi="Trebuchet MS"/>
        <w:sz w:val="18"/>
        <w:szCs w:val="18"/>
      </w:rPr>
    </w:pPr>
  </w:p>
  <w:p w:rsidR="00A70095" w:rsidRDefault="00A70095" w:rsidP="00A249AB">
    <w:pPr>
      <w:ind w:left="1368" w:right="1140"/>
      <w:jc w:val="both"/>
      <w:rPr>
        <w:rFonts w:ascii="Trebuchet MS" w:hAnsi="Trebuchet MS"/>
        <w:sz w:val="18"/>
        <w:szCs w:val="18"/>
      </w:rPr>
    </w:pPr>
  </w:p>
  <w:p w:rsidR="00A70095" w:rsidRDefault="00A70095" w:rsidP="00A249AB">
    <w:pPr>
      <w:ind w:left="1368" w:right="1140"/>
      <w:jc w:val="both"/>
      <w:rPr>
        <w:rFonts w:ascii="Trebuchet MS" w:hAnsi="Trebuchet MS"/>
        <w:sz w:val="18"/>
        <w:szCs w:val="18"/>
      </w:rPr>
    </w:pPr>
  </w:p>
  <w:p w:rsidR="00A70095" w:rsidRDefault="006B1CDB" w:rsidP="00640D23">
    <w:pPr>
      <w:ind w:left="1368" w:right="1140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noProof/>
        <w:sz w:val="18"/>
        <w:szCs w:val="18"/>
      </w:rPr>
      <w:drawing>
        <wp:inline distT="0" distB="0" distL="0" distR="0">
          <wp:extent cx="825500" cy="1181100"/>
          <wp:effectExtent l="19050" t="0" r="0" b="0"/>
          <wp:docPr id="1" name="Immagine 1" descr="Logo comune colori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comune colori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0095" w:rsidRPr="00BD60B1" w:rsidRDefault="00A70095" w:rsidP="00FF7CE7">
    <w:pPr>
      <w:ind w:left="1368" w:right="1140"/>
      <w:jc w:val="center"/>
      <w:rPr>
        <w:rFonts w:ascii="Trebuchet MS" w:hAnsi="Trebuchet MS"/>
        <w:sz w:val="6"/>
        <w:szCs w:val="6"/>
      </w:rPr>
    </w:pPr>
  </w:p>
  <w:p w:rsidR="00A70095" w:rsidRPr="00FF7CE7" w:rsidRDefault="00A70095" w:rsidP="00640D23">
    <w:pPr>
      <w:ind w:left="3492" w:right="1140" w:firstLine="48"/>
      <w:rPr>
        <w:rFonts w:ascii="Trebuchet MS" w:hAnsi="Trebuchet MS"/>
        <w:b/>
        <w:color w:val="17365D"/>
        <w:sz w:val="16"/>
        <w:szCs w:val="16"/>
      </w:rPr>
    </w:pPr>
    <w:r>
      <w:rPr>
        <w:rFonts w:ascii="Trebuchet MS" w:hAnsi="Trebuchet MS"/>
        <w:b/>
        <w:color w:val="17365D"/>
        <w:sz w:val="16"/>
        <w:szCs w:val="16"/>
      </w:rPr>
      <w:t xml:space="preserve">                </w:t>
    </w:r>
    <w:r w:rsidRPr="00FF7CE7">
      <w:rPr>
        <w:rFonts w:ascii="Trebuchet MS" w:hAnsi="Trebuchet MS"/>
        <w:b/>
        <w:color w:val="17365D"/>
        <w:sz w:val="16"/>
        <w:szCs w:val="16"/>
      </w:rPr>
      <w:t>Città di Agropoli</w:t>
    </w:r>
  </w:p>
  <w:p w:rsidR="00A70095" w:rsidRDefault="00A70095" w:rsidP="007966D6">
    <w:pPr>
      <w:ind w:left="1368" w:right="1140"/>
      <w:rPr>
        <w:rFonts w:ascii="Trebuchet MS" w:hAnsi="Trebuchet MS"/>
        <w:sz w:val="16"/>
        <w:szCs w:val="16"/>
      </w:rPr>
    </w:pPr>
  </w:p>
  <w:p w:rsidR="00A70095" w:rsidRDefault="00A70095" w:rsidP="00640D23">
    <w:pPr>
      <w:ind w:left="1368"/>
      <w:rPr>
        <w:sz w:val="16"/>
        <w:szCs w:val="16"/>
      </w:rPr>
    </w:pPr>
    <w:r>
      <w:rPr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6.45pt;margin-top:3.8pt;width:488.25pt;height:.05pt;z-index:251657728" o:connectortype="straight" strokecolor="#943634" strokeweight="1.5pt">
          <v:stroke startarrow="oval" endarrow="oval"/>
          <v:shadow color="#868686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4A2"/>
    <w:multiLevelType w:val="hybridMultilevel"/>
    <w:tmpl w:val="629ED7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31828"/>
    <w:multiLevelType w:val="multilevel"/>
    <w:tmpl w:val="39EA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F4508"/>
    <w:multiLevelType w:val="hybridMultilevel"/>
    <w:tmpl w:val="52CA7FA6"/>
    <w:lvl w:ilvl="0" w:tplc="EE46A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97382"/>
    <w:multiLevelType w:val="hybridMultilevel"/>
    <w:tmpl w:val="48AAFBCE"/>
    <w:lvl w:ilvl="0" w:tplc="744C0E7E">
      <w:start w:val="8450"/>
      <w:numFmt w:val="decimalZero"/>
      <w:lvlText w:val="%1"/>
      <w:lvlJc w:val="left"/>
      <w:pPr>
        <w:tabs>
          <w:tab w:val="num" w:pos="6933"/>
        </w:tabs>
        <w:ind w:left="693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93"/>
        </w:tabs>
        <w:ind w:left="729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013"/>
        </w:tabs>
        <w:ind w:left="801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733"/>
        </w:tabs>
        <w:ind w:left="87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453"/>
        </w:tabs>
        <w:ind w:left="94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173"/>
        </w:tabs>
        <w:ind w:left="101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893"/>
        </w:tabs>
        <w:ind w:left="108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613"/>
        </w:tabs>
        <w:ind w:left="116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333"/>
        </w:tabs>
        <w:ind w:left="12333" w:hanging="180"/>
      </w:pPr>
    </w:lvl>
  </w:abstractNum>
  <w:abstractNum w:abstractNumId="4">
    <w:nsid w:val="1D741D0F"/>
    <w:multiLevelType w:val="hybridMultilevel"/>
    <w:tmpl w:val="E51046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855BD"/>
    <w:multiLevelType w:val="multilevel"/>
    <w:tmpl w:val="117C0CC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4685B"/>
    <w:multiLevelType w:val="hybridMultilevel"/>
    <w:tmpl w:val="7646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D4D2F"/>
    <w:multiLevelType w:val="hybridMultilevel"/>
    <w:tmpl w:val="B08695EA"/>
    <w:lvl w:ilvl="0" w:tplc="04100001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94"/>
        </w:tabs>
        <w:ind w:left="2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14"/>
        </w:tabs>
        <w:ind w:left="3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34"/>
        </w:tabs>
        <w:ind w:left="4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54"/>
        </w:tabs>
        <w:ind w:left="4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74"/>
        </w:tabs>
        <w:ind w:left="5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94"/>
        </w:tabs>
        <w:ind w:left="6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14"/>
        </w:tabs>
        <w:ind w:left="7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34"/>
        </w:tabs>
        <w:ind w:left="7734" w:hanging="360"/>
      </w:pPr>
      <w:rPr>
        <w:rFonts w:ascii="Wingdings" w:hAnsi="Wingdings" w:hint="default"/>
      </w:rPr>
    </w:lvl>
  </w:abstractNum>
  <w:abstractNum w:abstractNumId="8">
    <w:nsid w:val="28394FE0"/>
    <w:multiLevelType w:val="hybridMultilevel"/>
    <w:tmpl w:val="3B047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F479D"/>
    <w:multiLevelType w:val="hybridMultilevel"/>
    <w:tmpl w:val="3304818A"/>
    <w:lvl w:ilvl="0" w:tplc="55AC1738">
      <w:start w:val="3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5914A9D"/>
    <w:multiLevelType w:val="hybridMultilevel"/>
    <w:tmpl w:val="50A0935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130F9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BB64AD"/>
    <w:multiLevelType w:val="hybridMultilevel"/>
    <w:tmpl w:val="2576A368"/>
    <w:lvl w:ilvl="0" w:tplc="04100001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94"/>
        </w:tabs>
        <w:ind w:left="2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14"/>
        </w:tabs>
        <w:ind w:left="3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34"/>
        </w:tabs>
        <w:ind w:left="4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54"/>
        </w:tabs>
        <w:ind w:left="4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74"/>
        </w:tabs>
        <w:ind w:left="5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94"/>
        </w:tabs>
        <w:ind w:left="6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14"/>
        </w:tabs>
        <w:ind w:left="7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34"/>
        </w:tabs>
        <w:ind w:left="7734" w:hanging="360"/>
      </w:pPr>
      <w:rPr>
        <w:rFonts w:ascii="Wingdings" w:hAnsi="Wingdings" w:hint="default"/>
      </w:rPr>
    </w:lvl>
  </w:abstractNum>
  <w:abstractNum w:abstractNumId="12">
    <w:nsid w:val="3F490EEE"/>
    <w:multiLevelType w:val="hybridMultilevel"/>
    <w:tmpl w:val="FAAAD4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381CA8"/>
    <w:multiLevelType w:val="hybridMultilevel"/>
    <w:tmpl w:val="474815D6"/>
    <w:lvl w:ilvl="0" w:tplc="04100011">
      <w:start w:val="1"/>
      <w:numFmt w:val="decimal"/>
      <w:lvlText w:val="%1)"/>
      <w:lvlJc w:val="left"/>
      <w:pPr>
        <w:tabs>
          <w:tab w:val="num" w:pos="1044"/>
        </w:tabs>
        <w:ind w:left="10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764"/>
        </w:tabs>
        <w:ind w:left="176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484"/>
        </w:tabs>
        <w:ind w:left="24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924"/>
        </w:tabs>
        <w:ind w:left="39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644"/>
        </w:tabs>
        <w:ind w:left="46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6084"/>
        </w:tabs>
        <w:ind w:left="60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804"/>
        </w:tabs>
        <w:ind w:left="6804" w:hanging="360"/>
      </w:pPr>
    </w:lvl>
  </w:abstractNum>
  <w:abstractNum w:abstractNumId="14">
    <w:nsid w:val="44984B6B"/>
    <w:multiLevelType w:val="hybridMultilevel"/>
    <w:tmpl w:val="117C0CC8"/>
    <w:lvl w:ilvl="0" w:tplc="EDC40A7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5635A2"/>
    <w:multiLevelType w:val="hybridMultilevel"/>
    <w:tmpl w:val="AE0A22EC"/>
    <w:lvl w:ilvl="0" w:tplc="EE46A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A64744"/>
    <w:multiLevelType w:val="hybridMultilevel"/>
    <w:tmpl w:val="6652E714"/>
    <w:lvl w:ilvl="0" w:tplc="04100001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94"/>
        </w:tabs>
        <w:ind w:left="2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14"/>
        </w:tabs>
        <w:ind w:left="3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34"/>
        </w:tabs>
        <w:ind w:left="4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54"/>
        </w:tabs>
        <w:ind w:left="4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74"/>
        </w:tabs>
        <w:ind w:left="5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94"/>
        </w:tabs>
        <w:ind w:left="6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14"/>
        </w:tabs>
        <w:ind w:left="7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34"/>
        </w:tabs>
        <w:ind w:left="7734" w:hanging="360"/>
      </w:pPr>
      <w:rPr>
        <w:rFonts w:ascii="Wingdings" w:hAnsi="Wingdings" w:hint="default"/>
      </w:rPr>
    </w:lvl>
  </w:abstractNum>
  <w:abstractNum w:abstractNumId="17">
    <w:nsid w:val="518115E4"/>
    <w:multiLevelType w:val="hybridMultilevel"/>
    <w:tmpl w:val="24C04C5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53407FC2"/>
    <w:multiLevelType w:val="hybridMultilevel"/>
    <w:tmpl w:val="D7C405B0"/>
    <w:lvl w:ilvl="0" w:tplc="E3AE07A0">
      <w:start w:val="1"/>
      <w:numFmt w:val="decimal"/>
      <w:lvlText w:val="%1."/>
      <w:lvlJc w:val="left"/>
      <w:pPr>
        <w:ind w:left="78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44946"/>
    <w:multiLevelType w:val="hybridMultilevel"/>
    <w:tmpl w:val="B004F5F2"/>
    <w:lvl w:ilvl="0" w:tplc="04100001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694"/>
        </w:tabs>
        <w:ind w:left="2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14"/>
        </w:tabs>
        <w:ind w:left="3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34"/>
        </w:tabs>
        <w:ind w:left="4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54"/>
        </w:tabs>
        <w:ind w:left="4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74"/>
        </w:tabs>
        <w:ind w:left="5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94"/>
        </w:tabs>
        <w:ind w:left="6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14"/>
        </w:tabs>
        <w:ind w:left="7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34"/>
        </w:tabs>
        <w:ind w:left="7734" w:hanging="360"/>
      </w:pPr>
      <w:rPr>
        <w:rFonts w:ascii="Wingdings" w:hAnsi="Wingdings" w:hint="default"/>
      </w:rPr>
    </w:lvl>
  </w:abstractNum>
  <w:abstractNum w:abstractNumId="20">
    <w:nsid w:val="581F610A"/>
    <w:multiLevelType w:val="hybridMultilevel"/>
    <w:tmpl w:val="22E4ED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F2DC9"/>
    <w:multiLevelType w:val="hybridMultilevel"/>
    <w:tmpl w:val="C9043194"/>
    <w:lvl w:ilvl="0" w:tplc="97DC4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BC3235"/>
    <w:multiLevelType w:val="multilevel"/>
    <w:tmpl w:val="358A5D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A7577D"/>
    <w:multiLevelType w:val="hybridMultilevel"/>
    <w:tmpl w:val="40402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111B74"/>
    <w:multiLevelType w:val="hybridMultilevel"/>
    <w:tmpl w:val="CFB4DB6C"/>
    <w:lvl w:ilvl="0" w:tplc="F5A44C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649F1"/>
    <w:multiLevelType w:val="hybridMultilevel"/>
    <w:tmpl w:val="B4329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DC2906"/>
    <w:multiLevelType w:val="hybridMultilevel"/>
    <w:tmpl w:val="EE7A7442"/>
    <w:lvl w:ilvl="0" w:tplc="04100001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94"/>
        </w:tabs>
        <w:ind w:left="2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14"/>
        </w:tabs>
        <w:ind w:left="3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34"/>
        </w:tabs>
        <w:ind w:left="4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54"/>
        </w:tabs>
        <w:ind w:left="4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74"/>
        </w:tabs>
        <w:ind w:left="5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94"/>
        </w:tabs>
        <w:ind w:left="6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14"/>
        </w:tabs>
        <w:ind w:left="7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34"/>
        </w:tabs>
        <w:ind w:left="7734" w:hanging="360"/>
      </w:pPr>
      <w:rPr>
        <w:rFonts w:ascii="Wingdings" w:hAnsi="Wingdings" w:hint="default"/>
      </w:rPr>
    </w:lvl>
  </w:abstractNum>
  <w:abstractNum w:abstractNumId="27">
    <w:nsid w:val="7D5164EB"/>
    <w:multiLevelType w:val="hybridMultilevel"/>
    <w:tmpl w:val="D5303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D22568"/>
    <w:multiLevelType w:val="hybridMultilevel"/>
    <w:tmpl w:val="6154478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6"/>
  </w:num>
  <w:num w:numId="5">
    <w:abstractNumId w:val="26"/>
  </w:num>
  <w:num w:numId="6">
    <w:abstractNumId w:val="11"/>
  </w:num>
  <w:num w:numId="7">
    <w:abstractNumId w:val="7"/>
  </w:num>
  <w:num w:numId="8">
    <w:abstractNumId w:val="1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1"/>
  </w:num>
  <w:num w:numId="12">
    <w:abstractNumId w:val="9"/>
  </w:num>
  <w:num w:numId="13">
    <w:abstractNumId w:val="13"/>
  </w:num>
  <w:num w:numId="14">
    <w:abstractNumId w:val="14"/>
  </w:num>
  <w:num w:numId="15">
    <w:abstractNumId w:val="5"/>
  </w:num>
  <w:num w:numId="16">
    <w:abstractNumId w:val="28"/>
  </w:num>
  <w:num w:numId="17">
    <w:abstractNumId w:val="12"/>
  </w:num>
  <w:num w:numId="18">
    <w:abstractNumId w:val="4"/>
  </w:num>
  <w:num w:numId="19">
    <w:abstractNumId w:val="22"/>
  </w:num>
  <w:num w:numId="20">
    <w:abstractNumId w:val="8"/>
  </w:num>
  <w:num w:numId="21">
    <w:abstractNumId w:val="10"/>
  </w:num>
  <w:num w:numId="22">
    <w:abstractNumId w:val="17"/>
  </w:num>
  <w:num w:numId="23">
    <w:abstractNumId w:val="1"/>
  </w:num>
  <w:num w:numId="24">
    <w:abstractNumId w:val="6"/>
  </w:num>
  <w:num w:numId="25">
    <w:abstractNumId w:val="24"/>
  </w:num>
  <w:num w:numId="26">
    <w:abstractNumId w:val="18"/>
  </w:num>
  <w:num w:numId="27">
    <w:abstractNumId w:val="23"/>
  </w:num>
  <w:num w:numId="28">
    <w:abstractNumId w:val="27"/>
  </w:num>
  <w:num w:numId="29">
    <w:abstractNumId w:val="25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08"/>
  <w:hyphenationZone w:val="283"/>
  <w:drawingGridHorizontalSpacing w:val="57"/>
  <w:displayVerticalDrawingGridEvery w:val="2"/>
  <w:characterSpacingControl w:val="doNotCompress"/>
  <w:savePreviewPicture/>
  <w:hdrShapeDefaults>
    <o:shapedefaults v:ext="edit" spidmax="5122"/>
    <o:shapelayout v:ext="edit">
      <o:idmap v:ext="edit" data="2"/>
      <o:rules v:ext="edit">
        <o:r id="V:Rule2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A68FD"/>
    <w:rsid w:val="00001A08"/>
    <w:rsid w:val="00001C12"/>
    <w:rsid w:val="00002C98"/>
    <w:rsid w:val="00026FB0"/>
    <w:rsid w:val="0003222C"/>
    <w:rsid w:val="00033DA9"/>
    <w:rsid w:val="0003727D"/>
    <w:rsid w:val="0004311C"/>
    <w:rsid w:val="000455D6"/>
    <w:rsid w:val="000510FB"/>
    <w:rsid w:val="00053134"/>
    <w:rsid w:val="000615C4"/>
    <w:rsid w:val="00071AE7"/>
    <w:rsid w:val="00072495"/>
    <w:rsid w:val="000800DA"/>
    <w:rsid w:val="000800F6"/>
    <w:rsid w:val="00080F13"/>
    <w:rsid w:val="00085916"/>
    <w:rsid w:val="00091A94"/>
    <w:rsid w:val="00095B9E"/>
    <w:rsid w:val="00096F9E"/>
    <w:rsid w:val="000A281C"/>
    <w:rsid w:val="000B1026"/>
    <w:rsid w:val="000B4DC5"/>
    <w:rsid w:val="000B51F1"/>
    <w:rsid w:val="000B531F"/>
    <w:rsid w:val="000C03FA"/>
    <w:rsid w:val="000D6FAC"/>
    <w:rsid w:val="000E7487"/>
    <w:rsid w:val="000E7C30"/>
    <w:rsid w:val="000F4800"/>
    <w:rsid w:val="00122574"/>
    <w:rsid w:val="00125703"/>
    <w:rsid w:val="001271AC"/>
    <w:rsid w:val="00134757"/>
    <w:rsid w:val="00136915"/>
    <w:rsid w:val="00142C36"/>
    <w:rsid w:val="00150063"/>
    <w:rsid w:val="0015093A"/>
    <w:rsid w:val="00155233"/>
    <w:rsid w:val="00163DA3"/>
    <w:rsid w:val="00170A30"/>
    <w:rsid w:val="0017605A"/>
    <w:rsid w:val="0018387D"/>
    <w:rsid w:val="001852D2"/>
    <w:rsid w:val="00185425"/>
    <w:rsid w:val="001929D5"/>
    <w:rsid w:val="001A008F"/>
    <w:rsid w:val="001A1E69"/>
    <w:rsid w:val="001A2D7B"/>
    <w:rsid w:val="001A3A6E"/>
    <w:rsid w:val="001A3AFB"/>
    <w:rsid w:val="001B104B"/>
    <w:rsid w:val="001B70C9"/>
    <w:rsid w:val="001C0A75"/>
    <w:rsid w:val="001C39AD"/>
    <w:rsid w:val="001D105D"/>
    <w:rsid w:val="001D3D52"/>
    <w:rsid w:val="001D419E"/>
    <w:rsid w:val="001D5B07"/>
    <w:rsid w:val="001D6FFF"/>
    <w:rsid w:val="001E0273"/>
    <w:rsid w:val="001E10A6"/>
    <w:rsid w:val="001E53B9"/>
    <w:rsid w:val="001E68FE"/>
    <w:rsid w:val="001E7BAA"/>
    <w:rsid w:val="001F4514"/>
    <w:rsid w:val="001F6A58"/>
    <w:rsid w:val="00201859"/>
    <w:rsid w:val="00202B0F"/>
    <w:rsid w:val="00204EC0"/>
    <w:rsid w:val="00205CBF"/>
    <w:rsid w:val="00206F70"/>
    <w:rsid w:val="0021122B"/>
    <w:rsid w:val="002118AE"/>
    <w:rsid w:val="00214C7A"/>
    <w:rsid w:val="00216A03"/>
    <w:rsid w:val="0022053B"/>
    <w:rsid w:val="00236F31"/>
    <w:rsid w:val="00241E48"/>
    <w:rsid w:val="00244CA2"/>
    <w:rsid w:val="0025328C"/>
    <w:rsid w:val="0026382F"/>
    <w:rsid w:val="00263FFD"/>
    <w:rsid w:val="00267B42"/>
    <w:rsid w:val="00280F43"/>
    <w:rsid w:val="0028592E"/>
    <w:rsid w:val="00293945"/>
    <w:rsid w:val="002A5F93"/>
    <w:rsid w:val="002B386D"/>
    <w:rsid w:val="002C6CF1"/>
    <w:rsid w:val="002C77D8"/>
    <w:rsid w:val="002C7EA8"/>
    <w:rsid w:val="002C7F0F"/>
    <w:rsid w:val="002D055F"/>
    <w:rsid w:val="002D5F97"/>
    <w:rsid w:val="002D727E"/>
    <w:rsid w:val="002E65D5"/>
    <w:rsid w:val="002E7C9F"/>
    <w:rsid w:val="002F0B1A"/>
    <w:rsid w:val="002F27E8"/>
    <w:rsid w:val="00300D4B"/>
    <w:rsid w:val="0031143F"/>
    <w:rsid w:val="00316A86"/>
    <w:rsid w:val="003245AF"/>
    <w:rsid w:val="003329F7"/>
    <w:rsid w:val="003647C6"/>
    <w:rsid w:val="00364B5F"/>
    <w:rsid w:val="00365F71"/>
    <w:rsid w:val="00377C71"/>
    <w:rsid w:val="00382530"/>
    <w:rsid w:val="003938C0"/>
    <w:rsid w:val="0039778D"/>
    <w:rsid w:val="0039783B"/>
    <w:rsid w:val="003A6230"/>
    <w:rsid w:val="003B279C"/>
    <w:rsid w:val="003B3403"/>
    <w:rsid w:val="003B6DDC"/>
    <w:rsid w:val="003C03FC"/>
    <w:rsid w:val="003C5B95"/>
    <w:rsid w:val="003C6B13"/>
    <w:rsid w:val="003D68E8"/>
    <w:rsid w:val="003F2CAF"/>
    <w:rsid w:val="003F4E9D"/>
    <w:rsid w:val="00400C3B"/>
    <w:rsid w:val="0040560A"/>
    <w:rsid w:val="004063C3"/>
    <w:rsid w:val="00411EA6"/>
    <w:rsid w:val="00417BB7"/>
    <w:rsid w:val="0042568C"/>
    <w:rsid w:val="00430903"/>
    <w:rsid w:val="004368AD"/>
    <w:rsid w:val="00437231"/>
    <w:rsid w:val="00441AB1"/>
    <w:rsid w:val="004470A2"/>
    <w:rsid w:val="004522AC"/>
    <w:rsid w:val="004533C0"/>
    <w:rsid w:val="004577C4"/>
    <w:rsid w:val="00460492"/>
    <w:rsid w:val="004666F1"/>
    <w:rsid w:val="0047090D"/>
    <w:rsid w:val="00470B6B"/>
    <w:rsid w:val="00473FED"/>
    <w:rsid w:val="00482821"/>
    <w:rsid w:val="004843E8"/>
    <w:rsid w:val="00487F7F"/>
    <w:rsid w:val="004953D1"/>
    <w:rsid w:val="00495633"/>
    <w:rsid w:val="0049617F"/>
    <w:rsid w:val="004A3B80"/>
    <w:rsid w:val="004B11E0"/>
    <w:rsid w:val="004B131C"/>
    <w:rsid w:val="004C5269"/>
    <w:rsid w:val="004D1211"/>
    <w:rsid w:val="004D311C"/>
    <w:rsid w:val="004D4F98"/>
    <w:rsid w:val="004D5D94"/>
    <w:rsid w:val="004E6713"/>
    <w:rsid w:val="004F4034"/>
    <w:rsid w:val="004F4EA6"/>
    <w:rsid w:val="004F77D2"/>
    <w:rsid w:val="00502ED4"/>
    <w:rsid w:val="00504B43"/>
    <w:rsid w:val="00506B05"/>
    <w:rsid w:val="0052193E"/>
    <w:rsid w:val="0052194F"/>
    <w:rsid w:val="00522E22"/>
    <w:rsid w:val="00524E67"/>
    <w:rsid w:val="00525318"/>
    <w:rsid w:val="0053401A"/>
    <w:rsid w:val="00536B35"/>
    <w:rsid w:val="00540F7A"/>
    <w:rsid w:val="00541531"/>
    <w:rsid w:val="00541DA9"/>
    <w:rsid w:val="00551591"/>
    <w:rsid w:val="0055464B"/>
    <w:rsid w:val="00557320"/>
    <w:rsid w:val="0057082D"/>
    <w:rsid w:val="00572678"/>
    <w:rsid w:val="00572845"/>
    <w:rsid w:val="0057730F"/>
    <w:rsid w:val="00587E5A"/>
    <w:rsid w:val="00595FBC"/>
    <w:rsid w:val="005A4AF5"/>
    <w:rsid w:val="005B37D7"/>
    <w:rsid w:val="005C3576"/>
    <w:rsid w:val="005D2C47"/>
    <w:rsid w:val="005D5DD6"/>
    <w:rsid w:val="005D750D"/>
    <w:rsid w:val="005E0DAC"/>
    <w:rsid w:val="005E0FB6"/>
    <w:rsid w:val="005E1634"/>
    <w:rsid w:val="005E6265"/>
    <w:rsid w:val="005E749F"/>
    <w:rsid w:val="005F22E9"/>
    <w:rsid w:val="005F605D"/>
    <w:rsid w:val="00603A0C"/>
    <w:rsid w:val="006135DA"/>
    <w:rsid w:val="0061682D"/>
    <w:rsid w:val="00620B85"/>
    <w:rsid w:val="006240D6"/>
    <w:rsid w:val="00624364"/>
    <w:rsid w:val="00627AA7"/>
    <w:rsid w:val="00627C6E"/>
    <w:rsid w:val="00630373"/>
    <w:rsid w:val="006321E4"/>
    <w:rsid w:val="00632E22"/>
    <w:rsid w:val="00633884"/>
    <w:rsid w:val="00635B6C"/>
    <w:rsid w:val="00640D23"/>
    <w:rsid w:val="00646AC1"/>
    <w:rsid w:val="006528A1"/>
    <w:rsid w:val="00665196"/>
    <w:rsid w:val="00666455"/>
    <w:rsid w:val="006717F2"/>
    <w:rsid w:val="00673152"/>
    <w:rsid w:val="00682A4E"/>
    <w:rsid w:val="006830DA"/>
    <w:rsid w:val="0068389E"/>
    <w:rsid w:val="00685ADA"/>
    <w:rsid w:val="00694FE0"/>
    <w:rsid w:val="006B1CDB"/>
    <w:rsid w:val="006B4624"/>
    <w:rsid w:val="006D0288"/>
    <w:rsid w:val="006D0FFA"/>
    <w:rsid w:val="006D3685"/>
    <w:rsid w:val="006D613C"/>
    <w:rsid w:val="006E223F"/>
    <w:rsid w:val="006E59B5"/>
    <w:rsid w:val="006E7A5A"/>
    <w:rsid w:val="006F690B"/>
    <w:rsid w:val="006F7711"/>
    <w:rsid w:val="00700BAD"/>
    <w:rsid w:val="00704778"/>
    <w:rsid w:val="0070563F"/>
    <w:rsid w:val="00706ABA"/>
    <w:rsid w:val="00706CA7"/>
    <w:rsid w:val="00706F0E"/>
    <w:rsid w:val="007133E2"/>
    <w:rsid w:val="0071705F"/>
    <w:rsid w:val="0072199C"/>
    <w:rsid w:val="00722575"/>
    <w:rsid w:val="00732C34"/>
    <w:rsid w:val="0074083F"/>
    <w:rsid w:val="0074291B"/>
    <w:rsid w:val="0074424A"/>
    <w:rsid w:val="007473E9"/>
    <w:rsid w:val="0075261A"/>
    <w:rsid w:val="007620C3"/>
    <w:rsid w:val="00762AA0"/>
    <w:rsid w:val="00763544"/>
    <w:rsid w:val="00764D62"/>
    <w:rsid w:val="007654A7"/>
    <w:rsid w:val="0076689C"/>
    <w:rsid w:val="0077057E"/>
    <w:rsid w:val="00772919"/>
    <w:rsid w:val="00775539"/>
    <w:rsid w:val="00775CDB"/>
    <w:rsid w:val="00776D54"/>
    <w:rsid w:val="007855AA"/>
    <w:rsid w:val="00785727"/>
    <w:rsid w:val="00790595"/>
    <w:rsid w:val="00790A9D"/>
    <w:rsid w:val="007962A0"/>
    <w:rsid w:val="007966D6"/>
    <w:rsid w:val="007A07A5"/>
    <w:rsid w:val="007A0B8D"/>
    <w:rsid w:val="007A1EB7"/>
    <w:rsid w:val="007B016E"/>
    <w:rsid w:val="007B4A17"/>
    <w:rsid w:val="007B6206"/>
    <w:rsid w:val="007C434B"/>
    <w:rsid w:val="007D59DE"/>
    <w:rsid w:val="007D5A7E"/>
    <w:rsid w:val="007E5556"/>
    <w:rsid w:val="007E60FE"/>
    <w:rsid w:val="007F0A4E"/>
    <w:rsid w:val="007F7765"/>
    <w:rsid w:val="0080283D"/>
    <w:rsid w:val="008065C5"/>
    <w:rsid w:val="008109E4"/>
    <w:rsid w:val="00813696"/>
    <w:rsid w:val="0081535A"/>
    <w:rsid w:val="008157F2"/>
    <w:rsid w:val="0081599F"/>
    <w:rsid w:val="00822B00"/>
    <w:rsid w:val="0083128D"/>
    <w:rsid w:val="00832184"/>
    <w:rsid w:val="008322CF"/>
    <w:rsid w:val="008334BA"/>
    <w:rsid w:val="00836253"/>
    <w:rsid w:val="008362D6"/>
    <w:rsid w:val="0084318D"/>
    <w:rsid w:val="008455F3"/>
    <w:rsid w:val="0085262D"/>
    <w:rsid w:val="0086205F"/>
    <w:rsid w:val="0086608B"/>
    <w:rsid w:val="008737E5"/>
    <w:rsid w:val="00873A12"/>
    <w:rsid w:val="00875E19"/>
    <w:rsid w:val="00884F78"/>
    <w:rsid w:val="00886101"/>
    <w:rsid w:val="0089421E"/>
    <w:rsid w:val="00896B0F"/>
    <w:rsid w:val="008A0766"/>
    <w:rsid w:val="008A51EE"/>
    <w:rsid w:val="008A5269"/>
    <w:rsid w:val="008A797D"/>
    <w:rsid w:val="008B0D53"/>
    <w:rsid w:val="008B7942"/>
    <w:rsid w:val="008C5DC1"/>
    <w:rsid w:val="008D0927"/>
    <w:rsid w:val="008D51F0"/>
    <w:rsid w:val="008E6BF7"/>
    <w:rsid w:val="008F087B"/>
    <w:rsid w:val="008F4759"/>
    <w:rsid w:val="008F62AC"/>
    <w:rsid w:val="009054B9"/>
    <w:rsid w:val="009058EC"/>
    <w:rsid w:val="00910390"/>
    <w:rsid w:val="00910ED9"/>
    <w:rsid w:val="00916FC6"/>
    <w:rsid w:val="00921071"/>
    <w:rsid w:val="00925FD2"/>
    <w:rsid w:val="00937773"/>
    <w:rsid w:val="0094156D"/>
    <w:rsid w:val="00945E3C"/>
    <w:rsid w:val="00951705"/>
    <w:rsid w:val="00961992"/>
    <w:rsid w:val="00961F2D"/>
    <w:rsid w:val="009938D0"/>
    <w:rsid w:val="00994B74"/>
    <w:rsid w:val="009A158E"/>
    <w:rsid w:val="009A34DA"/>
    <w:rsid w:val="009B3188"/>
    <w:rsid w:val="009B3D98"/>
    <w:rsid w:val="009B73F2"/>
    <w:rsid w:val="009C205C"/>
    <w:rsid w:val="009C27D2"/>
    <w:rsid w:val="009E2949"/>
    <w:rsid w:val="009E4433"/>
    <w:rsid w:val="009E4C88"/>
    <w:rsid w:val="009F4990"/>
    <w:rsid w:val="00A00BE4"/>
    <w:rsid w:val="00A03C98"/>
    <w:rsid w:val="00A03DCF"/>
    <w:rsid w:val="00A10335"/>
    <w:rsid w:val="00A12E58"/>
    <w:rsid w:val="00A21B2F"/>
    <w:rsid w:val="00A249AB"/>
    <w:rsid w:val="00A267C8"/>
    <w:rsid w:val="00A30BF7"/>
    <w:rsid w:val="00A34A72"/>
    <w:rsid w:val="00A373F1"/>
    <w:rsid w:val="00A4660D"/>
    <w:rsid w:val="00A47FEF"/>
    <w:rsid w:val="00A50FAB"/>
    <w:rsid w:val="00A54768"/>
    <w:rsid w:val="00A55E83"/>
    <w:rsid w:val="00A56D39"/>
    <w:rsid w:val="00A62367"/>
    <w:rsid w:val="00A628D2"/>
    <w:rsid w:val="00A62FC6"/>
    <w:rsid w:val="00A66E20"/>
    <w:rsid w:val="00A70095"/>
    <w:rsid w:val="00A73766"/>
    <w:rsid w:val="00A776D2"/>
    <w:rsid w:val="00A77B3F"/>
    <w:rsid w:val="00AA32B4"/>
    <w:rsid w:val="00AA34AE"/>
    <w:rsid w:val="00AB10E8"/>
    <w:rsid w:val="00AB1D8A"/>
    <w:rsid w:val="00AB37B6"/>
    <w:rsid w:val="00AB57D6"/>
    <w:rsid w:val="00AC12CA"/>
    <w:rsid w:val="00AC6DAA"/>
    <w:rsid w:val="00AD55AA"/>
    <w:rsid w:val="00AE50F5"/>
    <w:rsid w:val="00AF2CDC"/>
    <w:rsid w:val="00AF3DD1"/>
    <w:rsid w:val="00AF4A5E"/>
    <w:rsid w:val="00AF5161"/>
    <w:rsid w:val="00B0495C"/>
    <w:rsid w:val="00B052D8"/>
    <w:rsid w:val="00B164D9"/>
    <w:rsid w:val="00B26301"/>
    <w:rsid w:val="00B3539C"/>
    <w:rsid w:val="00B361D2"/>
    <w:rsid w:val="00B37F39"/>
    <w:rsid w:val="00B42546"/>
    <w:rsid w:val="00B4359A"/>
    <w:rsid w:val="00B470B9"/>
    <w:rsid w:val="00B50FA8"/>
    <w:rsid w:val="00B5281C"/>
    <w:rsid w:val="00B5497A"/>
    <w:rsid w:val="00B55AF0"/>
    <w:rsid w:val="00B561A6"/>
    <w:rsid w:val="00B67834"/>
    <w:rsid w:val="00B678FC"/>
    <w:rsid w:val="00B740BB"/>
    <w:rsid w:val="00B82AF6"/>
    <w:rsid w:val="00B86C1A"/>
    <w:rsid w:val="00BA1104"/>
    <w:rsid w:val="00BA1CE4"/>
    <w:rsid w:val="00BA2390"/>
    <w:rsid w:val="00BA36AD"/>
    <w:rsid w:val="00BB2E07"/>
    <w:rsid w:val="00BB3E88"/>
    <w:rsid w:val="00BC07E1"/>
    <w:rsid w:val="00BC2E05"/>
    <w:rsid w:val="00BD0886"/>
    <w:rsid w:val="00BD6000"/>
    <w:rsid w:val="00BD60B1"/>
    <w:rsid w:val="00BD73EE"/>
    <w:rsid w:val="00BF0CC9"/>
    <w:rsid w:val="00C0532F"/>
    <w:rsid w:val="00C1030B"/>
    <w:rsid w:val="00C10409"/>
    <w:rsid w:val="00C13C7C"/>
    <w:rsid w:val="00C14396"/>
    <w:rsid w:val="00C201FE"/>
    <w:rsid w:val="00C233D0"/>
    <w:rsid w:val="00C33032"/>
    <w:rsid w:val="00C458BD"/>
    <w:rsid w:val="00C50CA3"/>
    <w:rsid w:val="00C603AE"/>
    <w:rsid w:val="00C64084"/>
    <w:rsid w:val="00C64513"/>
    <w:rsid w:val="00C663C6"/>
    <w:rsid w:val="00C71B84"/>
    <w:rsid w:val="00C75475"/>
    <w:rsid w:val="00C759AD"/>
    <w:rsid w:val="00C75B60"/>
    <w:rsid w:val="00C76697"/>
    <w:rsid w:val="00C77FA8"/>
    <w:rsid w:val="00C802E1"/>
    <w:rsid w:val="00C82372"/>
    <w:rsid w:val="00C8631F"/>
    <w:rsid w:val="00C86C67"/>
    <w:rsid w:val="00C943D9"/>
    <w:rsid w:val="00C97241"/>
    <w:rsid w:val="00CA0B8C"/>
    <w:rsid w:val="00CA15EC"/>
    <w:rsid w:val="00CB5EDE"/>
    <w:rsid w:val="00CC572B"/>
    <w:rsid w:val="00CD4507"/>
    <w:rsid w:val="00CD4F82"/>
    <w:rsid w:val="00CD76C9"/>
    <w:rsid w:val="00CD79D9"/>
    <w:rsid w:val="00CD7DC2"/>
    <w:rsid w:val="00CE652D"/>
    <w:rsid w:val="00CF09EF"/>
    <w:rsid w:val="00CF0AC6"/>
    <w:rsid w:val="00CF5032"/>
    <w:rsid w:val="00CF5B8E"/>
    <w:rsid w:val="00D02461"/>
    <w:rsid w:val="00D02623"/>
    <w:rsid w:val="00D1308C"/>
    <w:rsid w:val="00D148EC"/>
    <w:rsid w:val="00D15B34"/>
    <w:rsid w:val="00D27588"/>
    <w:rsid w:val="00D356C3"/>
    <w:rsid w:val="00D36339"/>
    <w:rsid w:val="00D36B4E"/>
    <w:rsid w:val="00D402A5"/>
    <w:rsid w:val="00D42793"/>
    <w:rsid w:val="00D46DA1"/>
    <w:rsid w:val="00D5052D"/>
    <w:rsid w:val="00D523E0"/>
    <w:rsid w:val="00D636B4"/>
    <w:rsid w:val="00D65C83"/>
    <w:rsid w:val="00D74C5D"/>
    <w:rsid w:val="00D752D8"/>
    <w:rsid w:val="00D80EFA"/>
    <w:rsid w:val="00D84931"/>
    <w:rsid w:val="00D867D0"/>
    <w:rsid w:val="00D9236A"/>
    <w:rsid w:val="00D9306E"/>
    <w:rsid w:val="00D960ED"/>
    <w:rsid w:val="00DA572E"/>
    <w:rsid w:val="00DB10FF"/>
    <w:rsid w:val="00DB2AB1"/>
    <w:rsid w:val="00DB6EBB"/>
    <w:rsid w:val="00DC000E"/>
    <w:rsid w:val="00DC5134"/>
    <w:rsid w:val="00DD07FD"/>
    <w:rsid w:val="00DD4123"/>
    <w:rsid w:val="00DD7285"/>
    <w:rsid w:val="00E017D1"/>
    <w:rsid w:val="00E02E9A"/>
    <w:rsid w:val="00E12880"/>
    <w:rsid w:val="00E1747B"/>
    <w:rsid w:val="00E17EB2"/>
    <w:rsid w:val="00E25A65"/>
    <w:rsid w:val="00E317E5"/>
    <w:rsid w:val="00E40A90"/>
    <w:rsid w:val="00E41C66"/>
    <w:rsid w:val="00E43A83"/>
    <w:rsid w:val="00E6313E"/>
    <w:rsid w:val="00E716DC"/>
    <w:rsid w:val="00E72DED"/>
    <w:rsid w:val="00E75BE6"/>
    <w:rsid w:val="00E77095"/>
    <w:rsid w:val="00E83E6F"/>
    <w:rsid w:val="00E859B9"/>
    <w:rsid w:val="00E85F6E"/>
    <w:rsid w:val="00E91615"/>
    <w:rsid w:val="00E9580E"/>
    <w:rsid w:val="00EA00DB"/>
    <w:rsid w:val="00EA114F"/>
    <w:rsid w:val="00EA25F7"/>
    <w:rsid w:val="00EA2EA2"/>
    <w:rsid w:val="00EA2FAB"/>
    <w:rsid w:val="00EC23FB"/>
    <w:rsid w:val="00EC2912"/>
    <w:rsid w:val="00ED1414"/>
    <w:rsid w:val="00ED401D"/>
    <w:rsid w:val="00EE0F7C"/>
    <w:rsid w:val="00EE2B3E"/>
    <w:rsid w:val="00EE6AF4"/>
    <w:rsid w:val="00EF715B"/>
    <w:rsid w:val="00F0078A"/>
    <w:rsid w:val="00F048BD"/>
    <w:rsid w:val="00F05806"/>
    <w:rsid w:val="00F1600C"/>
    <w:rsid w:val="00F21C33"/>
    <w:rsid w:val="00F22477"/>
    <w:rsid w:val="00F22A39"/>
    <w:rsid w:val="00F3047D"/>
    <w:rsid w:val="00F3501D"/>
    <w:rsid w:val="00F3654D"/>
    <w:rsid w:val="00F36D86"/>
    <w:rsid w:val="00F3753F"/>
    <w:rsid w:val="00F412EA"/>
    <w:rsid w:val="00F41F08"/>
    <w:rsid w:val="00F53F6A"/>
    <w:rsid w:val="00F54471"/>
    <w:rsid w:val="00F558F1"/>
    <w:rsid w:val="00F638E7"/>
    <w:rsid w:val="00F651F6"/>
    <w:rsid w:val="00F73CB4"/>
    <w:rsid w:val="00F74EB2"/>
    <w:rsid w:val="00F77FFA"/>
    <w:rsid w:val="00F80AAB"/>
    <w:rsid w:val="00F81D62"/>
    <w:rsid w:val="00F822A7"/>
    <w:rsid w:val="00F8488D"/>
    <w:rsid w:val="00F95C41"/>
    <w:rsid w:val="00F97279"/>
    <w:rsid w:val="00FA0DE9"/>
    <w:rsid w:val="00FA347A"/>
    <w:rsid w:val="00FA5854"/>
    <w:rsid w:val="00FA68FD"/>
    <w:rsid w:val="00FB05FE"/>
    <w:rsid w:val="00FB0A61"/>
    <w:rsid w:val="00FB17D6"/>
    <w:rsid w:val="00FB2442"/>
    <w:rsid w:val="00FB3F13"/>
    <w:rsid w:val="00FB67C5"/>
    <w:rsid w:val="00FC0485"/>
    <w:rsid w:val="00FE1115"/>
    <w:rsid w:val="00FE188E"/>
    <w:rsid w:val="00FE3595"/>
    <w:rsid w:val="00FE5E0F"/>
    <w:rsid w:val="00FE6A68"/>
    <w:rsid w:val="00FE6A9B"/>
    <w:rsid w:val="00FF1162"/>
    <w:rsid w:val="00FF35F7"/>
    <w:rsid w:val="00FF4E62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73152"/>
    <w:rPr>
      <w:rFonts w:ascii="Arial" w:hAnsi="Arial" w:cs="MV Bol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62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362D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6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F21C33"/>
    <w:rPr>
      <w:color w:val="0000FF"/>
      <w:u w:val="single"/>
    </w:rPr>
  </w:style>
  <w:style w:type="paragraph" w:styleId="Testofumetto">
    <w:name w:val="Balloon Text"/>
    <w:basedOn w:val="Normale"/>
    <w:semiHidden/>
    <w:rsid w:val="003D68E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E43A8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ellaelenco2">
    <w:name w:val="Table List 2"/>
    <w:basedOn w:val="Tabellanormale"/>
    <w:rsid w:val="00204EC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rsid w:val="00204EC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qFormat/>
    <w:rsid w:val="007F0A4E"/>
    <w:pPr>
      <w:jc w:val="center"/>
    </w:pPr>
    <w:rPr>
      <w:rFonts w:ascii="Times New Roman" w:hAnsi="Times New Roman" w:cs="Times New Roman"/>
      <w:sz w:val="20"/>
      <w:szCs w:val="20"/>
      <w:lang w:bidi="he-IL"/>
    </w:rPr>
  </w:style>
  <w:style w:type="paragraph" w:customStyle="1" w:styleId="CarattereCarattereCarattereCarattere">
    <w:name w:val="Carattere Carattere Carattere Carattere"/>
    <w:basedOn w:val="Normale"/>
    <w:rsid w:val="004063C3"/>
    <w:pPr>
      <w:spacing w:before="120" w:after="12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character" w:styleId="Enfasigrassetto">
    <w:name w:val="Strong"/>
    <w:uiPriority w:val="22"/>
    <w:qFormat/>
    <w:rsid w:val="009E2949"/>
    <w:rPr>
      <w:b/>
      <w:bCs/>
    </w:rPr>
  </w:style>
  <w:style w:type="paragraph" w:customStyle="1" w:styleId="CarattereCarattereCarattereCarattere0">
    <w:name w:val="Carattere Carattere Carattere Carattere"/>
    <w:basedOn w:val="Normale"/>
    <w:rsid w:val="00764D62"/>
    <w:pPr>
      <w:spacing w:before="120" w:after="12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noviewnoread1">
    <w:name w:val="noviewnoread1"/>
    <w:rsid w:val="00F05806"/>
    <w:rPr>
      <w:vanish/>
      <w:webHidden w:val="0"/>
      <w:specVanish w:val="0"/>
    </w:rPr>
  </w:style>
  <w:style w:type="character" w:customStyle="1" w:styleId="stile251">
    <w:name w:val="stile251"/>
    <w:rsid w:val="00646AC1"/>
    <w:rPr>
      <w:rFonts w:ascii="Verdana" w:hAnsi="Verdana" w:hint="default"/>
      <w:color w:val="FFFFFF"/>
      <w:sz w:val="10"/>
      <w:szCs w:val="10"/>
    </w:rPr>
  </w:style>
  <w:style w:type="character" w:customStyle="1" w:styleId="apple-converted-space">
    <w:name w:val="apple-converted-space"/>
    <w:rsid w:val="00EA2EA2"/>
  </w:style>
  <w:style w:type="character" w:customStyle="1" w:styleId="street-address">
    <w:name w:val="street-address"/>
    <w:basedOn w:val="Carpredefinitoparagrafo"/>
    <w:rsid w:val="009A34DA"/>
  </w:style>
  <w:style w:type="character" w:customStyle="1" w:styleId="locality2">
    <w:name w:val="locality2"/>
    <w:basedOn w:val="Carpredefinitoparagrafo"/>
    <w:rsid w:val="009A34DA"/>
  </w:style>
  <w:style w:type="paragraph" w:styleId="Titolo">
    <w:name w:val="Title"/>
    <w:basedOn w:val="Normale"/>
    <w:qFormat/>
    <w:rsid w:val="00E25A65"/>
    <w:pPr>
      <w:jc w:val="center"/>
    </w:pPr>
    <w:rPr>
      <w:rFonts w:cs="Times New Roman"/>
      <w:b/>
      <w:sz w:val="22"/>
      <w:szCs w:val="20"/>
      <w:lang w:bidi="he-IL"/>
    </w:rPr>
  </w:style>
  <w:style w:type="character" w:styleId="Enfasiintensa">
    <w:name w:val="Intense Emphasis"/>
    <w:basedOn w:val="Carpredefinitoparagrafo"/>
    <w:uiPriority w:val="21"/>
    <w:qFormat/>
    <w:rsid w:val="008F62AC"/>
    <w:rPr>
      <w:b/>
      <w:bCs/>
      <w:i/>
      <w:iCs/>
      <w:color w:val="4F81BD"/>
    </w:rPr>
  </w:style>
  <w:style w:type="paragraph" w:styleId="Corpodeltesto">
    <w:name w:val="Body Text"/>
    <w:basedOn w:val="Normale"/>
    <w:link w:val="CorpodeltestoCarattere1"/>
    <w:uiPriority w:val="99"/>
    <w:unhideWhenUsed/>
    <w:rsid w:val="00CA0B8C"/>
    <w:pPr>
      <w:spacing w:after="12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rsid w:val="00CA0B8C"/>
    <w:rPr>
      <w:rFonts w:ascii="Arial" w:hAnsi="Arial" w:cs="MV Boli"/>
      <w:sz w:val="24"/>
      <w:szCs w:val="24"/>
    </w:rPr>
  </w:style>
  <w:style w:type="character" w:customStyle="1" w:styleId="CorpodeltestoCarattere1">
    <w:name w:val="Corpo del testo Carattere1"/>
    <w:basedOn w:val="Carpredefinitoparagrafo"/>
    <w:link w:val="Corpodeltesto"/>
    <w:uiPriority w:val="99"/>
    <w:rsid w:val="00CA0B8C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6646">
          <w:marLeft w:val="0"/>
          <w:marRight w:val="0"/>
          <w:marTop w:val="0"/>
          <w:marBottom w:val="0"/>
          <w:divBdr>
            <w:top w:val="single" w:sz="4" w:space="0" w:color="D8DFD3"/>
            <w:left w:val="single" w:sz="4" w:space="0" w:color="D8DFD3"/>
            <w:bottom w:val="single" w:sz="4" w:space="0" w:color="D8DFD3"/>
            <w:right w:val="single" w:sz="4" w:space="0" w:color="D8DFD3"/>
          </w:divBdr>
          <w:divsChild>
            <w:div w:id="21219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69453">
      <w:bodyDiv w:val="1"/>
      <w:marLeft w:val="0"/>
      <w:marRight w:val="0"/>
      <w:marTop w:val="0"/>
      <w:marBottom w:val="0"/>
      <w:divBdr>
        <w:top w:val="single" w:sz="2" w:space="0" w:color="000080"/>
        <w:left w:val="single" w:sz="2" w:space="0" w:color="000080"/>
        <w:bottom w:val="single" w:sz="2" w:space="0" w:color="000080"/>
        <w:right w:val="single" w:sz="2" w:space="0" w:color="000080"/>
      </w:divBdr>
      <w:divsChild>
        <w:div w:id="130025980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509444649">
              <w:marLeft w:val="0"/>
              <w:marRight w:val="0"/>
              <w:marTop w:val="0"/>
              <w:marBottom w:val="0"/>
              <w:divBdr>
                <w:top w:val="single" w:sz="2" w:space="2" w:color="FF0000"/>
                <w:left w:val="single" w:sz="2" w:space="2" w:color="FF0000"/>
                <w:bottom w:val="single" w:sz="2" w:space="2" w:color="FF0000"/>
                <w:right w:val="single" w:sz="2" w:space="2" w:color="FF0000"/>
              </w:divBdr>
              <w:divsChild>
                <w:div w:id="11870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0" w:color="008000"/>
                            <w:left w:val="dotted" w:sz="2" w:space="0" w:color="008000"/>
                            <w:bottom w:val="dotted" w:sz="2" w:space="0" w:color="008000"/>
                            <w:right w:val="dotted" w:sz="2" w:space="0" w:color="008000"/>
                          </w:divBdr>
                          <w:divsChild>
                            <w:div w:id="3114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CDCDC"/>
                                <w:left w:val="single" w:sz="2" w:space="0" w:color="DCDCDC"/>
                                <w:bottom w:val="single" w:sz="2" w:space="0" w:color="DCDCDC"/>
                                <w:right w:val="single" w:sz="2" w:space="0" w:color="DCDCDC"/>
                              </w:divBdr>
                              <w:divsChild>
                                <w:div w:id="166064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" w:color="DCDCDC"/>
                                            <w:left w:val="single" w:sz="4" w:space="1" w:color="DCDCDC"/>
                                            <w:bottom w:val="single" w:sz="4" w:space="1" w:color="DCDCDC"/>
                                            <w:right w:val="single" w:sz="4" w:space="1" w:color="DCDCDC"/>
                                          </w:divBdr>
                                          <w:divsChild>
                                            <w:div w:id="410932586">
                                              <w:marLeft w:val="69"/>
                                              <w:marRight w:val="0"/>
                                              <w:marTop w:val="86"/>
                                              <w:marBottom w:val="0"/>
                                              <w:divBdr>
                                                <w:top w:val="dotted" w:sz="2" w:space="0" w:color="000080"/>
                                                <w:left w:val="dotted" w:sz="2" w:space="0" w:color="000080"/>
                                                <w:bottom w:val="dotted" w:sz="2" w:space="0" w:color="000080"/>
                                                <w:right w:val="dotted" w:sz="2" w:space="0" w:color="000080"/>
                                              </w:divBdr>
                                              <w:divsChild>
                                                <w:div w:id="182735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003">
      <w:bodyDiv w:val="1"/>
      <w:marLeft w:val="0"/>
      <w:marRight w:val="0"/>
      <w:marTop w:val="0"/>
      <w:marBottom w:val="0"/>
      <w:divBdr>
        <w:top w:val="single" w:sz="2" w:space="0" w:color="000080"/>
        <w:left w:val="single" w:sz="2" w:space="0" w:color="000080"/>
        <w:bottom w:val="single" w:sz="2" w:space="0" w:color="000080"/>
        <w:right w:val="single" w:sz="2" w:space="0" w:color="000080"/>
      </w:divBdr>
      <w:divsChild>
        <w:div w:id="2976629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757827505">
              <w:marLeft w:val="0"/>
              <w:marRight w:val="0"/>
              <w:marTop w:val="0"/>
              <w:marBottom w:val="0"/>
              <w:divBdr>
                <w:top w:val="single" w:sz="2" w:space="2" w:color="FF0000"/>
                <w:left w:val="single" w:sz="2" w:space="2" w:color="FF0000"/>
                <w:bottom w:val="single" w:sz="2" w:space="2" w:color="FF0000"/>
                <w:right w:val="single" w:sz="2" w:space="2" w:color="FF0000"/>
              </w:divBdr>
              <w:divsChild>
                <w:div w:id="3808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0" w:color="008000"/>
                            <w:left w:val="dotted" w:sz="2" w:space="0" w:color="008000"/>
                            <w:bottom w:val="dotted" w:sz="2" w:space="0" w:color="008000"/>
                            <w:right w:val="dotted" w:sz="2" w:space="0" w:color="008000"/>
                          </w:divBdr>
                          <w:divsChild>
                            <w:div w:id="166010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CDCDC"/>
                                <w:left w:val="single" w:sz="2" w:space="0" w:color="DCDCDC"/>
                                <w:bottom w:val="single" w:sz="2" w:space="0" w:color="DCDCDC"/>
                                <w:right w:val="single" w:sz="2" w:space="0" w:color="DCDCDC"/>
                              </w:divBdr>
                              <w:divsChild>
                                <w:div w:id="96909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35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37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" w:color="DCDCDC"/>
                                            <w:left w:val="single" w:sz="4" w:space="1" w:color="DCDCDC"/>
                                            <w:bottom w:val="single" w:sz="4" w:space="1" w:color="DCDCDC"/>
                                            <w:right w:val="single" w:sz="4" w:space="1" w:color="DCDCD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1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9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29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864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5037">
              <w:marLeft w:val="150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Hewlett-Packard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>Modello di documento</dc:subject>
  <dc:creator>utente</dc:creator>
  <cp:lastModifiedBy>Andrea Passaro</cp:lastModifiedBy>
  <cp:revision>2</cp:revision>
  <cp:lastPrinted>2022-05-19T09:57:00Z</cp:lastPrinted>
  <dcterms:created xsi:type="dcterms:W3CDTF">2023-06-07T12:37:00Z</dcterms:created>
  <dcterms:modified xsi:type="dcterms:W3CDTF">2023-06-07T12:37:00Z</dcterms:modified>
</cp:coreProperties>
</file>